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FDB" w:rsidRPr="008D5ED0" w:rsidRDefault="005D23F3">
      <w:pPr>
        <w:contextualSpacing/>
        <w:rPr>
          <w:color w:val="000000" w:themeColor="text1"/>
        </w:rPr>
      </w:pPr>
      <w:r w:rsidRPr="008D5ED0">
        <w:rPr>
          <w:rFonts w:ascii="ＭＳ 明朝" w:hAnsi="ＭＳ 明朝" w:hint="eastAsia"/>
          <w:color w:val="000000" w:themeColor="text1"/>
        </w:rPr>
        <w:t>様式第１号（第２条関係）</w:t>
      </w:r>
    </w:p>
    <w:tbl>
      <w:tblPr>
        <w:tblStyle w:val="a3"/>
        <w:tblW w:w="9072" w:type="dxa"/>
        <w:tblInd w:w="108" w:type="dxa"/>
        <w:tblLayout w:type="fixed"/>
        <w:tblLook w:val="04A0" w:firstRow="1" w:lastRow="0" w:firstColumn="1" w:lastColumn="0" w:noHBand="0" w:noVBand="1"/>
      </w:tblPr>
      <w:tblGrid>
        <w:gridCol w:w="2552"/>
        <w:gridCol w:w="850"/>
        <w:gridCol w:w="993"/>
        <w:gridCol w:w="850"/>
        <w:gridCol w:w="1134"/>
        <w:gridCol w:w="2693"/>
      </w:tblGrid>
      <w:tr w:rsidR="008D5ED0" w:rsidRPr="008D5ED0" w:rsidTr="00D3563C">
        <w:trPr>
          <w:trHeight w:hRule="exact" w:val="454"/>
        </w:trPr>
        <w:tc>
          <w:tcPr>
            <w:tcW w:w="2552" w:type="dxa"/>
            <w:vAlign w:val="center"/>
          </w:tcPr>
          <w:p w:rsidR="00C456C4" w:rsidRPr="008D5ED0" w:rsidRDefault="004C1CBB" w:rsidP="004C1CBB">
            <w:pPr>
              <w:pStyle w:val="a4"/>
              <w:ind w:firstLineChars="100" w:firstLine="227"/>
              <w:contextualSpacing/>
              <w:rPr>
                <w:rFonts w:ascii="ＭＳ 明朝" w:hAnsi="ＭＳ 明朝"/>
                <w:color w:val="000000" w:themeColor="text1"/>
              </w:rPr>
            </w:pPr>
            <w:r>
              <w:rPr>
                <w:rFonts w:ascii="ＭＳ 明朝" w:hAnsi="ＭＳ 明朝" w:hint="eastAsia"/>
                <w:color w:val="000000" w:themeColor="text1"/>
              </w:rPr>
              <w:t>令和</w:t>
            </w:r>
            <w:r w:rsidR="00D3563C" w:rsidRPr="00C309AC">
              <w:rPr>
                <w:rFonts w:ascii="ＭＳ 明朝" w:hAnsi="ＭＳ 明朝" w:hint="eastAsia"/>
                <w:b/>
                <w:dstrike/>
                <w:color w:val="000000" w:themeColor="text1"/>
              </w:rPr>
              <w:t>５</w:t>
            </w:r>
            <w:r w:rsidRPr="00C309AC">
              <w:rPr>
                <w:rFonts w:ascii="ＭＳ 明朝" w:hAnsi="ＭＳ 明朝" w:hint="eastAsia"/>
                <w:b/>
                <w:dstrike/>
                <w:color w:val="000000" w:themeColor="text1"/>
              </w:rPr>
              <w:t>・</w:t>
            </w:r>
            <w:r w:rsidR="00D3563C" w:rsidRPr="00D3563C">
              <w:rPr>
                <w:rFonts w:ascii="ＭＳ 明朝" w:hAnsi="ＭＳ 明朝" w:hint="eastAsia"/>
                <w:b/>
                <w:color w:val="000000" w:themeColor="text1"/>
              </w:rPr>
              <w:t>６</w:t>
            </w:r>
            <w:r w:rsidRPr="00D3563C">
              <w:rPr>
                <w:rFonts w:ascii="ＭＳ 明朝" w:hAnsi="ＭＳ 明朝" w:hint="eastAsia"/>
                <w:b/>
                <w:color w:val="000000" w:themeColor="text1"/>
              </w:rPr>
              <w:t>・</w:t>
            </w:r>
            <w:r w:rsidR="00D3563C">
              <w:rPr>
                <w:rFonts w:ascii="ＭＳ 明朝" w:hAnsi="ＭＳ 明朝" w:hint="eastAsia"/>
                <w:b/>
                <w:color w:val="000000" w:themeColor="text1"/>
              </w:rPr>
              <w:t>７</w:t>
            </w:r>
            <w:r w:rsidR="00C456C4" w:rsidRPr="008D5ED0">
              <w:rPr>
                <w:rFonts w:ascii="ＭＳ 明朝" w:hAnsi="ＭＳ 明朝" w:hint="eastAsia"/>
                <w:color w:val="000000" w:themeColor="text1"/>
              </w:rPr>
              <w:t>年度</w:t>
            </w:r>
          </w:p>
        </w:tc>
        <w:tc>
          <w:tcPr>
            <w:tcW w:w="850" w:type="dxa"/>
            <w:vAlign w:val="center"/>
          </w:tcPr>
          <w:p w:rsidR="00C456C4" w:rsidRPr="008D5ED0" w:rsidRDefault="00C456C4" w:rsidP="00A65B1B">
            <w:pPr>
              <w:pStyle w:val="a4"/>
              <w:contextualSpacing/>
              <w:jc w:val="center"/>
              <w:rPr>
                <w:rFonts w:ascii="ＭＳ 明朝" w:hAnsi="ＭＳ 明朝"/>
                <w:color w:val="000000" w:themeColor="text1"/>
              </w:rPr>
            </w:pPr>
            <w:r w:rsidRPr="008D5ED0">
              <w:rPr>
                <w:rFonts w:ascii="ＭＳ 明朝" w:hAnsi="ＭＳ 明朝" w:hint="eastAsia"/>
                <w:color w:val="000000" w:themeColor="text1"/>
              </w:rPr>
              <w:t>市内</w:t>
            </w:r>
          </w:p>
        </w:tc>
        <w:tc>
          <w:tcPr>
            <w:tcW w:w="993" w:type="dxa"/>
            <w:vAlign w:val="center"/>
          </w:tcPr>
          <w:p w:rsidR="00C456C4" w:rsidRPr="008D5ED0" w:rsidRDefault="00D3563C" w:rsidP="00D3563C">
            <w:pPr>
              <w:pStyle w:val="a4"/>
              <w:ind w:left="21"/>
              <w:contextualSpacing/>
              <w:jc w:val="center"/>
              <w:rPr>
                <w:rFonts w:ascii="ＭＳ 明朝" w:hAnsi="ＭＳ 明朝"/>
                <w:color w:val="000000" w:themeColor="text1"/>
              </w:rPr>
            </w:pPr>
            <w:r>
              <w:rPr>
                <w:rFonts w:ascii="ＭＳ 明朝" w:hAnsi="ＭＳ 明朝" w:hint="eastAsia"/>
                <w:color w:val="000000" w:themeColor="text1"/>
              </w:rPr>
              <w:t>準市内</w:t>
            </w:r>
          </w:p>
        </w:tc>
        <w:tc>
          <w:tcPr>
            <w:tcW w:w="850" w:type="dxa"/>
            <w:tcBorders>
              <w:top w:val="single" w:sz="4" w:space="0" w:color="auto"/>
            </w:tcBorders>
            <w:vAlign w:val="center"/>
          </w:tcPr>
          <w:p w:rsidR="00C456C4" w:rsidRPr="008D5ED0" w:rsidRDefault="00D3563C" w:rsidP="00D3563C">
            <w:pPr>
              <w:jc w:val="center"/>
              <w:rPr>
                <w:color w:val="000000" w:themeColor="text1"/>
              </w:rPr>
            </w:pPr>
            <w:r w:rsidRPr="008D5ED0">
              <w:rPr>
                <w:rFonts w:ascii="ＭＳ 明朝" w:hAnsi="ＭＳ 明朝" w:hint="eastAsia"/>
                <w:color w:val="000000" w:themeColor="text1"/>
              </w:rPr>
              <w:t>市外</w:t>
            </w:r>
          </w:p>
        </w:tc>
        <w:tc>
          <w:tcPr>
            <w:tcW w:w="1134" w:type="dxa"/>
            <w:vAlign w:val="center"/>
          </w:tcPr>
          <w:p w:rsidR="00C456C4" w:rsidRPr="008D5ED0" w:rsidRDefault="00C456C4" w:rsidP="00A65B1B">
            <w:pPr>
              <w:pStyle w:val="a4"/>
              <w:contextualSpacing/>
              <w:rPr>
                <w:rFonts w:ascii="ＭＳ 明朝" w:hAnsi="ＭＳ 明朝"/>
                <w:color w:val="000000" w:themeColor="text1"/>
              </w:rPr>
            </w:pPr>
            <w:r w:rsidRPr="008D5ED0">
              <w:rPr>
                <w:rFonts w:ascii="ＭＳ 明朝" w:hAnsi="ＭＳ 明朝" w:hint="eastAsia"/>
                <w:color w:val="000000" w:themeColor="text1"/>
              </w:rPr>
              <w:t>受付番号</w:t>
            </w:r>
          </w:p>
        </w:tc>
        <w:tc>
          <w:tcPr>
            <w:tcW w:w="2693" w:type="dxa"/>
            <w:vAlign w:val="center"/>
          </w:tcPr>
          <w:p w:rsidR="00C456C4" w:rsidRPr="008D5ED0" w:rsidRDefault="00C456C4" w:rsidP="00A65B1B">
            <w:pPr>
              <w:pStyle w:val="a4"/>
              <w:contextualSpacing/>
              <w:rPr>
                <w:rFonts w:ascii="ＭＳ 明朝" w:hAnsi="ＭＳ 明朝"/>
                <w:color w:val="000000" w:themeColor="text1"/>
              </w:rPr>
            </w:pPr>
            <w:r w:rsidRPr="008D5ED0">
              <w:rPr>
                <w:rFonts w:ascii="ＭＳ 明朝" w:hAnsi="ＭＳ 明朝" w:hint="eastAsia"/>
                <w:color w:val="000000" w:themeColor="text1"/>
              </w:rPr>
              <w:t>第</w:t>
            </w:r>
            <w:r w:rsidR="004C1CBB">
              <w:rPr>
                <w:rFonts w:ascii="ＭＳ 明朝" w:hAnsi="ＭＳ 明朝" w:hint="eastAsia"/>
                <w:color w:val="000000" w:themeColor="text1"/>
              </w:rPr>
              <w:t>０</w:t>
            </w:r>
            <w:r w:rsidR="00D317E0">
              <w:rPr>
                <w:rFonts w:ascii="ＭＳ 明朝" w:hAnsi="ＭＳ 明朝" w:hint="eastAsia"/>
                <w:color w:val="000000" w:themeColor="text1"/>
              </w:rPr>
              <w:t>５</w:t>
            </w:r>
            <w:r w:rsidRPr="008D5ED0">
              <w:rPr>
                <w:rFonts w:ascii="ＭＳ 明朝" w:hAnsi="ＭＳ 明朝" w:hint="eastAsia"/>
                <w:color w:val="000000" w:themeColor="text1"/>
              </w:rPr>
              <w:t xml:space="preserve">―　　　　　</w:t>
            </w:r>
          </w:p>
        </w:tc>
      </w:tr>
      <w:tr w:rsidR="008D5ED0" w:rsidRPr="008D5ED0" w:rsidTr="002C250D">
        <w:trPr>
          <w:trHeight w:val="13820"/>
        </w:trPr>
        <w:tc>
          <w:tcPr>
            <w:tcW w:w="9072" w:type="dxa"/>
            <w:gridSpan w:val="6"/>
          </w:tcPr>
          <w:p w:rsidR="005D23F3" w:rsidRPr="008D5ED0" w:rsidRDefault="005D23F3" w:rsidP="005D23F3">
            <w:pPr>
              <w:pStyle w:val="a5"/>
              <w:contextualSpacing/>
              <w:rPr>
                <w:rFonts w:ascii="ＭＳ 明朝" w:hAnsi="ＭＳ 明朝"/>
                <w:b/>
                <w:color w:val="000000" w:themeColor="text1"/>
                <w:sz w:val="28"/>
                <w:szCs w:val="28"/>
              </w:rPr>
            </w:pPr>
            <w:r w:rsidRPr="008D5ED0">
              <w:rPr>
                <w:rFonts w:ascii="ＭＳ 明朝" w:hAnsi="ＭＳ 明朝" w:hint="eastAsia"/>
                <w:b/>
                <w:color w:val="000000" w:themeColor="text1"/>
                <w:sz w:val="28"/>
                <w:szCs w:val="28"/>
              </w:rPr>
              <w:t>競争入札参加資格審査申請書</w:t>
            </w:r>
            <w:r w:rsidRPr="008D5ED0">
              <w:rPr>
                <w:rFonts w:ascii="ＭＳ 明朝" w:hAnsi="ＭＳ 明朝" w:hint="eastAsia"/>
                <w:b/>
                <w:color w:val="000000" w:themeColor="text1"/>
                <w:sz w:val="24"/>
                <w:szCs w:val="24"/>
              </w:rPr>
              <w:t>（物品購入等）</w:t>
            </w:r>
          </w:p>
          <w:p w:rsidR="005D23F3" w:rsidRPr="008D5ED0" w:rsidRDefault="00B12D26" w:rsidP="005D23F3">
            <w:pPr>
              <w:contextualSpacing/>
              <w:jc w:val="right"/>
              <w:rPr>
                <w:rFonts w:ascii="ＭＳ 明朝" w:hAnsi="ＭＳ 明朝"/>
                <w:color w:val="000000" w:themeColor="text1"/>
              </w:rPr>
            </w:pPr>
            <w:r>
              <w:rPr>
                <w:rFonts w:ascii="ＭＳ 明朝" w:hAnsi="ＭＳ 明朝" w:hint="eastAsia"/>
                <w:color w:val="000000" w:themeColor="text1"/>
              </w:rPr>
              <w:t>令和</w:t>
            </w:r>
            <w:r w:rsidR="00660051">
              <w:rPr>
                <w:rFonts w:ascii="ＭＳ 明朝" w:hAnsi="ＭＳ 明朝" w:hint="eastAsia"/>
                <w:color w:val="000000" w:themeColor="text1"/>
              </w:rPr>
              <w:t xml:space="preserve">　　</w:t>
            </w:r>
            <w:bookmarkStart w:id="0" w:name="_GoBack"/>
            <w:bookmarkEnd w:id="0"/>
            <w:r w:rsidR="005D23F3" w:rsidRPr="008D5ED0">
              <w:rPr>
                <w:rFonts w:ascii="ＭＳ 明朝" w:hAnsi="ＭＳ 明朝" w:hint="eastAsia"/>
                <w:color w:val="000000" w:themeColor="text1"/>
              </w:rPr>
              <w:t>年　　月　　日</w:t>
            </w:r>
          </w:p>
          <w:p w:rsidR="005D23F3" w:rsidRPr="008D5ED0" w:rsidRDefault="004C1CBB" w:rsidP="005D23F3">
            <w:pPr>
              <w:pStyle w:val="a4"/>
              <w:contextualSpacing/>
              <w:rPr>
                <w:rFonts w:ascii="ＭＳ 明朝" w:hAnsi="ＭＳ 明朝"/>
                <w:color w:val="000000" w:themeColor="text1"/>
              </w:rPr>
            </w:pPr>
            <w:r>
              <w:rPr>
                <w:rFonts w:ascii="ＭＳ 明朝" w:hAnsi="ＭＳ 明朝" w:hint="eastAsia"/>
                <w:color w:val="000000" w:themeColor="text1"/>
              </w:rPr>
              <w:t>大和高田市長　堀内大造</w:t>
            </w:r>
            <w:r w:rsidR="005D23F3" w:rsidRPr="008D5ED0">
              <w:rPr>
                <w:rFonts w:ascii="ＭＳ 明朝" w:hAnsi="ＭＳ 明朝" w:hint="eastAsia"/>
                <w:color w:val="000000" w:themeColor="text1"/>
              </w:rPr>
              <w:t xml:space="preserve">　殿</w:t>
            </w:r>
          </w:p>
          <w:p w:rsidR="00DE3DEC" w:rsidRPr="008D5ED0" w:rsidRDefault="00DE3DEC" w:rsidP="005D23F3">
            <w:pPr>
              <w:pStyle w:val="a4"/>
              <w:contextualSpacing/>
              <w:rPr>
                <w:rFonts w:ascii="ＭＳ 明朝" w:hAnsi="ＭＳ 明朝"/>
                <w:color w:val="000000" w:themeColor="text1"/>
              </w:rPr>
            </w:pPr>
          </w:p>
          <w:p w:rsidR="009E5D6E" w:rsidRPr="008D5ED0" w:rsidRDefault="009E5D6E" w:rsidP="009E5D6E">
            <w:pPr>
              <w:pStyle w:val="a4"/>
              <w:ind w:leftChars="1200" w:left="2721"/>
              <w:contextualSpacing/>
              <w:rPr>
                <w:rFonts w:ascii="ＭＳ 明朝" w:hAnsi="ＭＳ 明朝"/>
                <w:color w:val="000000" w:themeColor="text1"/>
              </w:rPr>
            </w:pPr>
            <w:r w:rsidRPr="00C309AC">
              <w:rPr>
                <w:rFonts w:ascii="ＭＳ 明朝" w:hAnsi="ＭＳ 明朝" w:hint="eastAsia"/>
                <w:color w:val="000000" w:themeColor="text1"/>
                <w:spacing w:val="87"/>
                <w:kern w:val="0"/>
                <w:fitText w:val="1362" w:id="470998016"/>
              </w:rPr>
              <w:t>郵便番</w:t>
            </w:r>
            <w:r w:rsidRPr="00C309AC">
              <w:rPr>
                <w:rFonts w:ascii="ＭＳ 明朝" w:hAnsi="ＭＳ 明朝" w:hint="eastAsia"/>
                <w:color w:val="000000" w:themeColor="text1"/>
                <w:kern w:val="0"/>
                <w:fitText w:val="1362" w:id="470998016"/>
              </w:rPr>
              <w:t>号</w:t>
            </w:r>
            <w:r w:rsidR="00C309AC">
              <w:rPr>
                <w:rFonts w:ascii="ＭＳ 明朝" w:hAnsi="ＭＳ 明朝" w:hint="eastAsia"/>
                <w:color w:val="000000" w:themeColor="text1"/>
                <w:kern w:val="0"/>
              </w:rPr>
              <w:t xml:space="preserve">　</w:t>
            </w:r>
          </w:p>
          <w:p w:rsidR="0082149F" w:rsidRPr="008D5ED0" w:rsidRDefault="00D3563C" w:rsidP="0082149F">
            <w:pPr>
              <w:pStyle w:val="a4"/>
              <w:ind w:leftChars="1200" w:left="2721"/>
              <w:contextualSpacing/>
              <w:rPr>
                <w:rFonts w:ascii="ＭＳ 明朝" w:hAnsi="ＭＳ 明朝"/>
                <w:color w:val="000000" w:themeColor="text1"/>
              </w:rPr>
            </w:pPr>
            <w:r>
              <w:rPr>
                <w:rFonts w:ascii="ＭＳ 明朝" w:hAnsi="ＭＳ 明朝" w:hint="eastAsia"/>
                <w:color w:val="000000" w:themeColor="text1"/>
              </w:rPr>
              <w:t>本店の所在地</w:t>
            </w:r>
            <w:r w:rsidR="00C309AC">
              <w:rPr>
                <w:rFonts w:ascii="ＭＳ 明朝" w:hAnsi="ＭＳ 明朝" w:hint="eastAsia"/>
                <w:color w:val="000000" w:themeColor="text1"/>
              </w:rPr>
              <w:t xml:space="preserve">　</w:t>
            </w:r>
          </w:p>
          <w:p w:rsidR="009E5D6E" w:rsidRPr="008D5ED0" w:rsidRDefault="009E5D6E" w:rsidP="009E5D6E">
            <w:pPr>
              <w:pStyle w:val="a4"/>
              <w:ind w:leftChars="1200" w:left="2721"/>
              <w:contextualSpacing/>
              <w:rPr>
                <w:rFonts w:ascii="ＭＳ 明朝" w:hAnsi="ＭＳ 明朝"/>
                <w:color w:val="000000" w:themeColor="text1"/>
                <w:sz w:val="18"/>
                <w:szCs w:val="18"/>
              </w:rPr>
            </w:pPr>
            <w:r w:rsidRPr="008D5ED0">
              <w:rPr>
                <w:rFonts w:ascii="ＭＳ 明朝" w:hAnsi="ＭＳ 明朝" w:hint="eastAsia"/>
                <w:color w:val="000000" w:themeColor="text1"/>
                <w:sz w:val="18"/>
                <w:szCs w:val="18"/>
              </w:rPr>
              <w:t>（ふりがな）</w:t>
            </w:r>
            <w:r w:rsidR="00C309AC">
              <w:rPr>
                <w:rFonts w:ascii="ＭＳ 明朝" w:hAnsi="ＭＳ 明朝" w:hint="eastAsia"/>
                <w:color w:val="000000" w:themeColor="text1"/>
                <w:sz w:val="18"/>
                <w:szCs w:val="18"/>
              </w:rPr>
              <w:t xml:space="preserve">　　</w:t>
            </w:r>
          </w:p>
          <w:p w:rsidR="009E5D6E" w:rsidRPr="008D5ED0" w:rsidRDefault="009E5D6E" w:rsidP="009E5D6E">
            <w:pPr>
              <w:pStyle w:val="a4"/>
              <w:ind w:leftChars="1200" w:left="2721"/>
              <w:contextualSpacing/>
              <w:rPr>
                <w:rFonts w:ascii="ＭＳ 明朝" w:hAnsi="ＭＳ 明朝"/>
                <w:color w:val="000000" w:themeColor="text1"/>
              </w:rPr>
            </w:pPr>
            <w:r w:rsidRPr="0082149F">
              <w:rPr>
                <w:rFonts w:ascii="ＭＳ 明朝" w:hAnsi="ＭＳ 明朝" w:hint="eastAsia"/>
                <w:color w:val="000000" w:themeColor="text1"/>
                <w:spacing w:val="10"/>
                <w:kern w:val="0"/>
                <w:fitText w:val="1362" w:id="470998016"/>
              </w:rPr>
              <w:t>商号又は名</w:t>
            </w:r>
            <w:r w:rsidRPr="0082149F">
              <w:rPr>
                <w:rFonts w:ascii="ＭＳ 明朝" w:hAnsi="ＭＳ 明朝" w:hint="eastAsia"/>
                <w:color w:val="000000" w:themeColor="text1"/>
                <w:spacing w:val="1"/>
                <w:kern w:val="0"/>
                <w:fitText w:val="1362" w:id="470998016"/>
              </w:rPr>
              <w:t>称</w:t>
            </w:r>
            <w:r w:rsidR="00C309AC">
              <w:rPr>
                <w:rFonts w:ascii="ＭＳ 明朝" w:hAnsi="ＭＳ 明朝" w:hint="eastAsia"/>
                <w:color w:val="000000" w:themeColor="text1"/>
                <w:kern w:val="0"/>
              </w:rPr>
              <w:t xml:space="preserve">　</w:t>
            </w:r>
          </w:p>
          <w:p w:rsidR="009E5D6E" w:rsidRPr="008D5ED0" w:rsidRDefault="009E5D6E" w:rsidP="009E5D6E">
            <w:pPr>
              <w:pStyle w:val="a4"/>
              <w:ind w:leftChars="1200" w:left="2721"/>
              <w:contextualSpacing/>
              <w:rPr>
                <w:rFonts w:ascii="ＭＳ 明朝" w:hAnsi="ＭＳ 明朝"/>
                <w:color w:val="000000" w:themeColor="text1"/>
              </w:rPr>
            </w:pPr>
            <w:r w:rsidRPr="008D5ED0">
              <w:rPr>
                <w:rFonts w:ascii="ＭＳ 明朝" w:hAnsi="ＭＳ 明朝" w:hint="eastAsia"/>
                <w:color w:val="000000" w:themeColor="text1"/>
                <w:sz w:val="18"/>
                <w:szCs w:val="18"/>
              </w:rPr>
              <w:t>（ふりがな）</w:t>
            </w:r>
            <w:r w:rsidR="00C309AC">
              <w:rPr>
                <w:rFonts w:ascii="ＭＳ 明朝" w:hAnsi="ＭＳ 明朝" w:hint="eastAsia"/>
                <w:color w:val="000000" w:themeColor="text1"/>
                <w:sz w:val="18"/>
                <w:szCs w:val="18"/>
              </w:rPr>
              <w:t xml:space="preserve">　　</w:t>
            </w:r>
          </w:p>
          <w:p w:rsidR="009E5D6E" w:rsidRPr="008D5ED0" w:rsidRDefault="009E5D6E" w:rsidP="009E5D6E">
            <w:pPr>
              <w:pStyle w:val="a4"/>
              <w:ind w:leftChars="1200" w:left="2721"/>
              <w:contextualSpacing/>
              <w:rPr>
                <w:rFonts w:ascii="ＭＳ 明朝" w:hAnsi="ＭＳ 明朝"/>
                <w:color w:val="000000" w:themeColor="text1"/>
                <w:sz w:val="18"/>
                <w:szCs w:val="18"/>
              </w:rPr>
            </w:pPr>
            <w:r w:rsidRPr="00C309AC">
              <w:rPr>
                <w:rFonts w:ascii="ＭＳ 明朝" w:hAnsi="ＭＳ 明朝" w:hint="eastAsia"/>
                <w:color w:val="000000" w:themeColor="text1"/>
                <w:spacing w:val="10"/>
                <w:kern w:val="0"/>
                <w:fitText w:val="1362" w:id="470998016"/>
              </w:rPr>
              <w:t>代表者職氏</w:t>
            </w:r>
            <w:r w:rsidRPr="00C309AC">
              <w:rPr>
                <w:rFonts w:ascii="ＭＳ 明朝" w:hAnsi="ＭＳ 明朝" w:hint="eastAsia"/>
                <w:color w:val="000000" w:themeColor="text1"/>
                <w:spacing w:val="1"/>
                <w:kern w:val="0"/>
                <w:fitText w:val="1362" w:id="470998016"/>
              </w:rPr>
              <w:t>名</w:t>
            </w:r>
            <w:r w:rsidRPr="008D5ED0">
              <w:rPr>
                <w:rFonts w:ascii="ＭＳ 明朝" w:hAnsi="ＭＳ 明朝" w:hint="eastAsia"/>
                <w:color w:val="000000" w:themeColor="text1"/>
              </w:rPr>
              <w:t xml:space="preserve">　</w:t>
            </w:r>
          </w:p>
          <w:p w:rsidR="009E5D6E" w:rsidRPr="008D5ED0" w:rsidRDefault="00C309AC" w:rsidP="00C309AC">
            <w:pPr>
              <w:pStyle w:val="a4"/>
              <w:ind w:leftChars="1600" w:left="3628"/>
              <w:contextualSpacing/>
              <w:rPr>
                <w:rFonts w:ascii="ＭＳ 明朝" w:hAnsi="ＭＳ 明朝"/>
                <w:color w:val="000000" w:themeColor="text1"/>
              </w:rPr>
            </w:pPr>
            <w:r>
              <w:rPr>
                <w:rFonts w:ascii="ＭＳ 明朝" w:hAnsi="ＭＳ 明朝" w:hint="eastAsia"/>
                <w:color w:val="000000" w:themeColor="text1"/>
              </w:rPr>
              <w:t xml:space="preserve">　　　</w:t>
            </w:r>
          </w:p>
          <w:p w:rsidR="009E5D6E" w:rsidRPr="008D5ED0" w:rsidRDefault="009E5D6E" w:rsidP="009E5D6E">
            <w:pPr>
              <w:pStyle w:val="a4"/>
              <w:ind w:leftChars="1200" w:left="2721"/>
              <w:contextualSpacing/>
              <w:rPr>
                <w:rFonts w:ascii="ＭＳ 明朝" w:hAnsi="ＭＳ 明朝"/>
                <w:color w:val="000000" w:themeColor="text1"/>
              </w:rPr>
            </w:pPr>
            <w:r w:rsidRPr="00C309AC">
              <w:rPr>
                <w:rFonts w:ascii="ＭＳ 明朝" w:hAnsi="ＭＳ 明朝" w:hint="eastAsia"/>
                <w:color w:val="000000" w:themeColor="text1"/>
                <w:spacing w:val="87"/>
                <w:kern w:val="0"/>
                <w:fitText w:val="1362" w:id="470998018"/>
              </w:rPr>
              <w:t>電話番</w:t>
            </w:r>
            <w:r w:rsidRPr="00C309AC">
              <w:rPr>
                <w:rFonts w:ascii="ＭＳ 明朝" w:hAnsi="ＭＳ 明朝" w:hint="eastAsia"/>
                <w:color w:val="000000" w:themeColor="text1"/>
                <w:kern w:val="0"/>
                <w:fitText w:val="1362" w:id="470998018"/>
              </w:rPr>
              <w:t>号</w:t>
            </w:r>
            <w:r w:rsidR="00C309AC">
              <w:rPr>
                <w:rFonts w:ascii="ＭＳ 明朝" w:hAnsi="ＭＳ 明朝" w:hint="eastAsia"/>
                <w:color w:val="000000" w:themeColor="text1"/>
                <w:kern w:val="0"/>
              </w:rPr>
              <w:t xml:space="preserve">　</w:t>
            </w:r>
          </w:p>
          <w:p w:rsidR="009E5D6E" w:rsidRPr="008D5ED0" w:rsidRDefault="009E5D6E" w:rsidP="009E5D6E">
            <w:pPr>
              <w:pStyle w:val="a4"/>
              <w:ind w:leftChars="1200" w:left="2721"/>
              <w:contextualSpacing/>
              <w:rPr>
                <w:rFonts w:ascii="ＭＳ 明朝" w:hAnsi="ＭＳ 明朝"/>
                <w:color w:val="000000" w:themeColor="text1"/>
              </w:rPr>
            </w:pPr>
            <w:r w:rsidRPr="00C309AC">
              <w:rPr>
                <w:rFonts w:ascii="ＭＳ 明朝" w:hAnsi="ＭＳ 明朝" w:hint="eastAsia"/>
                <w:color w:val="000000" w:themeColor="text1"/>
                <w:spacing w:val="39"/>
                <w:kern w:val="0"/>
                <w:fitText w:val="1362" w:id="470998019"/>
              </w:rPr>
              <w:t>ＦＡＸ番</w:t>
            </w:r>
            <w:r w:rsidRPr="00C309AC">
              <w:rPr>
                <w:rFonts w:ascii="ＭＳ 明朝" w:hAnsi="ＭＳ 明朝" w:hint="eastAsia"/>
                <w:color w:val="000000" w:themeColor="text1"/>
                <w:kern w:val="0"/>
                <w:fitText w:val="1362" w:id="470998019"/>
              </w:rPr>
              <w:t>号</w:t>
            </w:r>
            <w:r w:rsidR="00C309AC">
              <w:rPr>
                <w:rFonts w:ascii="ＭＳ 明朝" w:hAnsi="ＭＳ 明朝" w:hint="eastAsia"/>
                <w:color w:val="000000" w:themeColor="text1"/>
                <w:kern w:val="0"/>
              </w:rPr>
              <w:t xml:space="preserve">　</w:t>
            </w:r>
          </w:p>
          <w:p w:rsidR="005D23F3" w:rsidRPr="008D5ED0" w:rsidRDefault="005D23F3" w:rsidP="005D23F3">
            <w:pPr>
              <w:pStyle w:val="a4"/>
              <w:contextualSpacing/>
              <w:jc w:val="left"/>
              <w:rPr>
                <w:rFonts w:ascii="ＭＳ 明朝" w:hAnsi="ＭＳ 明朝"/>
                <w:color w:val="000000" w:themeColor="text1"/>
              </w:rPr>
            </w:pPr>
          </w:p>
          <w:p w:rsidR="005D23F3" w:rsidRPr="008D5ED0" w:rsidRDefault="004C1CBB" w:rsidP="005D23F3">
            <w:pPr>
              <w:pStyle w:val="a4"/>
              <w:ind w:firstLineChars="100" w:firstLine="228"/>
              <w:contextualSpacing/>
              <w:jc w:val="left"/>
              <w:rPr>
                <w:rFonts w:ascii="ＭＳ 明朝" w:hAnsi="ＭＳ 明朝"/>
                <w:color w:val="000000" w:themeColor="text1"/>
              </w:rPr>
            </w:pPr>
            <w:r>
              <w:rPr>
                <w:rFonts w:ascii="ＭＳ 明朝" w:hAnsi="ＭＳ 明朝" w:hint="eastAsia"/>
                <w:b/>
                <w:color w:val="000000" w:themeColor="text1"/>
                <w:u w:val="single"/>
              </w:rPr>
              <w:t>令和</w:t>
            </w:r>
            <w:r w:rsidR="00D3563C" w:rsidRPr="00C309AC">
              <w:rPr>
                <w:rFonts w:ascii="ＭＳ 明朝" w:hAnsi="ＭＳ 明朝" w:hint="eastAsia"/>
                <w:b/>
                <w:dstrike/>
                <w:color w:val="000000" w:themeColor="text1"/>
                <w:u w:val="single"/>
              </w:rPr>
              <w:t>５</w:t>
            </w:r>
            <w:r w:rsidRPr="00C309AC">
              <w:rPr>
                <w:rFonts w:ascii="ＭＳ 明朝" w:hAnsi="ＭＳ 明朝" w:hint="eastAsia"/>
                <w:b/>
                <w:dstrike/>
                <w:color w:val="000000" w:themeColor="text1"/>
                <w:u w:val="single"/>
              </w:rPr>
              <w:t>・</w:t>
            </w:r>
            <w:r w:rsidR="00D3563C">
              <w:rPr>
                <w:rFonts w:ascii="ＭＳ 明朝" w:hAnsi="ＭＳ 明朝" w:hint="eastAsia"/>
                <w:b/>
                <w:color w:val="000000" w:themeColor="text1"/>
                <w:u w:val="single"/>
              </w:rPr>
              <w:t>６</w:t>
            </w:r>
            <w:r w:rsidRPr="00D3563C">
              <w:rPr>
                <w:rFonts w:ascii="ＭＳ 明朝" w:hAnsi="ＭＳ 明朝" w:hint="eastAsia"/>
                <w:b/>
                <w:color w:val="000000" w:themeColor="text1"/>
                <w:u w:val="single"/>
              </w:rPr>
              <w:t>・</w:t>
            </w:r>
            <w:r w:rsidR="00D3563C">
              <w:rPr>
                <w:rFonts w:ascii="ＭＳ 明朝" w:hAnsi="ＭＳ 明朝" w:hint="eastAsia"/>
                <w:b/>
                <w:color w:val="000000" w:themeColor="text1"/>
                <w:u w:val="single"/>
              </w:rPr>
              <w:t>７</w:t>
            </w:r>
            <w:r w:rsidR="005D23F3" w:rsidRPr="008D5ED0">
              <w:rPr>
                <w:rFonts w:ascii="ＭＳ 明朝" w:hAnsi="ＭＳ 明朝" w:hint="eastAsia"/>
                <w:b/>
                <w:color w:val="000000" w:themeColor="text1"/>
                <w:u w:val="single"/>
              </w:rPr>
              <w:t>年度</w:t>
            </w:r>
            <w:r w:rsidR="005D23F3" w:rsidRPr="008D5ED0">
              <w:rPr>
                <w:rFonts w:ascii="ＭＳ 明朝" w:hAnsi="ＭＳ 明朝" w:hint="eastAsia"/>
                <w:color w:val="000000" w:themeColor="text1"/>
              </w:rPr>
              <w:t>において、大和高田市で行われる物品購入、製造の請負、役務の提供その他の契約に係る競争入札に参加する資格の審査を申請します。</w:t>
            </w:r>
          </w:p>
          <w:p w:rsidR="005D23F3" w:rsidRPr="008D5ED0" w:rsidRDefault="005D23F3" w:rsidP="00001A1B">
            <w:pPr>
              <w:pStyle w:val="a4"/>
              <w:ind w:firstLineChars="100" w:firstLine="227"/>
              <w:contextualSpacing/>
              <w:jc w:val="left"/>
              <w:rPr>
                <w:rFonts w:ascii="ＭＳ 明朝" w:hAnsi="ＭＳ 明朝"/>
                <w:color w:val="000000" w:themeColor="text1"/>
              </w:rPr>
            </w:pPr>
            <w:r w:rsidRPr="008D5ED0">
              <w:rPr>
                <w:rFonts w:ascii="ＭＳ 明朝" w:hAnsi="ＭＳ 明朝" w:hint="eastAsia"/>
                <w:color w:val="000000" w:themeColor="text1"/>
              </w:rPr>
              <w:t>なお、この申請書及び添付書類の</w:t>
            </w:r>
            <w:r w:rsidR="00BB27AF" w:rsidRPr="008D5ED0">
              <w:rPr>
                <w:rFonts w:ascii="ＭＳ 明朝" w:hAnsi="ＭＳ 明朝" w:hint="eastAsia"/>
                <w:color w:val="000000" w:themeColor="text1"/>
              </w:rPr>
              <w:t>全て</w:t>
            </w:r>
            <w:r w:rsidRPr="008D5ED0">
              <w:rPr>
                <w:rFonts w:ascii="ＭＳ 明朝" w:hAnsi="ＭＳ 明朝" w:hint="eastAsia"/>
                <w:color w:val="000000" w:themeColor="text1"/>
              </w:rPr>
              <w:t>の記載事項は、事実と相違ないことを誓約します。</w:t>
            </w:r>
          </w:p>
          <w:p w:rsidR="005D23F3" w:rsidRPr="008D5ED0" w:rsidRDefault="005D23F3" w:rsidP="005D23F3">
            <w:pPr>
              <w:pStyle w:val="a4"/>
              <w:contextualSpacing/>
              <w:jc w:val="left"/>
              <w:rPr>
                <w:rFonts w:ascii="ＭＳ 明朝" w:hAnsi="ＭＳ 明朝"/>
                <w:color w:val="000000" w:themeColor="text1"/>
              </w:rPr>
            </w:pPr>
          </w:p>
          <w:p w:rsidR="005D23F3" w:rsidRPr="008D5ED0" w:rsidRDefault="005D23F3" w:rsidP="005D23F3">
            <w:pPr>
              <w:pStyle w:val="a4"/>
              <w:contextualSpacing/>
              <w:jc w:val="left"/>
              <w:rPr>
                <w:rFonts w:ascii="ＭＳ 明朝" w:hAnsi="ＭＳ 明朝"/>
                <w:color w:val="000000" w:themeColor="text1"/>
              </w:rPr>
            </w:pPr>
            <w:r w:rsidRPr="008D5ED0">
              <w:rPr>
                <w:rFonts w:ascii="ＭＳ 明朝" w:hAnsi="ＭＳ 明朝" w:hint="eastAsia"/>
                <w:color w:val="000000" w:themeColor="text1"/>
              </w:rPr>
              <w:t>１．業態区分　　製造　・　販売（卸売・小売）　・　買受け　・　役務の提供</w:t>
            </w:r>
          </w:p>
          <w:p w:rsidR="00602C43" w:rsidRPr="008D5ED0" w:rsidRDefault="00602C43" w:rsidP="005D23F3">
            <w:pPr>
              <w:pStyle w:val="a4"/>
              <w:contextualSpacing/>
              <w:jc w:val="left"/>
              <w:rPr>
                <w:rFonts w:ascii="ＭＳ 明朝" w:hAnsi="ＭＳ 明朝"/>
                <w:color w:val="000000" w:themeColor="text1"/>
              </w:rPr>
            </w:pPr>
          </w:p>
          <w:p w:rsidR="005D23F3" w:rsidRPr="008D5ED0" w:rsidRDefault="005D23F3" w:rsidP="005D23F3">
            <w:pPr>
              <w:pStyle w:val="a4"/>
              <w:contextualSpacing/>
              <w:jc w:val="left"/>
              <w:rPr>
                <w:rFonts w:ascii="ＭＳ 明朝" w:hAnsi="ＭＳ 明朝"/>
                <w:color w:val="000000" w:themeColor="text1"/>
              </w:rPr>
            </w:pPr>
            <w:r w:rsidRPr="008D5ED0">
              <w:rPr>
                <w:rFonts w:ascii="ＭＳ 明朝" w:hAnsi="ＭＳ 明朝" w:hint="eastAsia"/>
                <w:color w:val="000000" w:themeColor="text1"/>
              </w:rPr>
              <w:t>２．希望する営業品目</w:t>
            </w:r>
            <w:r w:rsidRPr="008D5ED0">
              <w:rPr>
                <w:rFonts w:asciiTheme="minorEastAsia" w:eastAsiaTheme="minorEastAsia" w:hAnsiTheme="minorEastAsia" w:hint="eastAsia"/>
                <w:color w:val="000000" w:themeColor="text1"/>
              </w:rPr>
              <w:t>（６品目以内）</w:t>
            </w:r>
          </w:p>
          <w:tbl>
            <w:tblPr>
              <w:tblStyle w:val="a3"/>
              <w:tblW w:w="8827" w:type="dxa"/>
              <w:tblLayout w:type="fixed"/>
              <w:tblCellMar>
                <w:left w:w="28" w:type="dxa"/>
                <w:right w:w="28" w:type="dxa"/>
              </w:tblCellMar>
              <w:tblLook w:val="04A0" w:firstRow="1" w:lastRow="0" w:firstColumn="1" w:lastColumn="0" w:noHBand="0" w:noVBand="1"/>
            </w:tblPr>
            <w:tblGrid>
              <w:gridCol w:w="1508"/>
              <w:gridCol w:w="1201"/>
              <w:gridCol w:w="400"/>
              <w:gridCol w:w="400"/>
              <w:gridCol w:w="400"/>
              <w:gridCol w:w="1201"/>
              <w:gridCol w:w="3717"/>
            </w:tblGrid>
            <w:tr w:rsidR="008D5ED0" w:rsidRPr="008D5ED0" w:rsidTr="002C250D">
              <w:tc>
                <w:tcPr>
                  <w:tcW w:w="1495" w:type="dxa"/>
                  <w:vAlign w:val="center"/>
                </w:tcPr>
                <w:p w:rsidR="005D23F3" w:rsidRPr="008D5ED0" w:rsidRDefault="005D23F3" w:rsidP="00A65B1B">
                  <w:pPr>
                    <w:pStyle w:val="a4"/>
                    <w:contextualSpacing/>
                    <w:jc w:val="center"/>
                    <w:rPr>
                      <w:rFonts w:ascii="ＭＳ 明朝" w:hAnsi="ＭＳ 明朝"/>
                      <w:color w:val="000000" w:themeColor="text1"/>
                    </w:rPr>
                  </w:pPr>
                  <w:r w:rsidRPr="008D5ED0">
                    <w:rPr>
                      <w:rFonts w:ascii="ＭＳ 明朝" w:hAnsi="ＭＳ 明朝" w:hint="eastAsia"/>
                      <w:color w:val="000000" w:themeColor="text1"/>
                    </w:rPr>
                    <w:t>区　　分</w:t>
                  </w:r>
                </w:p>
              </w:tc>
              <w:tc>
                <w:tcPr>
                  <w:tcW w:w="1191" w:type="dxa"/>
                  <w:tcBorders>
                    <w:bottom w:val="single" w:sz="4" w:space="0" w:color="000000" w:themeColor="text1"/>
                  </w:tcBorders>
                  <w:vAlign w:val="center"/>
                </w:tcPr>
                <w:p w:rsidR="005D23F3" w:rsidRPr="008D5ED0" w:rsidRDefault="005D23F3" w:rsidP="00A65B1B">
                  <w:pPr>
                    <w:pStyle w:val="a4"/>
                    <w:contextualSpacing/>
                    <w:jc w:val="center"/>
                    <w:rPr>
                      <w:rFonts w:ascii="ＭＳ 明朝" w:hAnsi="ＭＳ 明朝"/>
                      <w:color w:val="000000" w:themeColor="text1"/>
                    </w:rPr>
                  </w:pPr>
                  <w:r w:rsidRPr="008D5ED0">
                    <w:rPr>
                      <w:rFonts w:ascii="ＭＳ 明朝" w:hAnsi="ＭＳ 明朝" w:hint="eastAsia"/>
                      <w:color w:val="000000" w:themeColor="text1"/>
                    </w:rPr>
                    <w:t>大分類</w:t>
                  </w:r>
                </w:p>
              </w:tc>
              <w:tc>
                <w:tcPr>
                  <w:tcW w:w="397" w:type="dxa"/>
                  <w:gridSpan w:val="3"/>
                  <w:tcBorders>
                    <w:bottom w:val="single" w:sz="4" w:space="0" w:color="000000" w:themeColor="text1"/>
                  </w:tcBorders>
                  <w:vAlign w:val="center"/>
                </w:tcPr>
                <w:p w:rsidR="005D23F3" w:rsidRPr="008D5ED0" w:rsidRDefault="005D23F3" w:rsidP="00A65B1B">
                  <w:pPr>
                    <w:pStyle w:val="a4"/>
                    <w:contextualSpacing/>
                    <w:jc w:val="center"/>
                    <w:rPr>
                      <w:rFonts w:ascii="ＭＳ 明朝" w:hAnsi="ＭＳ 明朝"/>
                      <w:color w:val="000000" w:themeColor="text1"/>
                    </w:rPr>
                  </w:pPr>
                  <w:r w:rsidRPr="008D5ED0">
                    <w:rPr>
                      <w:rFonts w:ascii="ＭＳ 明朝" w:hAnsi="ＭＳ 明朝" w:hint="eastAsia"/>
                      <w:color w:val="000000" w:themeColor="text1"/>
                    </w:rPr>
                    <w:t>コード</w:t>
                  </w:r>
                </w:p>
              </w:tc>
              <w:tc>
                <w:tcPr>
                  <w:tcW w:w="1191" w:type="dxa"/>
                  <w:tcBorders>
                    <w:bottom w:val="single" w:sz="4" w:space="0" w:color="000000" w:themeColor="text1"/>
                  </w:tcBorders>
                  <w:vAlign w:val="center"/>
                </w:tcPr>
                <w:p w:rsidR="005D23F3" w:rsidRPr="008D5ED0" w:rsidRDefault="005D23F3" w:rsidP="00A65B1B">
                  <w:pPr>
                    <w:pStyle w:val="a4"/>
                    <w:contextualSpacing/>
                    <w:jc w:val="center"/>
                    <w:rPr>
                      <w:rFonts w:ascii="ＭＳ 明朝" w:hAnsi="ＭＳ 明朝"/>
                      <w:color w:val="000000" w:themeColor="text1"/>
                    </w:rPr>
                  </w:pPr>
                  <w:r w:rsidRPr="008D5ED0">
                    <w:rPr>
                      <w:rFonts w:ascii="ＭＳ 明朝" w:hAnsi="ＭＳ 明朝" w:hint="eastAsia"/>
                      <w:color w:val="000000" w:themeColor="text1"/>
                    </w:rPr>
                    <w:t>小分類</w:t>
                  </w:r>
                </w:p>
              </w:tc>
              <w:tc>
                <w:tcPr>
                  <w:tcW w:w="3686" w:type="dxa"/>
                  <w:tcBorders>
                    <w:bottom w:val="single" w:sz="4" w:space="0" w:color="000000" w:themeColor="text1"/>
                  </w:tcBorders>
                  <w:vAlign w:val="center"/>
                </w:tcPr>
                <w:p w:rsidR="005D23F3" w:rsidRPr="008D5ED0" w:rsidRDefault="005D23F3" w:rsidP="00A65B1B">
                  <w:pPr>
                    <w:pStyle w:val="a4"/>
                    <w:contextualSpacing/>
                    <w:jc w:val="center"/>
                    <w:rPr>
                      <w:rFonts w:ascii="ＭＳ 明朝" w:hAnsi="ＭＳ 明朝"/>
                      <w:color w:val="000000" w:themeColor="text1"/>
                    </w:rPr>
                  </w:pPr>
                  <w:r w:rsidRPr="008D5ED0">
                    <w:rPr>
                      <w:rFonts w:ascii="ＭＳ 明朝" w:hAnsi="ＭＳ 明朝" w:hint="eastAsia"/>
                      <w:color w:val="000000" w:themeColor="text1"/>
                    </w:rPr>
                    <w:t>具体的な内容</w:t>
                  </w:r>
                </w:p>
              </w:tc>
            </w:tr>
            <w:tr w:rsidR="008D5ED0" w:rsidRPr="008D5ED0" w:rsidTr="0006351C">
              <w:trPr>
                <w:trHeight w:hRule="exact" w:val="454"/>
              </w:trPr>
              <w:tc>
                <w:tcPr>
                  <w:tcW w:w="1495" w:type="dxa"/>
                  <w:vMerge w:val="restart"/>
                  <w:tcMar>
                    <w:left w:w="57" w:type="dxa"/>
                    <w:right w:w="57" w:type="dxa"/>
                  </w:tcMar>
                  <w:vAlign w:val="center"/>
                </w:tcPr>
                <w:p w:rsidR="005D23F3" w:rsidRPr="008D5ED0" w:rsidRDefault="00D71D4C" w:rsidP="0042066C">
                  <w:pPr>
                    <w:pStyle w:val="a4"/>
                    <w:contextualSpacing/>
                    <w:rPr>
                      <w:rFonts w:asciiTheme="minorEastAsia" w:eastAsiaTheme="minorEastAsia" w:hAnsiTheme="minorEastAsia"/>
                      <w:color w:val="000000" w:themeColor="text1"/>
                      <w:sz w:val="20"/>
                      <w:szCs w:val="20"/>
                    </w:rPr>
                  </w:pPr>
                  <w:r w:rsidRPr="008D5ED0">
                    <w:rPr>
                      <w:rFonts w:ascii="ＭＳ Ｐ明朝" w:eastAsia="ＭＳ Ｐ明朝" w:hAnsi="ＭＳ Ｐ明朝" w:hint="eastAsia"/>
                      <w:color w:val="000000" w:themeColor="text1"/>
                    </w:rPr>
                    <w:t>「登録希望品目表」から選んでください。</w:t>
                  </w:r>
                </w:p>
              </w:tc>
              <w:tc>
                <w:tcPr>
                  <w:tcW w:w="1191" w:type="dxa"/>
                  <w:tcBorders>
                    <w:bottom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97" w:type="dxa"/>
                  <w:tcBorders>
                    <w:bottom w:val="dashSmallGap" w:sz="4" w:space="0" w:color="auto"/>
                    <w:right w:val="dotted"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97" w:type="dxa"/>
                  <w:tcBorders>
                    <w:left w:val="dotted" w:sz="4" w:space="0" w:color="auto"/>
                    <w:bottom w:val="dashSmallGap" w:sz="4" w:space="0" w:color="auto"/>
                    <w:right w:val="dotted"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97" w:type="dxa"/>
                  <w:tcBorders>
                    <w:left w:val="dotted" w:sz="4" w:space="0" w:color="auto"/>
                    <w:bottom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1191" w:type="dxa"/>
                  <w:tcBorders>
                    <w:bottom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686" w:type="dxa"/>
                  <w:tcBorders>
                    <w:bottom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r>
            <w:tr w:rsidR="008D5ED0" w:rsidRPr="008D5ED0" w:rsidTr="002C250D">
              <w:trPr>
                <w:trHeight w:hRule="exact" w:val="454"/>
              </w:trPr>
              <w:tc>
                <w:tcPr>
                  <w:tcW w:w="1495" w:type="dxa"/>
                  <w:vMerge/>
                </w:tcPr>
                <w:p w:rsidR="005D23F3" w:rsidRPr="008D5ED0" w:rsidRDefault="005D23F3" w:rsidP="00A65B1B">
                  <w:pPr>
                    <w:pStyle w:val="a4"/>
                    <w:contextualSpacing/>
                    <w:jc w:val="left"/>
                    <w:rPr>
                      <w:rFonts w:ascii="ＭＳ 明朝" w:hAnsi="ＭＳ 明朝"/>
                      <w:color w:val="000000" w:themeColor="text1"/>
                    </w:rPr>
                  </w:pPr>
                </w:p>
              </w:tc>
              <w:tc>
                <w:tcPr>
                  <w:tcW w:w="1191" w:type="dxa"/>
                  <w:tcBorders>
                    <w:top w:val="dashSmallGap" w:sz="4" w:space="0" w:color="auto"/>
                    <w:bottom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97" w:type="dxa"/>
                  <w:tcBorders>
                    <w:top w:val="dashSmallGap" w:sz="4" w:space="0" w:color="auto"/>
                    <w:bottom w:val="dashSmallGap" w:sz="4" w:space="0" w:color="auto"/>
                    <w:right w:val="dotted"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97" w:type="dxa"/>
                  <w:tcBorders>
                    <w:top w:val="dashSmallGap" w:sz="4" w:space="0" w:color="auto"/>
                    <w:left w:val="dotted" w:sz="4" w:space="0" w:color="auto"/>
                    <w:bottom w:val="dashSmallGap" w:sz="4" w:space="0" w:color="auto"/>
                    <w:right w:val="dotted"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97" w:type="dxa"/>
                  <w:tcBorders>
                    <w:top w:val="dashSmallGap" w:sz="4" w:space="0" w:color="auto"/>
                    <w:left w:val="dotted" w:sz="4" w:space="0" w:color="auto"/>
                    <w:bottom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1191" w:type="dxa"/>
                  <w:tcBorders>
                    <w:top w:val="dashSmallGap" w:sz="4" w:space="0" w:color="auto"/>
                    <w:bottom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686" w:type="dxa"/>
                  <w:tcBorders>
                    <w:top w:val="dashSmallGap" w:sz="4" w:space="0" w:color="auto"/>
                    <w:bottom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r>
            <w:tr w:rsidR="008D5ED0" w:rsidRPr="008D5ED0" w:rsidTr="002C250D">
              <w:trPr>
                <w:trHeight w:hRule="exact" w:val="454"/>
              </w:trPr>
              <w:tc>
                <w:tcPr>
                  <w:tcW w:w="1495" w:type="dxa"/>
                  <w:vMerge/>
                </w:tcPr>
                <w:p w:rsidR="005D23F3" w:rsidRPr="008D5ED0" w:rsidRDefault="005D23F3" w:rsidP="00A65B1B">
                  <w:pPr>
                    <w:pStyle w:val="a4"/>
                    <w:contextualSpacing/>
                    <w:jc w:val="left"/>
                    <w:rPr>
                      <w:rFonts w:ascii="ＭＳ 明朝" w:hAnsi="ＭＳ 明朝"/>
                      <w:color w:val="000000" w:themeColor="text1"/>
                    </w:rPr>
                  </w:pPr>
                </w:p>
              </w:tc>
              <w:tc>
                <w:tcPr>
                  <w:tcW w:w="1191" w:type="dxa"/>
                  <w:tcBorders>
                    <w:top w:val="dashSmallGap" w:sz="4" w:space="0" w:color="auto"/>
                    <w:bottom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97" w:type="dxa"/>
                  <w:tcBorders>
                    <w:top w:val="dashSmallGap" w:sz="4" w:space="0" w:color="auto"/>
                    <w:bottom w:val="dashSmallGap" w:sz="4" w:space="0" w:color="auto"/>
                    <w:right w:val="dotted"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97" w:type="dxa"/>
                  <w:tcBorders>
                    <w:top w:val="dashSmallGap" w:sz="4" w:space="0" w:color="auto"/>
                    <w:left w:val="dotted" w:sz="4" w:space="0" w:color="auto"/>
                    <w:bottom w:val="dashSmallGap" w:sz="4" w:space="0" w:color="auto"/>
                    <w:right w:val="dotted"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97" w:type="dxa"/>
                  <w:tcBorders>
                    <w:top w:val="dashSmallGap" w:sz="4" w:space="0" w:color="auto"/>
                    <w:left w:val="dotted" w:sz="4" w:space="0" w:color="auto"/>
                    <w:bottom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1191" w:type="dxa"/>
                  <w:tcBorders>
                    <w:top w:val="dashSmallGap" w:sz="4" w:space="0" w:color="auto"/>
                    <w:bottom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686" w:type="dxa"/>
                  <w:tcBorders>
                    <w:top w:val="dashSmallGap" w:sz="4" w:space="0" w:color="auto"/>
                    <w:bottom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r>
            <w:tr w:rsidR="008D5ED0" w:rsidRPr="008D5ED0" w:rsidTr="002C250D">
              <w:trPr>
                <w:trHeight w:hRule="exact" w:val="454"/>
              </w:trPr>
              <w:tc>
                <w:tcPr>
                  <w:tcW w:w="1495" w:type="dxa"/>
                  <w:vMerge/>
                </w:tcPr>
                <w:p w:rsidR="005D23F3" w:rsidRPr="008D5ED0" w:rsidRDefault="005D23F3" w:rsidP="00A65B1B">
                  <w:pPr>
                    <w:pStyle w:val="a4"/>
                    <w:contextualSpacing/>
                    <w:jc w:val="left"/>
                    <w:rPr>
                      <w:rFonts w:ascii="ＭＳ 明朝" w:hAnsi="ＭＳ 明朝"/>
                      <w:color w:val="000000" w:themeColor="text1"/>
                    </w:rPr>
                  </w:pPr>
                </w:p>
              </w:tc>
              <w:tc>
                <w:tcPr>
                  <w:tcW w:w="1191" w:type="dxa"/>
                  <w:tcBorders>
                    <w:top w:val="dashSmallGap" w:sz="4" w:space="0" w:color="auto"/>
                    <w:bottom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97" w:type="dxa"/>
                  <w:tcBorders>
                    <w:top w:val="dashSmallGap" w:sz="4" w:space="0" w:color="auto"/>
                    <w:bottom w:val="dashSmallGap" w:sz="4" w:space="0" w:color="auto"/>
                    <w:right w:val="dotted"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97" w:type="dxa"/>
                  <w:tcBorders>
                    <w:top w:val="dashSmallGap" w:sz="4" w:space="0" w:color="auto"/>
                    <w:left w:val="dotted" w:sz="4" w:space="0" w:color="auto"/>
                    <w:bottom w:val="dashSmallGap" w:sz="4" w:space="0" w:color="auto"/>
                    <w:right w:val="dotted"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97" w:type="dxa"/>
                  <w:tcBorders>
                    <w:top w:val="dashSmallGap" w:sz="4" w:space="0" w:color="auto"/>
                    <w:left w:val="dotted" w:sz="4" w:space="0" w:color="auto"/>
                    <w:bottom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1191" w:type="dxa"/>
                  <w:tcBorders>
                    <w:top w:val="dashSmallGap" w:sz="4" w:space="0" w:color="auto"/>
                    <w:bottom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686" w:type="dxa"/>
                  <w:tcBorders>
                    <w:top w:val="dashSmallGap" w:sz="4" w:space="0" w:color="auto"/>
                    <w:bottom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r>
            <w:tr w:rsidR="008D5ED0" w:rsidRPr="008D5ED0" w:rsidTr="002C250D">
              <w:trPr>
                <w:trHeight w:hRule="exact" w:val="454"/>
              </w:trPr>
              <w:tc>
                <w:tcPr>
                  <w:tcW w:w="1495" w:type="dxa"/>
                  <w:vMerge/>
                </w:tcPr>
                <w:p w:rsidR="005D23F3" w:rsidRPr="008D5ED0" w:rsidRDefault="005D23F3" w:rsidP="00A65B1B">
                  <w:pPr>
                    <w:pStyle w:val="a4"/>
                    <w:contextualSpacing/>
                    <w:jc w:val="left"/>
                    <w:rPr>
                      <w:rFonts w:ascii="ＭＳ 明朝" w:hAnsi="ＭＳ 明朝"/>
                      <w:color w:val="000000" w:themeColor="text1"/>
                    </w:rPr>
                  </w:pPr>
                </w:p>
              </w:tc>
              <w:tc>
                <w:tcPr>
                  <w:tcW w:w="1191" w:type="dxa"/>
                  <w:tcBorders>
                    <w:top w:val="dashSmallGap" w:sz="4" w:space="0" w:color="auto"/>
                    <w:bottom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97" w:type="dxa"/>
                  <w:tcBorders>
                    <w:top w:val="dashSmallGap" w:sz="4" w:space="0" w:color="auto"/>
                    <w:bottom w:val="dashSmallGap" w:sz="4" w:space="0" w:color="auto"/>
                    <w:right w:val="dotted"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97" w:type="dxa"/>
                  <w:tcBorders>
                    <w:top w:val="dashSmallGap" w:sz="4" w:space="0" w:color="auto"/>
                    <w:left w:val="dotted" w:sz="4" w:space="0" w:color="auto"/>
                    <w:bottom w:val="dashSmallGap" w:sz="4" w:space="0" w:color="auto"/>
                    <w:right w:val="dotted"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97" w:type="dxa"/>
                  <w:tcBorders>
                    <w:top w:val="dashSmallGap" w:sz="4" w:space="0" w:color="auto"/>
                    <w:left w:val="dotted" w:sz="4" w:space="0" w:color="auto"/>
                    <w:bottom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1191" w:type="dxa"/>
                  <w:tcBorders>
                    <w:top w:val="dashSmallGap" w:sz="4" w:space="0" w:color="auto"/>
                    <w:bottom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686" w:type="dxa"/>
                  <w:tcBorders>
                    <w:top w:val="dashSmallGap" w:sz="4" w:space="0" w:color="auto"/>
                    <w:bottom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r>
            <w:tr w:rsidR="008D5ED0" w:rsidRPr="008D5ED0" w:rsidTr="002C250D">
              <w:trPr>
                <w:trHeight w:hRule="exact" w:val="454"/>
              </w:trPr>
              <w:tc>
                <w:tcPr>
                  <w:tcW w:w="1495" w:type="dxa"/>
                  <w:vMerge/>
                </w:tcPr>
                <w:p w:rsidR="005D23F3" w:rsidRPr="008D5ED0" w:rsidRDefault="005D23F3" w:rsidP="00A65B1B">
                  <w:pPr>
                    <w:pStyle w:val="a4"/>
                    <w:contextualSpacing/>
                    <w:jc w:val="left"/>
                    <w:rPr>
                      <w:rFonts w:ascii="ＭＳ 明朝" w:hAnsi="ＭＳ 明朝"/>
                      <w:color w:val="000000" w:themeColor="text1"/>
                    </w:rPr>
                  </w:pPr>
                </w:p>
              </w:tc>
              <w:tc>
                <w:tcPr>
                  <w:tcW w:w="1191" w:type="dxa"/>
                  <w:tcBorders>
                    <w:top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97" w:type="dxa"/>
                  <w:tcBorders>
                    <w:top w:val="dashSmallGap" w:sz="4" w:space="0" w:color="auto"/>
                    <w:right w:val="dotted"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97" w:type="dxa"/>
                  <w:tcBorders>
                    <w:top w:val="dashSmallGap" w:sz="4" w:space="0" w:color="auto"/>
                    <w:left w:val="dotted" w:sz="4" w:space="0" w:color="auto"/>
                    <w:right w:val="dotted"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97" w:type="dxa"/>
                  <w:tcBorders>
                    <w:top w:val="dashSmallGap" w:sz="4" w:space="0" w:color="auto"/>
                    <w:left w:val="dotted"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1191" w:type="dxa"/>
                  <w:tcBorders>
                    <w:top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c>
                <w:tcPr>
                  <w:tcW w:w="3686" w:type="dxa"/>
                  <w:tcBorders>
                    <w:top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r>
          </w:tbl>
          <w:p w:rsidR="00602C43" w:rsidRPr="008D5ED0" w:rsidRDefault="00602C43" w:rsidP="005D23F3">
            <w:pPr>
              <w:pStyle w:val="a4"/>
              <w:contextualSpacing/>
              <w:jc w:val="left"/>
              <w:rPr>
                <w:rFonts w:ascii="ＭＳ 明朝" w:hAnsi="ＭＳ 明朝"/>
                <w:color w:val="000000" w:themeColor="text1"/>
              </w:rPr>
            </w:pPr>
          </w:p>
          <w:p w:rsidR="005D23F3" w:rsidRPr="008D5ED0" w:rsidRDefault="005D23F3" w:rsidP="005D23F3">
            <w:pPr>
              <w:pStyle w:val="a4"/>
              <w:contextualSpacing/>
              <w:jc w:val="left"/>
              <w:rPr>
                <w:rFonts w:ascii="ＭＳ 明朝" w:hAnsi="ＭＳ 明朝"/>
                <w:color w:val="000000" w:themeColor="text1"/>
              </w:rPr>
            </w:pPr>
            <w:r w:rsidRPr="008D5ED0">
              <w:rPr>
                <w:rFonts w:ascii="ＭＳ 明朝" w:hAnsi="ＭＳ 明朝" w:hint="eastAsia"/>
                <w:color w:val="000000" w:themeColor="text1"/>
              </w:rPr>
              <w:t>３．市との取引の権限を委任する支店・営業所（委任する場合のみ記入）</w:t>
            </w:r>
          </w:p>
          <w:tbl>
            <w:tblPr>
              <w:tblStyle w:val="a3"/>
              <w:tblW w:w="0" w:type="auto"/>
              <w:tblLayout w:type="fixed"/>
              <w:tblLook w:val="04A0" w:firstRow="1" w:lastRow="0" w:firstColumn="1" w:lastColumn="0" w:noHBand="0" w:noVBand="1"/>
            </w:tblPr>
            <w:tblGrid>
              <w:gridCol w:w="1191"/>
              <w:gridCol w:w="3411"/>
              <w:gridCol w:w="1522"/>
              <w:gridCol w:w="2694"/>
            </w:tblGrid>
            <w:tr w:rsidR="008D5ED0" w:rsidRPr="008D5ED0" w:rsidTr="00920F32">
              <w:trPr>
                <w:trHeight w:val="1029"/>
              </w:trPr>
              <w:tc>
                <w:tcPr>
                  <w:tcW w:w="1191" w:type="dxa"/>
                  <w:vAlign w:val="center"/>
                </w:tcPr>
                <w:p w:rsidR="00920F32" w:rsidRPr="008D5ED0" w:rsidRDefault="00920F32" w:rsidP="002C250D">
                  <w:pPr>
                    <w:pStyle w:val="a4"/>
                    <w:contextualSpacing/>
                    <w:jc w:val="center"/>
                    <w:rPr>
                      <w:rFonts w:ascii="ＭＳ 明朝" w:hAnsi="ＭＳ 明朝"/>
                      <w:color w:val="000000" w:themeColor="text1"/>
                    </w:rPr>
                  </w:pPr>
                  <w:r w:rsidRPr="008D5ED0">
                    <w:rPr>
                      <w:rFonts w:ascii="ＭＳ 明朝" w:hAnsi="ＭＳ 明朝" w:hint="eastAsia"/>
                      <w:color w:val="000000" w:themeColor="text1"/>
                    </w:rPr>
                    <w:t>所在地</w:t>
                  </w:r>
                </w:p>
              </w:tc>
              <w:tc>
                <w:tcPr>
                  <w:tcW w:w="7627" w:type="dxa"/>
                  <w:gridSpan w:val="3"/>
                </w:tcPr>
                <w:p w:rsidR="00920F32" w:rsidRPr="008D5ED0" w:rsidRDefault="00920F32" w:rsidP="00A65B1B">
                  <w:pPr>
                    <w:pStyle w:val="a4"/>
                    <w:contextualSpacing/>
                    <w:jc w:val="left"/>
                    <w:rPr>
                      <w:rFonts w:ascii="ＭＳ 明朝" w:hAnsi="ＭＳ 明朝"/>
                      <w:color w:val="000000" w:themeColor="text1"/>
                    </w:rPr>
                  </w:pPr>
                  <w:r w:rsidRPr="008D5ED0">
                    <w:rPr>
                      <w:rFonts w:ascii="ＭＳ 明朝" w:hAnsi="ＭＳ 明朝" w:hint="eastAsia"/>
                      <w:color w:val="000000" w:themeColor="text1"/>
                    </w:rPr>
                    <w:t xml:space="preserve">〒　　　－　　　　</w:t>
                  </w:r>
                </w:p>
                <w:p w:rsidR="00920F32" w:rsidRPr="008D5ED0" w:rsidRDefault="00920F32" w:rsidP="00A65B1B">
                  <w:pPr>
                    <w:pStyle w:val="a4"/>
                    <w:contextualSpacing/>
                    <w:jc w:val="left"/>
                    <w:rPr>
                      <w:rFonts w:ascii="ＭＳ 明朝" w:hAnsi="ＭＳ 明朝"/>
                      <w:color w:val="000000" w:themeColor="text1"/>
                    </w:rPr>
                  </w:pPr>
                </w:p>
              </w:tc>
            </w:tr>
            <w:tr w:rsidR="008D5ED0" w:rsidRPr="008D5ED0" w:rsidTr="00DB3A6A">
              <w:trPr>
                <w:cantSplit/>
                <w:trHeight w:hRule="exact" w:val="284"/>
              </w:trPr>
              <w:tc>
                <w:tcPr>
                  <w:tcW w:w="1191" w:type="dxa"/>
                  <w:vMerge w:val="restart"/>
                  <w:vAlign w:val="center"/>
                </w:tcPr>
                <w:p w:rsidR="005D23F3" w:rsidRPr="008D5ED0" w:rsidRDefault="005D23F3" w:rsidP="00A65B1B">
                  <w:pPr>
                    <w:pStyle w:val="a4"/>
                    <w:contextualSpacing/>
                    <w:jc w:val="center"/>
                    <w:rPr>
                      <w:rFonts w:ascii="ＭＳ 明朝" w:hAnsi="ＭＳ 明朝"/>
                      <w:color w:val="000000" w:themeColor="text1"/>
                    </w:rPr>
                  </w:pPr>
                  <w:r w:rsidRPr="008D5ED0">
                    <w:rPr>
                      <w:rFonts w:ascii="ＭＳ 明朝" w:hAnsi="ＭＳ 明朝" w:hint="eastAsia"/>
                      <w:color w:val="000000" w:themeColor="text1"/>
                    </w:rPr>
                    <w:t>支店・</w:t>
                  </w:r>
                </w:p>
                <w:p w:rsidR="005D23F3" w:rsidRPr="008D5ED0" w:rsidRDefault="005D23F3" w:rsidP="00A65B1B">
                  <w:pPr>
                    <w:pStyle w:val="a4"/>
                    <w:contextualSpacing/>
                    <w:jc w:val="center"/>
                    <w:rPr>
                      <w:rFonts w:ascii="ＭＳ 明朝" w:hAnsi="ＭＳ 明朝"/>
                      <w:color w:val="000000" w:themeColor="text1"/>
                    </w:rPr>
                  </w:pPr>
                  <w:r w:rsidRPr="008D5ED0">
                    <w:rPr>
                      <w:rFonts w:ascii="ＭＳ 明朝" w:hAnsi="ＭＳ 明朝" w:hint="eastAsia"/>
                      <w:color w:val="000000" w:themeColor="text1"/>
                    </w:rPr>
                    <w:t>営業所名</w:t>
                  </w:r>
                </w:p>
              </w:tc>
              <w:tc>
                <w:tcPr>
                  <w:tcW w:w="3411" w:type="dxa"/>
                  <w:vMerge w:val="restart"/>
                </w:tcPr>
                <w:p w:rsidR="005D23F3" w:rsidRPr="008D5ED0" w:rsidRDefault="005D23F3" w:rsidP="00A65B1B">
                  <w:pPr>
                    <w:pStyle w:val="a4"/>
                    <w:contextualSpacing/>
                    <w:jc w:val="left"/>
                    <w:rPr>
                      <w:rFonts w:ascii="ＭＳ 明朝" w:hAnsi="ＭＳ 明朝"/>
                      <w:color w:val="000000" w:themeColor="text1"/>
                    </w:rPr>
                  </w:pPr>
                </w:p>
              </w:tc>
              <w:tc>
                <w:tcPr>
                  <w:tcW w:w="1522" w:type="dxa"/>
                  <w:tcBorders>
                    <w:bottom w:val="dashSmallGap" w:sz="4" w:space="0" w:color="auto"/>
                  </w:tcBorders>
                  <w:tcMar>
                    <w:left w:w="28" w:type="dxa"/>
                    <w:right w:w="28" w:type="dxa"/>
                  </w:tcMar>
                  <w:vAlign w:val="center"/>
                </w:tcPr>
                <w:p w:rsidR="005D23F3" w:rsidRPr="008D5ED0" w:rsidRDefault="005D23F3" w:rsidP="00A65B1B">
                  <w:pPr>
                    <w:pStyle w:val="a4"/>
                    <w:contextualSpacing/>
                    <w:jc w:val="center"/>
                    <w:rPr>
                      <w:rFonts w:ascii="ＭＳ 明朝" w:hAnsi="ＭＳ 明朝"/>
                      <w:color w:val="000000" w:themeColor="text1"/>
                      <w:sz w:val="18"/>
                      <w:szCs w:val="18"/>
                    </w:rPr>
                  </w:pPr>
                  <w:r w:rsidRPr="008D5ED0">
                    <w:rPr>
                      <w:rFonts w:ascii="ＭＳ 明朝" w:hAnsi="ＭＳ 明朝" w:hint="eastAsia"/>
                      <w:color w:val="000000" w:themeColor="text1"/>
                      <w:sz w:val="18"/>
                      <w:szCs w:val="18"/>
                    </w:rPr>
                    <w:t>（ふりがな）</w:t>
                  </w:r>
                </w:p>
              </w:tc>
              <w:tc>
                <w:tcPr>
                  <w:tcW w:w="2694" w:type="dxa"/>
                  <w:tcBorders>
                    <w:bottom w:val="dashSmallGap" w:sz="4" w:space="0" w:color="auto"/>
                  </w:tcBorders>
                  <w:tcMar>
                    <w:left w:w="28" w:type="dxa"/>
                    <w:right w:w="28" w:type="dxa"/>
                  </w:tcMar>
                </w:tcPr>
                <w:p w:rsidR="005D23F3" w:rsidRPr="008D5ED0" w:rsidRDefault="005D23F3" w:rsidP="00A65B1B">
                  <w:pPr>
                    <w:pStyle w:val="a4"/>
                    <w:contextualSpacing/>
                    <w:jc w:val="left"/>
                    <w:rPr>
                      <w:rFonts w:ascii="ＭＳ 明朝" w:hAnsi="ＭＳ 明朝"/>
                      <w:color w:val="000000" w:themeColor="text1"/>
                    </w:rPr>
                  </w:pPr>
                </w:p>
              </w:tc>
            </w:tr>
            <w:tr w:rsidR="008D5ED0" w:rsidRPr="008D5ED0" w:rsidTr="00DE3DEC">
              <w:trPr>
                <w:trHeight w:val="939"/>
              </w:trPr>
              <w:tc>
                <w:tcPr>
                  <w:tcW w:w="1191" w:type="dxa"/>
                  <w:vMerge/>
                  <w:vAlign w:val="center"/>
                </w:tcPr>
                <w:p w:rsidR="005D23F3" w:rsidRPr="008D5ED0" w:rsidRDefault="005D23F3" w:rsidP="00A65B1B">
                  <w:pPr>
                    <w:pStyle w:val="a4"/>
                    <w:contextualSpacing/>
                    <w:jc w:val="center"/>
                    <w:rPr>
                      <w:rFonts w:ascii="ＭＳ 明朝" w:hAnsi="ＭＳ 明朝"/>
                      <w:color w:val="000000" w:themeColor="text1"/>
                    </w:rPr>
                  </w:pPr>
                </w:p>
              </w:tc>
              <w:tc>
                <w:tcPr>
                  <w:tcW w:w="3411" w:type="dxa"/>
                  <w:vMerge/>
                </w:tcPr>
                <w:p w:rsidR="005D23F3" w:rsidRPr="008D5ED0" w:rsidRDefault="005D23F3" w:rsidP="00A65B1B">
                  <w:pPr>
                    <w:pStyle w:val="a4"/>
                    <w:contextualSpacing/>
                    <w:jc w:val="left"/>
                    <w:rPr>
                      <w:rFonts w:ascii="ＭＳ 明朝" w:hAnsi="ＭＳ 明朝"/>
                      <w:color w:val="000000" w:themeColor="text1"/>
                    </w:rPr>
                  </w:pPr>
                </w:p>
              </w:tc>
              <w:tc>
                <w:tcPr>
                  <w:tcW w:w="1522" w:type="dxa"/>
                  <w:tcBorders>
                    <w:top w:val="dashSmallGap" w:sz="4" w:space="0" w:color="auto"/>
                  </w:tcBorders>
                  <w:tcMar>
                    <w:left w:w="28" w:type="dxa"/>
                    <w:right w:w="28" w:type="dxa"/>
                  </w:tcMar>
                  <w:vAlign w:val="center"/>
                </w:tcPr>
                <w:p w:rsidR="005D23F3" w:rsidRPr="008D5ED0" w:rsidRDefault="00633CFC" w:rsidP="00A65B1B">
                  <w:pPr>
                    <w:pStyle w:val="a4"/>
                    <w:contextualSpacing/>
                    <w:jc w:val="center"/>
                    <w:rPr>
                      <w:rFonts w:ascii="ＭＳ 明朝" w:hAnsi="ＭＳ 明朝"/>
                      <w:color w:val="000000" w:themeColor="text1"/>
                    </w:rPr>
                  </w:pPr>
                  <w:r w:rsidRPr="008D5ED0">
                    <w:rPr>
                      <w:rFonts w:ascii="ＭＳ 明朝" w:hAnsi="ＭＳ 明朝" w:hint="eastAsia"/>
                      <w:color w:val="000000" w:themeColor="text1"/>
                    </w:rPr>
                    <w:t>職名及び</w:t>
                  </w:r>
                  <w:r w:rsidR="005D23F3" w:rsidRPr="008D5ED0">
                    <w:rPr>
                      <w:rFonts w:ascii="ＭＳ 明朝" w:hAnsi="ＭＳ 明朝" w:hint="eastAsia"/>
                      <w:color w:val="000000" w:themeColor="text1"/>
                    </w:rPr>
                    <w:t>氏名</w:t>
                  </w:r>
                </w:p>
              </w:tc>
              <w:tc>
                <w:tcPr>
                  <w:tcW w:w="2694" w:type="dxa"/>
                  <w:tcBorders>
                    <w:top w:val="dashSmallGap" w:sz="4" w:space="0" w:color="auto"/>
                  </w:tcBorders>
                </w:tcPr>
                <w:p w:rsidR="005D23F3" w:rsidRPr="008D5ED0" w:rsidRDefault="005D23F3" w:rsidP="00A65B1B">
                  <w:pPr>
                    <w:pStyle w:val="a4"/>
                    <w:contextualSpacing/>
                    <w:jc w:val="left"/>
                    <w:rPr>
                      <w:rFonts w:ascii="ＭＳ 明朝" w:hAnsi="ＭＳ 明朝"/>
                      <w:color w:val="000000" w:themeColor="text1"/>
                    </w:rPr>
                  </w:pPr>
                </w:p>
              </w:tc>
            </w:tr>
            <w:tr w:rsidR="008D5ED0" w:rsidRPr="008D5ED0" w:rsidTr="00920F32">
              <w:trPr>
                <w:trHeight w:val="411"/>
              </w:trPr>
              <w:tc>
                <w:tcPr>
                  <w:tcW w:w="1191" w:type="dxa"/>
                  <w:vAlign w:val="center"/>
                </w:tcPr>
                <w:p w:rsidR="005D23F3" w:rsidRPr="008D5ED0" w:rsidRDefault="005D23F3" w:rsidP="00A65B1B">
                  <w:pPr>
                    <w:pStyle w:val="a4"/>
                    <w:contextualSpacing/>
                    <w:jc w:val="center"/>
                    <w:rPr>
                      <w:rFonts w:ascii="ＭＳ 明朝" w:hAnsi="ＭＳ 明朝"/>
                      <w:color w:val="000000" w:themeColor="text1"/>
                    </w:rPr>
                  </w:pPr>
                  <w:r w:rsidRPr="008D5ED0">
                    <w:rPr>
                      <w:rFonts w:ascii="ＭＳ 明朝" w:hAnsi="ＭＳ 明朝" w:hint="eastAsia"/>
                      <w:color w:val="000000" w:themeColor="text1"/>
                    </w:rPr>
                    <w:t>電話番号</w:t>
                  </w:r>
                </w:p>
              </w:tc>
              <w:tc>
                <w:tcPr>
                  <w:tcW w:w="3411" w:type="dxa"/>
                </w:tcPr>
                <w:p w:rsidR="005D23F3" w:rsidRPr="008D5ED0" w:rsidRDefault="005D23F3" w:rsidP="00A65B1B">
                  <w:pPr>
                    <w:pStyle w:val="a4"/>
                    <w:contextualSpacing/>
                    <w:jc w:val="left"/>
                    <w:rPr>
                      <w:rFonts w:ascii="ＭＳ 明朝" w:hAnsi="ＭＳ 明朝"/>
                      <w:color w:val="000000" w:themeColor="text1"/>
                    </w:rPr>
                  </w:pPr>
                </w:p>
              </w:tc>
              <w:tc>
                <w:tcPr>
                  <w:tcW w:w="1522" w:type="dxa"/>
                  <w:vAlign w:val="center"/>
                </w:tcPr>
                <w:p w:rsidR="005D23F3" w:rsidRPr="008D5ED0" w:rsidRDefault="005D23F3" w:rsidP="00A65B1B">
                  <w:pPr>
                    <w:pStyle w:val="a4"/>
                    <w:contextualSpacing/>
                    <w:jc w:val="center"/>
                    <w:rPr>
                      <w:rFonts w:ascii="ＭＳ 明朝" w:hAnsi="ＭＳ 明朝"/>
                      <w:color w:val="000000" w:themeColor="text1"/>
                    </w:rPr>
                  </w:pPr>
                  <w:r w:rsidRPr="008D5ED0">
                    <w:rPr>
                      <w:rFonts w:ascii="ＭＳ 明朝" w:hAnsi="ＭＳ 明朝" w:hint="eastAsia"/>
                      <w:color w:val="000000" w:themeColor="text1"/>
                    </w:rPr>
                    <w:t>ＦＡＸ番号</w:t>
                  </w:r>
                </w:p>
              </w:tc>
              <w:tc>
                <w:tcPr>
                  <w:tcW w:w="2694" w:type="dxa"/>
                </w:tcPr>
                <w:p w:rsidR="005D23F3" w:rsidRPr="008D5ED0" w:rsidRDefault="005D23F3" w:rsidP="00A65B1B">
                  <w:pPr>
                    <w:pStyle w:val="a4"/>
                    <w:contextualSpacing/>
                    <w:jc w:val="left"/>
                    <w:rPr>
                      <w:rFonts w:ascii="ＭＳ 明朝" w:hAnsi="ＭＳ 明朝"/>
                      <w:color w:val="000000" w:themeColor="text1"/>
                    </w:rPr>
                  </w:pPr>
                </w:p>
              </w:tc>
            </w:tr>
          </w:tbl>
          <w:p w:rsidR="005D23F3" w:rsidRPr="008D5ED0" w:rsidRDefault="005D23F3">
            <w:pPr>
              <w:rPr>
                <w:color w:val="000000" w:themeColor="text1"/>
              </w:rPr>
            </w:pPr>
          </w:p>
        </w:tc>
      </w:tr>
    </w:tbl>
    <w:p w:rsidR="00A86B08" w:rsidRPr="008D5ED0" w:rsidRDefault="00A86B08" w:rsidP="00602C43">
      <w:pPr>
        <w:rPr>
          <w:color w:val="000000" w:themeColor="text1"/>
        </w:rPr>
        <w:sectPr w:rsidR="00A86B08" w:rsidRPr="008D5ED0" w:rsidSect="00A86B08">
          <w:headerReference w:type="default" r:id="rId7"/>
          <w:pgSz w:w="11906" w:h="16838" w:code="9"/>
          <w:pgMar w:top="1191" w:right="1418" w:bottom="1021" w:left="1418" w:header="851" w:footer="992" w:gutter="0"/>
          <w:cols w:space="425"/>
          <w:docGrid w:type="linesAndChars" w:linePitch="317" w:charSpace="3430"/>
        </w:sectPr>
      </w:pPr>
    </w:p>
    <w:p w:rsidR="00A86B08" w:rsidRPr="008D5ED0" w:rsidRDefault="00A86B08" w:rsidP="00A86B08">
      <w:pPr>
        <w:contextualSpacing/>
        <w:jc w:val="left"/>
        <w:rPr>
          <w:rFonts w:ascii="ＭＳ 明朝" w:hAnsi="ＭＳ 明朝"/>
          <w:color w:val="000000" w:themeColor="text1"/>
        </w:rPr>
      </w:pPr>
      <w:r w:rsidRPr="008D5ED0">
        <w:rPr>
          <w:rFonts w:ascii="ＭＳ 明朝" w:hAnsi="ＭＳ 明朝" w:hint="eastAsia"/>
          <w:color w:val="000000" w:themeColor="text1"/>
        </w:rPr>
        <w:lastRenderedPageBreak/>
        <w:t>様式第２号（第２条関係）</w:t>
      </w:r>
    </w:p>
    <w:p w:rsidR="00A86B08" w:rsidRPr="008D5ED0" w:rsidRDefault="00A86B08" w:rsidP="00A86B08">
      <w:pPr>
        <w:rPr>
          <w:color w:val="000000" w:themeColor="text1"/>
        </w:rPr>
      </w:pPr>
    </w:p>
    <w:p w:rsidR="00A86B08" w:rsidRPr="008D5ED0" w:rsidRDefault="00A86B08" w:rsidP="00A86B08">
      <w:pPr>
        <w:jc w:val="center"/>
        <w:rPr>
          <w:b/>
          <w:color w:val="000000" w:themeColor="text1"/>
        </w:rPr>
      </w:pPr>
      <w:r w:rsidRPr="008D5ED0">
        <w:rPr>
          <w:b/>
          <w:color w:val="000000" w:themeColor="text1"/>
          <w:sz w:val="36"/>
          <w:szCs w:val="36"/>
        </w:rPr>
        <w:t>誓</w:t>
      </w:r>
      <w:r w:rsidRPr="008D5ED0">
        <w:rPr>
          <w:rFonts w:hint="eastAsia"/>
          <w:b/>
          <w:color w:val="000000" w:themeColor="text1"/>
          <w:sz w:val="36"/>
          <w:szCs w:val="36"/>
        </w:rPr>
        <w:t xml:space="preserve">　　</w:t>
      </w:r>
      <w:r w:rsidRPr="008D5ED0">
        <w:rPr>
          <w:b/>
          <w:color w:val="000000" w:themeColor="text1"/>
          <w:sz w:val="36"/>
          <w:szCs w:val="36"/>
        </w:rPr>
        <w:t>約　　書</w:t>
      </w:r>
    </w:p>
    <w:p w:rsidR="00A86B08" w:rsidRPr="008D5ED0" w:rsidRDefault="00A86B08" w:rsidP="00A86B08">
      <w:pPr>
        <w:rPr>
          <w:b/>
          <w:color w:val="000000" w:themeColor="text1"/>
        </w:rPr>
      </w:pPr>
    </w:p>
    <w:p w:rsidR="00A86B08" w:rsidRPr="008D5ED0" w:rsidRDefault="00A86B08" w:rsidP="00A86B08">
      <w:pPr>
        <w:rPr>
          <w:b/>
          <w:color w:val="000000" w:themeColor="text1"/>
        </w:rPr>
      </w:pPr>
    </w:p>
    <w:p w:rsidR="00A86B08" w:rsidRPr="008D5ED0" w:rsidRDefault="00340F6C" w:rsidP="00A86B08">
      <w:pPr>
        <w:ind w:firstLineChars="100" w:firstLine="227"/>
        <w:rPr>
          <w:color w:val="000000" w:themeColor="text1"/>
        </w:rPr>
      </w:pPr>
      <w:r>
        <w:rPr>
          <w:rFonts w:hint="eastAsia"/>
          <w:color w:val="000000" w:themeColor="text1"/>
        </w:rPr>
        <w:t>大和高田市</w:t>
      </w:r>
      <w:r w:rsidR="00A86B08" w:rsidRPr="008D5ED0">
        <w:rPr>
          <w:color w:val="000000" w:themeColor="text1"/>
        </w:rPr>
        <w:t>物品購入等に係る競争入札の参加資格に関する規程（平成１８年告示第</w:t>
      </w:r>
      <w:r w:rsidR="00A86B08" w:rsidRPr="008D5ED0">
        <w:rPr>
          <w:rFonts w:hint="eastAsia"/>
          <w:color w:val="000000" w:themeColor="text1"/>
        </w:rPr>
        <w:t>１６２</w:t>
      </w:r>
      <w:r w:rsidR="00A86B08" w:rsidRPr="008D5ED0">
        <w:rPr>
          <w:color w:val="000000" w:themeColor="text1"/>
        </w:rPr>
        <w:t>号）第</w:t>
      </w:r>
      <w:r w:rsidR="00A86B08" w:rsidRPr="008D5ED0">
        <w:rPr>
          <w:rFonts w:hint="eastAsia"/>
          <w:color w:val="000000" w:themeColor="text1"/>
        </w:rPr>
        <w:t>２</w:t>
      </w:r>
      <w:r w:rsidR="00A86B08" w:rsidRPr="008D5ED0">
        <w:rPr>
          <w:color w:val="000000" w:themeColor="text1"/>
        </w:rPr>
        <w:t>条第</w:t>
      </w:r>
      <w:r w:rsidR="00A86B08" w:rsidRPr="008D5ED0">
        <w:rPr>
          <w:rFonts w:hint="eastAsia"/>
          <w:color w:val="000000" w:themeColor="text1"/>
        </w:rPr>
        <w:t>１</w:t>
      </w:r>
      <w:r w:rsidR="00A86B08" w:rsidRPr="008D5ED0">
        <w:rPr>
          <w:color w:val="000000" w:themeColor="text1"/>
        </w:rPr>
        <w:t>項に規定する欠格要件に該当しないことを誓約します</w:t>
      </w:r>
      <w:r w:rsidR="00A86B08" w:rsidRPr="008D5ED0">
        <w:rPr>
          <w:rFonts w:hint="eastAsia"/>
          <w:color w:val="000000" w:themeColor="text1"/>
        </w:rPr>
        <w:t>。</w:t>
      </w:r>
      <w:r w:rsidR="00A86B08" w:rsidRPr="008D5ED0">
        <w:rPr>
          <w:color w:val="000000" w:themeColor="text1"/>
        </w:rPr>
        <w:t>また、入札参加資格者に決定された上は、入札への参加、契約の履行に当たっては関係諸</w:t>
      </w:r>
      <w:r w:rsidR="00D3563C">
        <w:rPr>
          <w:rFonts w:hint="eastAsia"/>
          <w:color w:val="000000" w:themeColor="text1"/>
        </w:rPr>
        <w:t>規程</w:t>
      </w:r>
      <w:r w:rsidR="00A86B08" w:rsidRPr="008D5ED0">
        <w:rPr>
          <w:color w:val="000000" w:themeColor="text1"/>
        </w:rPr>
        <w:t>を守り、万一違反の行為があった場合は、</w:t>
      </w:r>
      <w:r w:rsidR="00A86B08" w:rsidRPr="008D5ED0">
        <w:rPr>
          <w:rFonts w:hint="eastAsia"/>
          <w:color w:val="000000" w:themeColor="text1"/>
        </w:rPr>
        <w:t>同</w:t>
      </w:r>
      <w:r w:rsidR="00A86B08" w:rsidRPr="008D5ED0">
        <w:rPr>
          <w:color w:val="000000" w:themeColor="text1"/>
        </w:rPr>
        <w:t>規程</w:t>
      </w:r>
      <w:r w:rsidR="00A86B08" w:rsidRPr="008D5ED0">
        <w:rPr>
          <w:rFonts w:hint="eastAsia"/>
          <w:color w:val="000000" w:themeColor="text1"/>
        </w:rPr>
        <w:t>第６条の規定に基づく</w:t>
      </w:r>
      <w:r w:rsidR="00A86B08" w:rsidRPr="008D5ED0">
        <w:rPr>
          <w:color w:val="000000" w:themeColor="text1"/>
        </w:rPr>
        <w:t>入札参加資格の取消し</w:t>
      </w:r>
      <w:r w:rsidR="00A86B08" w:rsidRPr="008D5ED0">
        <w:rPr>
          <w:rFonts w:hint="eastAsia"/>
          <w:color w:val="000000" w:themeColor="text1"/>
        </w:rPr>
        <w:t>又は</w:t>
      </w:r>
      <w:r w:rsidR="00A86B08" w:rsidRPr="008D5ED0">
        <w:rPr>
          <w:color w:val="000000" w:themeColor="text1"/>
        </w:rPr>
        <w:t>大和高田市入札参加資格停止措置要綱</w:t>
      </w:r>
      <w:r w:rsidR="00A86B08" w:rsidRPr="008D5ED0">
        <w:rPr>
          <w:rFonts w:hint="eastAsia"/>
          <w:color w:val="000000" w:themeColor="text1"/>
        </w:rPr>
        <w:t>（</w:t>
      </w:r>
      <w:r w:rsidR="00A86B08" w:rsidRPr="008D5ED0">
        <w:rPr>
          <w:color w:val="000000" w:themeColor="text1"/>
        </w:rPr>
        <w:t>平成</w:t>
      </w:r>
      <w:r w:rsidR="00A86B08" w:rsidRPr="008D5ED0">
        <w:rPr>
          <w:rFonts w:hint="eastAsia"/>
          <w:color w:val="000000" w:themeColor="text1"/>
        </w:rPr>
        <w:t>２１</w:t>
      </w:r>
      <w:r w:rsidR="00A86B08" w:rsidRPr="008D5ED0">
        <w:rPr>
          <w:color w:val="000000" w:themeColor="text1"/>
        </w:rPr>
        <w:t>年告示第</w:t>
      </w:r>
      <w:r w:rsidR="00A86B08" w:rsidRPr="008D5ED0">
        <w:rPr>
          <w:rFonts w:hint="eastAsia"/>
          <w:color w:val="000000" w:themeColor="text1"/>
        </w:rPr>
        <w:t>８０</w:t>
      </w:r>
      <w:r w:rsidR="00A86B08" w:rsidRPr="008D5ED0">
        <w:rPr>
          <w:color w:val="000000" w:themeColor="text1"/>
        </w:rPr>
        <w:t>号</w:t>
      </w:r>
      <w:r w:rsidR="00A86B08" w:rsidRPr="008D5ED0">
        <w:rPr>
          <w:rFonts w:hint="eastAsia"/>
          <w:color w:val="000000" w:themeColor="text1"/>
        </w:rPr>
        <w:t>）第３条及び第４条に基づく</w:t>
      </w:r>
      <w:r w:rsidR="00A86B08" w:rsidRPr="008D5ED0">
        <w:rPr>
          <w:color w:val="000000" w:themeColor="text1"/>
        </w:rPr>
        <w:t>入札参加資格停止の処分を受けても</w:t>
      </w:r>
      <w:r w:rsidR="00A86B08" w:rsidRPr="008D5ED0">
        <w:rPr>
          <w:rFonts w:hint="eastAsia"/>
          <w:color w:val="000000" w:themeColor="text1"/>
        </w:rPr>
        <w:t>、</w:t>
      </w:r>
      <w:r w:rsidR="00A86B08" w:rsidRPr="008D5ED0">
        <w:rPr>
          <w:color w:val="000000" w:themeColor="text1"/>
        </w:rPr>
        <w:t>なんら異議のないことを誓約します。</w:t>
      </w:r>
    </w:p>
    <w:p w:rsidR="00A86B08" w:rsidRPr="008D5ED0" w:rsidRDefault="00A86B08" w:rsidP="00A86B08">
      <w:pPr>
        <w:pStyle w:val="Web"/>
        <w:ind w:firstLineChars="2295" w:firstLine="6122"/>
        <w:contextualSpacing/>
        <w:jc w:val="center"/>
        <w:rPr>
          <w:rFonts w:cs="Courier New"/>
          <w:color w:val="000000" w:themeColor="text1"/>
          <w:spacing w:val="20"/>
          <w:sz w:val="21"/>
          <w:szCs w:val="20"/>
        </w:rPr>
      </w:pPr>
    </w:p>
    <w:p w:rsidR="00A86B08" w:rsidRPr="008D5ED0" w:rsidRDefault="00A86B08" w:rsidP="00A86B08">
      <w:pPr>
        <w:pStyle w:val="Web"/>
        <w:ind w:firstLineChars="2295" w:firstLine="6122"/>
        <w:contextualSpacing/>
        <w:jc w:val="center"/>
        <w:rPr>
          <w:rFonts w:cs="Courier New"/>
          <w:color w:val="000000" w:themeColor="text1"/>
          <w:spacing w:val="20"/>
          <w:sz w:val="21"/>
          <w:szCs w:val="20"/>
        </w:rPr>
      </w:pPr>
    </w:p>
    <w:p w:rsidR="00A86B08" w:rsidRPr="008D5ED0" w:rsidRDefault="00B12D26" w:rsidP="00F52B97">
      <w:pPr>
        <w:pStyle w:val="Web"/>
        <w:ind w:rightChars="200" w:right="453"/>
        <w:contextualSpacing/>
        <w:jc w:val="right"/>
        <w:rPr>
          <w:rFonts w:cs="Courier New"/>
          <w:color w:val="000000" w:themeColor="text1"/>
          <w:spacing w:val="20"/>
          <w:sz w:val="21"/>
          <w:szCs w:val="20"/>
        </w:rPr>
      </w:pPr>
      <w:r>
        <w:rPr>
          <w:rFonts w:cs="Courier New" w:hint="eastAsia"/>
          <w:color w:val="000000" w:themeColor="text1"/>
          <w:spacing w:val="20"/>
          <w:sz w:val="21"/>
          <w:szCs w:val="20"/>
        </w:rPr>
        <w:t>令和</w:t>
      </w:r>
      <w:r w:rsidR="00660051">
        <w:rPr>
          <w:rFonts w:cs="Courier New" w:hint="eastAsia"/>
          <w:color w:val="000000" w:themeColor="text1"/>
          <w:spacing w:val="20"/>
          <w:sz w:val="21"/>
          <w:szCs w:val="20"/>
        </w:rPr>
        <w:t xml:space="preserve">　　</w:t>
      </w:r>
      <w:r w:rsidR="00A86B08" w:rsidRPr="008D5ED0">
        <w:rPr>
          <w:rFonts w:cs="Courier New"/>
          <w:color w:val="000000" w:themeColor="text1"/>
          <w:spacing w:val="20"/>
          <w:sz w:val="21"/>
          <w:szCs w:val="20"/>
        </w:rPr>
        <w:t>年　　月　　日</w:t>
      </w:r>
    </w:p>
    <w:p w:rsidR="00A86B08" w:rsidRPr="008D5ED0" w:rsidRDefault="00A86B08" w:rsidP="00A86B08">
      <w:pPr>
        <w:pStyle w:val="Web"/>
        <w:ind w:firstLineChars="2295" w:firstLine="6122"/>
        <w:contextualSpacing/>
        <w:jc w:val="center"/>
        <w:rPr>
          <w:rFonts w:cs="Courier New"/>
          <w:color w:val="000000" w:themeColor="text1"/>
          <w:spacing w:val="20"/>
          <w:sz w:val="21"/>
          <w:szCs w:val="20"/>
        </w:rPr>
      </w:pPr>
    </w:p>
    <w:p w:rsidR="00A86B08" w:rsidRPr="008D5ED0" w:rsidRDefault="00A86B08" w:rsidP="00A86B08">
      <w:pPr>
        <w:pStyle w:val="Web"/>
        <w:ind w:firstLineChars="100" w:firstLine="267"/>
        <w:contextualSpacing/>
        <w:rPr>
          <w:rFonts w:cs="Courier New"/>
          <w:color w:val="000000" w:themeColor="text1"/>
          <w:spacing w:val="20"/>
          <w:sz w:val="21"/>
          <w:szCs w:val="20"/>
        </w:rPr>
      </w:pPr>
      <w:r w:rsidRPr="008D5ED0">
        <w:rPr>
          <w:rFonts w:cs="Courier New"/>
          <w:color w:val="000000" w:themeColor="text1"/>
          <w:spacing w:val="20"/>
          <w:sz w:val="21"/>
          <w:szCs w:val="20"/>
        </w:rPr>
        <w:t xml:space="preserve">大和高田市長　</w:t>
      </w:r>
      <w:r w:rsidR="004C1CBB">
        <w:rPr>
          <w:rFonts w:cs="Courier New" w:hint="eastAsia"/>
          <w:color w:val="000000" w:themeColor="text1"/>
          <w:spacing w:val="20"/>
          <w:sz w:val="21"/>
          <w:szCs w:val="20"/>
        </w:rPr>
        <w:t>堀内大造</w:t>
      </w:r>
      <w:r w:rsidRPr="008D5ED0">
        <w:rPr>
          <w:rFonts w:cs="Courier New" w:hint="eastAsia"/>
          <w:color w:val="000000" w:themeColor="text1"/>
          <w:spacing w:val="20"/>
          <w:sz w:val="21"/>
          <w:szCs w:val="20"/>
        </w:rPr>
        <w:t xml:space="preserve">　</w:t>
      </w:r>
      <w:r w:rsidRPr="008D5ED0">
        <w:rPr>
          <w:rFonts w:cs="Courier New"/>
          <w:color w:val="000000" w:themeColor="text1"/>
          <w:spacing w:val="20"/>
          <w:sz w:val="21"/>
          <w:szCs w:val="20"/>
        </w:rPr>
        <w:t>殿</w:t>
      </w:r>
    </w:p>
    <w:p w:rsidR="00A86B08" w:rsidRPr="008D5ED0" w:rsidRDefault="00A86B08" w:rsidP="00A86B08">
      <w:pPr>
        <w:pStyle w:val="Web"/>
        <w:ind w:firstLineChars="1388" w:firstLine="3702"/>
        <w:contextualSpacing/>
        <w:rPr>
          <w:rFonts w:cs="Courier New"/>
          <w:color w:val="000000" w:themeColor="text1"/>
          <w:spacing w:val="20"/>
          <w:sz w:val="21"/>
          <w:szCs w:val="20"/>
        </w:rPr>
      </w:pPr>
    </w:p>
    <w:p w:rsidR="0093303C" w:rsidRPr="008D5ED0" w:rsidRDefault="00D3563C" w:rsidP="00FF7E50">
      <w:pPr>
        <w:pStyle w:val="a4"/>
        <w:ind w:leftChars="1200" w:left="2721"/>
        <w:contextualSpacing/>
        <w:rPr>
          <w:rFonts w:ascii="Century" w:hAnsi="Century"/>
          <w:color w:val="000000" w:themeColor="text1"/>
        </w:rPr>
      </w:pPr>
      <w:r>
        <w:rPr>
          <w:rFonts w:ascii="ＭＳ 明朝" w:hAnsi="ＭＳ 明朝" w:hint="eastAsia"/>
          <w:color w:val="000000" w:themeColor="text1"/>
        </w:rPr>
        <w:t>本店の所在地</w:t>
      </w:r>
      <w:r w:rsidR="0082149F">
        <w:rPr>
          <w:rFonts w:ascii="ＭＳ 明朝" w:hAnsi="ＭＳ 明朝" w:hint="eastAsia"/>
          <w:color w:val="000000" w:themeColor="text1"/>
        </w:rPr>
        <w:t xml:space="preserve">　</w:t>
      </w:r>
    </w:p>
    <w:p w:rsidR="0093303C" w:rsidRPr="008D5ED0" w:rsidRDefault="00DD2E75" w:rsidP="00FF7E50">
      <w:pPr>
        <w:pStyle w:val="a4"/>
        <w:ind w:leftChars="1200" w:left="2721"/>
        <w:contextualSpacing/>
        <w:rPr>
          <w:rFonts w:ascii="Century" w:hAnsi="Century"/>
          <w:color w:val="000000" w:themeColor="text1"/>
        </w:rPr>
      </w:pPr>
      <w:r w:rsidRPr="008D5ED0">
        <w:rPr>
          <w:rFonts w:ascii="ＭＳ 明朝" w:hAnsi="ＭＳ 明朝" w:hint="eastAsia"/>
          <w:color w:val="000000" w:themeColor="text1"/>
        </w:rPr>
        <w:t>商号又は名称</w:t>
      </w:r>
      <w:r w:rsidR="0082149F">
        <w:rPr>
          <w:rFonts w:ascii="ＭＳ 明朝" w:hAnsi="ＭＳ 明朝" w:hint="eastAsia"/>
          <w:color w:val="000000" w:themeColor="text1"/>
        </w:rPr>
        <w:t xml:space="preserve">　</w:t>
      </w:r>
    </w:p>
    <w:p w:rsidR="0093303C" w:rsidRPr="008D5ED0" w:rsidRDefault="0093303C" w:rsidP="00FF7E50">
      <w:pPr>
        <w:pStyle w:val="a4"/>
        <w:ind w:leftChars="1200" w:left="2721"/>
        <w:contextualSpacing/>
        <w:rPr>
          <w:rFonts w:ascii="Century" w:hAnsi="Century"/>
          <w:color w:val="000000" w:themeColor="text1"/>
        </w:rPr>
      </w:pPr>
      <w:r w:rsidRPr="008D5ED0">
        <w:rPr>
          <w:rFonts w:ascii="Century" w:hAnsi="Century" w:hint="eastAsia"/>
          <w:color w:val="000000" w:themeColor="text1"/>
        </w:rPr>
        <w:t>代表者</w:t>
      </w:r>
      <w:r w:rsidR="00A21E97" w:rsidRPr="008D5ED0">
        <w:rPr>
          <w:rFonts w:ascii="Century" w:hAnsi="Century" w:hint="eastAsia"/>
          <w:color w:val="000000" w:themeColor="text1"/>
        </w:rPr>
        <w:t>職</w:t>
      </w:r>
      <w:r w:rsidRPr="008D5ED0">
        <w:rPr>
          <w:rFonts w:ascii="Century" w:hAnsi="Century" w:hint="eastAsia"/>
          <w:color w:val="000000" w:themeColor="text1"/>
        </w:rPr>
        <w:t xml:space="preserve">氏名　　　　　　</w:t>
      </w:r>
      <w:r w:rsidR="00FF7E50" w:rsidRPr="008D5ED0">
        <w:rPr>
          <w:rFonts w:ascii="Century" w:hAnsi="Century" w:hint="eastAsia"/>
          <w:color w:val="000000" w:themeColor="text1"/>
        </w:rPr>
        <w:t xml:space="preserve">　　</w:t>
      </w:r>
      <w:r w:rsidR="006E2442" w:rsidRPr="008D5ED0">
        <w:rPr>
          <w:rFonts w:ascii="Century" w:hAnsi="Century" w:hint="eastAsia"/>
          <w:color w:val="000000" w:themeColor="text1"/>
        </w:rPr>
        <w:t xml:space="preserve">　　</w:t>
      </w:r>
      <w:r w:rsidRPr="008D5ED0">
        <w:rPr>
          <w:rFonts w:ascii="Century" w:hAnsi="Century" w:hint="eastAsia"/>
          <w:color w:val="000000" w:themeColor="text1"/>
        </w:rPr>
        <w:t xml:space="preserve">　　　　　　　　</w:t>
      </w:r>
      <w:r w:rsidRPr="008D5ED0">
        <w:rPr>
          <w:rFonts w:ascii="Century" w:hAnsi="Century" w:hint="eastAsia"/>
          <w:color w:val="000000" w:themeColor="text1"/>
          <w:sz w:val="18"/>
          <w:szCs w:val="18"/>
        </w:rPr>
        <w:t>印</w:t>
      </w:r>
    </w:p>
    <w:p w:rsidR="00F52B97" w:rsidRPr="008D5ED0" w:rsidRDefault="00F52B97" w:rsidP="00F52B97">
      <w:pPr>
        <w:rPr>
          <w:rFonts w:ascii="Century" w:eastAsia="ＭＳ 明朝" w:hAnsi="Century" w:cs="Times New Roman"/>
          <w:color w:val="000000" w:themeColor="text1"/>
          <w:szCs w:val="21"/>
        </w:rPr>
        <w:sectPr w:rsidR="00F52B97" w:rsidRPr="008D5ED0" w:rsidSect="00F52B97">
          <w:pgSz w:w="11906" w:h="16838" w:code="9"/>
          <w:pgMar w:top="1191" w:right="1418" w:bottom="1021" w:left="1418" w:header="851" w:footer="992" w:gutter="0"/>
          <w:cols w:space="425"/>
          <w:docGrid w:type="linesAndChars" w:linePitch="471" w:charSpace="3430"/>
        </w:sectPr>
      </w:pPr>
    </w:p>
    <w:p w:rsidR="00AD3E01" w:rsidRPr="008D5ED0" w:rsidRDefault="00AD3E01" w:rsidP="00AD3E01">
      <w:pPr>
        <w:contextualSpacing/>
        <w:jc w:val="left"/>
        <w:rPr>
          <w:rFonts w:ascii="ＭＳ 明朝" w:hAnsi="ＭＳ 明朝"/>
          <w:color w:val="000000" w:themeColor="text1"/>
        </w:rPr>
      </w:pPr>
      <w:r w:rsidRPr="008D5ED0">
        <w:rPr>
          <w:rFonts w:ascii="ＭＳ 明朝" w:hAnsi="ＭＳ 明朝" w:hint="eastAsia"/>
          <w:color w:val="000000" w:themeColor="text1"/>
        </w:rPr>
        <w:lastRenderedPageBreak/>
        <w:t>様式第３号（第２条関係）</w:t>
      </w:r>
    </w:p>
    <w:p w:rsidR="00AD3E01" w:rsidRPr="008D5ED0" w:rsidRDefault="00AD3E01" w:rsidP="00AD3E01">
      <w:pPr>
        <w:contextualSpacing/>
        <w:jc w:val="left"/>
        <w:rPr>
          <w:rFonts w:ascii="ＭＳ 明朝" w:hAnsi="ＭＳ 明朝"/>
          <w:color w:val="000000" w:themeColor="text1"/>
        </w:rPr>
      </w:pPr>
    </w:p>
    <w:p w:rsidR="00AD3E01" w:rsidRPr="008D5ED0" w:rsidRDefault="00AD3E01" w:rsidP="00AD3E01">
      <w:pPr>
        <w:contextualSpacing/>
        <w:jc w:val="center"/>
        <w:rPr>
          <w:rFonts w:ascii="ＭＳ 明朝" w:hAnsi="ＭＳ 明朝"/>
          <w:b/>
          <w:color w:val="000000" w:themeColor="text1"/>
          <w:sz w:val="36"/>
          <w:szCs w:val="36"/>
        </w:rPr>
      </w:pPr>
      <w:r w:rsidRPr="008D5ED0">
        <w:rPr>
          <w:rFonts w:ascii="ＭＳ 明朝" w:hAnsi="ＭＳ 明朝" w:hint="eastAsia"/>
          <w:b/>
          <w:color w:val="000000" w:themeColor="text1"/>
          <w:sz w:val="36"/>
          <w:szCs w:val="36"/>
        </w:rPr>
        <w:t>使　用　印　鑑　届</w:t>
      </w:r>
    </w:p>
    <w:p w:rsidR="00AD3E01" w:rsidRPr="008D5ED0" w:rsidRDefault="00AD3E01" w:rsidP="00AD3E01">
      <w:pPr>
        <w:contextualSpacing/>
        <w:rPr>
          <w:rFonts w:ascii="ＭＳ 明朝" w:hAnsi="ＭＳ 明朝"/>
          <w:color w:val="000000" w:themeColor="text1"/>
        </w:rPr>
      </w:pPr>
    </w:p>
    <w:p w:rsidR="00AD3E01" w:rsidRPr="008D5ED0" w:rsidRDefault="00B12D26" w:rsidP="00FA7D96">
      <w:pPr>
        <w:ind w:rightChars="200" w:right="453"/>
        <w:contextualSpacing/>
        <w:jc w:val="right"/>
        <w:rPr>
          <w:rFonts w:ascii="ＭＳ 明朝" w:hAnsi="ＭＳ 明朝"/>
          <w:color w:val="000000" w:themeColor="text1"/>
        </w:rPr>
      </w:pPr>
      <w:r>
        <w:rPr>
          <w:rFonts w:ascii="ＭＳ 明朝" w:hAnsi="ＭＳ 明朝" w:hint="eastAsia"/>
          <w:color w:val="000000" w:themeColor="text1"/>
        </w:rPr>
        <w:t>令和</w:t>
      </w:r>
      <w:r w:rsidR="00660051">
        <w:rPr>
          <w:rFonts w:ascii="ＭＳ 明朝" w:hAnsi="ＭＳ 明朝" w:hint="eastAsia"/>
          <w:color w:val="000000" w:themeColor="text1"/>
        </w:rPr>
        <w:t xml:space="preserve">　　</w:t>
      </w:r>
      <w:r w:rsidR="00AD3E01" w:rsidRPr="008D5ED0">
        <w:rPr>
          <w:rFonts w:ascii="ＭＳ 明朝" w:hAnsi="ＭＳ 明朝" w:hint="eastAsia"/>
          <w:color w:val="000000" w:themeColor="text1"/>
        </w:rPr>
        <w:t>年</w:t>
      </w:r>
      <w:r w:rsidR="00FA7D96" w:rsidRPr="008D5ED0">
        <w:rPr>
          <w:rFonts w:ascii="ＭＳ 明朝" w:hAnsi="ＭＳ 明朝" w:hint="eastAsia"/>
          <w:color w:val="000000" w:themeColor="text1"/>
        </w:rPr>
        <w:t xml:space="preserve">　　</w:t>
      </w:r>
      <w:r w:rsidR="00AD3E01" w:rsidRPr="008D5ED0">
        <w:rPr>
          <w:rFonts w:ascii="ＭＳ 明朝" w:hAnsi="ＭＳ 明朝" w:hint="eastAsia"/>
          <w:color w:val="000000" w:themeColor="text1"/>
        </w:rPr>
        <w:t>月　　日</w:t>
      </w:r>
    </w:p>
    <w:p w:rsidR="00AD3E01" w:rsidRPr="008D5ED0" w:rsidRDefault="00AD3E01" w:rsidP="00AD3E01">
      <w:pPr>
        <w:contextualSpacing/>
        <w:rPr>
          <w:rFonts w:ascii="ＭＳ 明朝" w:hAnsi="ＭＳ 明朝"/>
          <w:color w:val="000000" w:themeColor="text1"/>
        </w:rPr>
      </w:pPr>
    </w:p>
    <w:p w:rsidR="00AD3E01" w:rsidRPr="008D5ED0" w:rsidRDefault="00AD3E01" w:rsidP="00431F5C">
      <w:pPr>
        <w:pStyle w:val="a4"/>
        <w:ind w:leftChars="100" w:left="227"/>
        <w:contextualSpacing/>
        <w:rPr>
          <w:rFonts w:ascii="ＭＳ 明朝" w:hAnsi="ＭＳ 明朝"/>
          <w:color w:val="000000" w:themeColor="text1"/>
        </w:rPr>
      </w:pPr>
      <w:r w:rsidRPr="008D5ED0">
        <w:rPr>
          <w:rFonts w:cs="Courier New"/>
          <w:color w:val="000000" w:themeColor="text1"/>
          <w:spacing w:val="20"/>
          <w:szCs w:val="20"/>
        </w:rPr>
        <w:t xml:space="preserve">大和高田市長　</w:t>
      </w:r>
      <w:r w:rsidR="004C1CBB">
        <w:rPr>
          <w:rFonts w:cs="Courier New" w:hint="eastAsia"/>
          <w:color w:val="000000" w:themeColor="text1"/>
          <w:spacing w:val="20"/>
          <w:szCs w:val="20"/>
        </w:rPr>
        <w:t>堀内大造</w:t>
      </w:r>
      <w:r w:rsidRPr="008D5ED0">
        <w:rPr>
          <w:rFonts w:ascii="ＭＳ 明朝" w:hAnsi="ＭＳ 明朝" w:hint="eastAsia"/>
          <w:color w:val="000000" w:themeColor="text1"/>
        </w:rPr>
        <w:t xml:space="preserve">　殿</w:t>
      </w:r>
    </w:p>
    <w:p w:rsidR="00AD3E01" w:rsidRPr="008D5ED0" w:rsidRDefault="00AD3E01" w:rsidP="00AD3E01">
      <w:pPr>
        <w:contextualSpacing/>
        <w:rPr>
          <w:rFonts w:ascii="ＭＳ 明朝" w:hAnsi="ＭＳ 明朝"/>
          <w:color w:val="000000" w:themeColor="text1"/>
        </w:rPr>
      </w:pPr>
    </w:p>
    <w:p w:rsidR="003139F2" w:rsidRPr="008D5ED0" w:rsidRDefault="00D3563C" w:rsidP="00FF7E50">
      <w:pPr>
        <w:pStyle w:val="a4"/>
        <w:ind w:leftChars="1200" w:left="2721"/>
        <w:contextualSpacing/>
        <w:rPr>
          <w:rFonts w:ascii="Century" w:hAnsi="Century"/>
          <w:color w:val="000000" w:themeColor="text1"/>
        </w:rPr>
      </w:pPr>
      <w:r>
        <w:rPr>
          <w:rFonts w:ascii="ＭＳ 明朝" w:hAnsi="ＭＳ 明朝" w:hint="eastAsia"/>
          <w:color w:val="000000" w:themeColor="text1"/>
        </w:rPr>
        <w:t>本店の所在地</w:t>
      </w:r>
      <w:r w:rsidR="0082149F">
        <w:rPr>
          <w:rFonts w:ascii="ＭＳ 明朝" w:hAnsi="ＭＳ 明朝" w:hint="eastAsia"/>
          <w:color w:val="000000" w:themeColor="text1"/>
        </w:rPr>
        <w:t xml:space="preserve">　</w:t>
      </w:r>
    </w:p>
    <w:p w:rsidR="003139F2" w:rsidRPr="008D5ED0" w:rsidRDefault="00DD2E75" w:rsidP="00FF7E50">
      <w:pPr>
        <w:pStyle w:val="a4"/>
        <w:ind w:leftChars="1200" w:left="2721"/>
        <w:contextualSpacing/>
        <w:rPr>
          <w:rFonts w:ascii="ＭＳ 明朝" w:hAnsi="ＭＳ 明朝"/>
          <w:color w:val="000000" w:themeColor="text1"/>
        </w:rPr>
      </w:pPr>
      <w:r w:rsidRPr="008D5ED0">
        <w:rPr>
          <w:rFonts w:ascii="ＭＳ 明朝" w:hAnsi="ＭＳ 明朝" w:hint="eastAsia"/>
          <w:color w:val="000000" w:themeColor="text1"/>
        </w:rPr>
        <w:t>商号又は名称</w:t>
      </w:r>
      <w:r w:rsidR="0082149F">
        <w:rPr>
          <w:rFonts w:ascii="ＭＳ 明朝" w:hAnsi="ＭＳ 明朝" w:hint="eastAsia"/>
          <w:color w:val="000000" w:themeColor="text1"/>
        </w:rPr>
        <w:t xml:space="preserve">　</w:t>
      </w:r>
    </w:p>
    <w:p w:rsidR="003139F2" w:rsidRPr="008D5ED0" w:rsidRDefault="003139F2" w:rsidP="00FF7E50">
      <w:pPr>
        <w:pStyle w:val="a4"/>
        <w:ind w:leftChars="1200" w:left="2721"/>
        <w:contextualSpacing/>
        <w:rPr>
          <w:rFonts w:ascii="Century" w:hAnsi="Century"/>
          <w:color w:val="000000" w:themeColor="text1"/>
        </w:rPr>
      </w:pPr>
      <w:r w:rsidRPr="008D5ED0">
        <w:rPr>
          <w:rFonts w:ascii="Century" w:hAnsi="Century" w:hint="eastAsia"/>
          <w:color w:val="000000" w:themeColor="text1"/>
          <w:kern w:val="0"/>
        </w:rPr>
        <w:t>代表者</w:t>
      </w:r>
      <w:r w:rsidR="00A21E97" w:rsidRPr="008D5ED0">
        <w:rPr>
          <w:rFonts w:ascii="Century" w:hAnsi="Century" w:hint="eastAsia"/>
          <w:color w:val="000000" w:themeColor="text1"/>
          <w:kern w:val="0"/>
        </w:rPr>
        <w:t>職</w:t>
      </w:r>
      <w:r w:rsidRPr="008D5ED0">
        <w:rPr>
          <w:rFonts w:ascii="Century" w:hAnsi="Century" w:hint="eastAsia"/>
          <w:color w:val="000000" w:themeColor="text1"/>
          <w:kern w:val="0"/>
        </w:rPr>
        <w:t>氏名</w:t>
      </w:r>
      <w:r w:rsidRPr="008D5ED0">
        <w:rPr>
          <w:rFonts w:ascii="ＭＳ 明朝" w:hAnsi="ＭＳ 明朝" w:hint="eastAsia"/>
          <w:color w:val="000000" w:themeColor="text1"/>
        </w:rPr>
        <w:t xml:space="preserve">　　</w:t>
      </w:r>
      <w:r w:rsidR="00E50E8E" w:rsidRPr="008D5ED0">
        <w:rPr>
          <w:rFonts w:ascii="ＭＳ 明朝" w:hAnsi="ＭＳ 明朝" w:hint="eastAsia"/>
          <w:color w:val="000000" w:themeColor="text1"/>
        </w:rPr>
        <w:t xml:space="preserve">　　　</w:t>
      </w:r>
      <w:r w:rsidRPr="008D5ED0">
        <w:rPr>
          <w:rFonts w:ascii="ＭＳ 明朝" w:hAnsi="ＭＳ 明朝" w:hint="eastAsia"/>
          <w:color w:val="000000" w:themeColor="text1"/>
        </w:rPr>
        <w:t xml:space="preserve">　</w:t>
      </w:r>
      <w:r w:rsidR="001074BC" w:rsidRPr="008D5ED0">
        <w:rPr>
          <w:rFonts w:ascii="Century" w:hAnsi="Century" w:hint="eastAsia"/>
          <w:color w:val="000000" w:themeColor="text1"/>
        </w:rPr>
        <w:t xml:space="preserve">　　</w:t>
      </w:r>
      <w:r w:rsidRPr="008D5ED0">
        <w:rPr>
          <w:rFonts w:ascii="ＭＳ 明朝" w:hAnsi="ＭＳ 明朝" w:hint="eastAsia"/>
          <w:color w:val="000000" w:themeColor="text1"/>
        </w:rPr>
        <w:t xml:space="preserve">　　　　　　　　　　</w:t>
      </w:r>
      <w:r w:rsidRPr="008D5ED0">
        <w:rPr>
          <w:rFonts w:ascii="ＭＳ 明朝" w:hAnsi="ＭＳ 明朝" w:hint="eastAsia"/>
          <w:color w:val="000000" w:themeColor="text1"/>
          <w:sz w:val="18"/>
          <w:szCs w:val="18"/>
        </w:rPr>
        <w:t>実印</w:t>
      </w:r>
    </w:p>
    <w:p w:rsidR="00AD3E01" w:rsidRPr="008D5ED0" w:rsidRDefault="00AD3E01" w:rsidP="00AD3E01">
      <w:pPr>
        <w:contextualSpacing/>
        <w:rPr>
          <w:rFonts w:ascii="ＭＳ 明朝" w:hAnsi="ＭＳ 明朝"/>
          <w:color w:val="000000" w:themeColor="text1"/>
        </w:rPr>
      </w:pPr>
    </w:p>
    <w:p w:rsidR="00AD3E01" w:rsidRPr="008D5ED0" w:rsidRDefault="00AD3E01" w:rsidP="00AD3E01">
      <w:pPr>
        <w:contextualSpacing/>
        <w:rPr>
          <w:rFonts w:ascii="ＭＳ 明朝" w:hAnsi="ＭＳ 明朝"/>
          <w:color w:val="000000" w:themeColor="text1"/>
        </w:rPr>
      </w:pPr>
    </w:p>
    <w:p w:rsidR="00AD3E01" w:rsidRPr="008D5ED0" w:rsidRDefault="00AD3E01" w:rsidP="00AD3E01">
      <w:pPr>
        <w:ind w:firstLineChars="100" w:firstLine="227"/>
        <w:contextualSpacing/>
        <w:rPr>
          <w:rFonts w:ascii="ＭＳ 明朝" w:hAnsi="ＭＳ 明朝"/>
          <w:color w:val="000000" w:themeColor="text1"/>
        </w:rPr>
      </w:pPr>
      <w:r w:rsidRPr="008D5ED0">
        <w:rPr>
          <w:rFonts w:ascii="ＭＳ 明朝" w:hAnsi="ＭＳ 明朝" w:hint="eastAsia"/>
          <w:color w:val="000000" w:themeColor="text1"/>
        </w:rPr>
        <w:t>下記の印鑑を</w:t>
      </w:r>
      <w:r w:rsidR="002D4544" w:rsidRPr="008D5ED0">
        <w:rPr>
          <w:rFonts w:ascii="ＭＳ 明朝" w:hAnsi="ＭＳ 明朝" w:hint="eastAsia"/>
          <w:color w:val="000000" w:themeColor="text1"/>
        </w:rPr>
        <w:t>次の事項</w:t>
      </w:r>
      <w:r w:rsidRPr="008D5ED0">
        <w:rPr>
          <w:rFonts w:ascii="ＭＳ 明朝" w:hAnsi="ＭＳ 明朝" w:hint="eastAsia"/>
          <w:color w:val="000000" w:themeColor="text1"/>
        </w:rPr>
        <w:t>に使用しますので届けます。</w:t>
      </w:r>
    </w:p>
    <w:p w:rsidR="002D4544" w:rsidRPr="008D5ED0" w:rsidRDefault="0027642B" w:rsidP="005E2D7A">
      <w:pPr>
        <w:ind w:leftChars="200" w:left="680" w:hangingChars="100" w:hanging="227"/>
        <w:contextualSpacing/>
        <w:rPr>
          <w:rFonts w:ascii="ＭＳ 明朝" w:hAnsi="ＭＳ 明朝"/>
          <w:color w:val="000000" w:themeColor="text1"/>
        </w:rPr>
      </w:pPr>
      <w:r w:rsidRPr="008D5ED0">
        <w:rPr>
          <w:rFonts w:ascii="ＭＳ 明朝" w:hAnsi="ＭＳ 明朝" w:hint="eastAsia"/>
          <w:color w:val="000000" w:themeColor="text1"/>
        </w:rPr>
        <w:t>（１）</w:t>
      </w:r>
      <w:r w:rsidR="00C07F53" w:rsidRPr="008D5ED0">
        <w:rPr>
          <w:rFonts w:ascii="ＭＳ 明朝" w:hAnsi="ＭＳ 明朝" w:hint="eastAsia"/>
          <w:color w:val="000000" w:themeColor="text1"/>
        </w:rPr>
        <w:t xml:space="preserve">　</w:t>
      </w:r>
      <w:r w:rsidR="00846CA2" w:rsidRPr="008D5ED0">
        <w:rPr>
          <w:rFonts w:ascii="Century" w:eastAsia="ＭＳ 明朝" w:hAnsi="Century" w:cs="Times New Roman" w:hint="eastAsia"/>
          <w:color w:val="000000" w:themeColor="text1"/>
          <w:szCs w:val="21"/>
        </w:rPr>
        <w:t>見積り及び</w:t>
      </w:r>
      <w:r w:rsidR="00843A3E" w:rsidRPr="008D5ED0">
        <w:rPr>
          <w:rFonts w:ascii="Century" w:eastAsia="ＭＳ 明朝" w:hAnsi="Century" w:cs="Times New Roman" w:hint="eastAsia"/>
          <w:color w:val="000000" w:themeColor="text1"/>
          <w:szCs w:val="21"/>
        </w:rPr>
        <w:t>入札</w:t>
      </w:r>
      <w:r w:rsidR="002D4544" w:rsidRPr="008D5ED0">
        <w:rPr>
          <w:rFonts w:ascii="ＭＳ 明朝" w:hAnsi="ＭＳ 明朝" w:hint="eastAsia"/>
          <w:color w:val="000000" w:themeColor="text1"/>
        </w:rPr>
        <w:t>に関すること</w:t>
      </w:r>
      <w:r w:rsidR="009E49A1" w:rsidRPr="008D5ED0">
        <w:rPr>
          <w:rFonts w:ascii="ＭＳ 明朝" w:hAnsi="ＭＳ 明朝" w:hint="eastAsia"/>
          <w:color w:val="000000" w:themeColor="text1"/>
        </w:rPr>
        <w:t>。</w:t>
      </w:r>
    </w:p>
    <w:p w:rsidR="002D4544" w:rsidRPr="008D5ED0" w:rsidRDefault="0027642B" w:rsidP="005E2D7A">
      <w:pPr>
        <w:ind w:leftChars="200" w:left="680" w:hangingChars="100" w:hanging="227"/>
        <w:contextualSpacing/>
        <w:rPr>
          <w:rFonts w:ascii="ＭＳ 明朝" w:hAnsi="ＭＳ 明朝"/>
          <w:color w:val="000000" w:themeColor="text1"/>
        </w:rPr>
      </w:pPr>
      <w:r w:rsidRPr="008D5ED0">
        <w:rPr>
          <w:rFonts w:ascii="ＭＳ 明朝" w:hAnsi="ＭＳ 明朝" w:hint="eastAsia"/>
          <w:color w:val="000000" w:themeColor="text1"/>
        </w:rPr>
        <w:t>（２）</w:t>
      </w:r>
      <w:r w:rsidR="00C07F53" w:rsidRPr="008D5ED0">
        <w:rPr>
          <w:rFonts w:ascii="ＭＳ 明朝" w:hAnsi="ＭＳ 明朝" w:hint="eastAsia"/>
          <w:color w:val="000000" w:themeColor="text1"/>
        </w:rPr>
        <w:t xml:space="preserve">　</w:t>
      </w:r>
      <w:r w:rsidR="002D4544" w:rsidRPr="008D5ED0">
        <w:rPr>
          <w:rFonts w:ascii="ＭＳ 明朝" w:hAnsi="ＭＳ 明朝" w:hint="eastAsia"/>
          <w:color w:val="000000" w:themeColor="text1"/>
        </w:rPr>
        <w:t>契約</w:t>
      </w:r>
      <w:r w:rsidR="00846CA2" w:rsidRPr="008D5ED0">
        <w:rPr>
          <w:rFonts w:ascii="ＭＳ 明朝" w:hAnsi="ＭＳ 明朝" w:hint="eastAsia"/>
          <w:color w:val="000000" w:themeColor="text1"/>
        </w:rPr>
        <w:t>の</w:t>
      </w:r>
      <w:r w:rsidR="002D4544" w:rsidRPr="008D5ED0">
        <w:rPr>
          <w:rFonts w:ascii="ＭＳ 明朝" w:hAnsi="ＭＳ 明朝" w:hint="eastAsia"/>
          <w:color w:val="000000" w:themeColor="text1"/>
        </w:rPr>
        <w:t>締結に関すること</w:t>
      </w:r>
      <w:r w:rsidR="009E49A1" w:rsidRPr="008D5ED0">
        <w:rPr>
          <w:rFonts w:ascii="ＭＳ 明朝" w:hAnsi="ＭＳ 明朝" w:hint="eastAsia"/>
          <w:color w:val="000000" w:themeColor="text1"/>
        </w:rPr>
        <w:t>。</w:t>
      </w:r>
    </w:p>
    <w:p w:rsidR="002D4544" w:rsidRPr="008D5ED0" w:rsidRDefault="0027642B" w:rsidP="005E2D7A">
      <w:pPr>
        <w:ind w:leftChars="200" w:left="680" w:hangingChars="100" w:hanging="227"/>
        <w:contextualSpacing/>
        <w:rPr>
          <w:rFonts w:ascii="ＭＳ 明朝" w:hAnsi="ＭＳ 明朝"/>
          <w:color w:val="000000" w:themeColor="text1"/>
        </w:rPr>
      </w:pPr>
      <w:r w:rsidRPr="008D5ED0">
        <w:rPr>
          <w:rFonts w:ascii="ＭＳ 明朝" w:hAnsi="ＭＳ 明朝" w:hint="eastAsia"/>
          <w:color w:val="000000" w:themeColor="text1"/>
        </w:rPr>
        <w:t>（</w:t>
      </w:r>
      <w:r w:rsidR="002D4544" w:rsidRPr="008D5ED0">
        <w:rPr>
          <w:rFonts w:ascii="ＭＳ 明朝" w:hAnsi="ＭＳ 明朝" w:hint="eastAsia"/>
          <w:color w:val="000000" w:themeColor="text1"/>
        </w:rPr>
        <w:t>３</w:t>
      </w:r>
      <w:r w:rsidRPr="008D5ED0">
        <w:rPr>
          <w:rFonts w:ascii="ＭＳ 明朝" w:hAnsi="ＭＳ 明朝" w:hint="eastAsia"/>
          <w:color w:val="000000" w:themeColor="text1"/>
        </w:rPr>
        <w:t>）</w:t>
      </w:r>
      <w:r w:rsidR="00C07F53" w:rsidRPr="008D5ED0">
        <w:rPr>
          <w:rFonts w:ascii="ＭＳ 明朝" w:hAnsi="ＭＳ 明朝" w:hint="eastAsia"/>
          <w:color w:val="000000" w:themeColor="text1"/>
        </w:rPr>
        <w:t xml:space="preserve">　</w:t>
      </w:r>
      <w:r w:rsidR="002D4544" w:rsidRPr="008D5ED0">
        <w:rPr>
          <w:rFonts w:ascii="ＭＳ 明朝" w:hAnsi="ＭＳ 明朝" w:hint="eastAsia"/>
          <w:color w:val="000000" w:themeColor="text1"/>
        </w:rPr>
        <w:t>保証金の納入及び還付に関すること</w:t>
      </w:r>
      <w:r w:rsidR="009E49A1" w:rsidRPr="008D5ED0">
        <w:rPr>
          <w:rFonts w:ascii="ＭＳ 明朝" w:hAnsi="ＭＳ 明朝" w:hint="eastAsia"/>
          <w:color w:val="000000" w:themeColor="text1"/>
        </w:rPr>
        <w:t>。</w:t>
      </w:r>
    </w:p>
    <w:p w:rsidR="002D4544" w:rsidRPr="008D5ED0" w:rsidRDefault="0027642B" w:rsidP="005E2D7A">
      <w:pPr>
        <w:ind w:leftChars="200" w:left="680" w:hangingChars="100" w:hanging="227"/>
        <w:contextualSpacing/>
        <w:rPr>
          <w:rFonts w:ascii="ＭＳ 明朝" w:hAnsi="ＭＳ 明朝"/>
          <w:color w:val="000000" w:themeColor="text1"/>
        </w:rPr>
      </w:pPr>
      <w:r w:rsidRPr="008D5ED0">
        <w:rPr>
          <w:rFonts w:ascii="ＭＳ 明朝" w:hAnsi="ＭＳ 明朝" w:hint="eastAsia"/>
          <w:color w:val="000000" w:themeColor="text1"/>
        </w:rPr>
        <w:t>（</w:t>
      </w:r>
      <w:r w:rsidR="002D4544" w:rsidRPr="008D5ED0">
        <w:rPr>
          <w:rFonts w:ascii="ＭＳ 明朝" w:hAnsi="ＭＳ 明朝" w:hint="eastAsia"/>
          <w:color w:val="000000" w:themeColor="text1"/>
        </w:rPr>
        <w:t>４</w:t>
      </w:r>
      <w:r w:rsidRPr="008D5ED0">
        <w:rPr>
          <w:rFonts w:ascii="ＭＳ 明朝" w:hAnsi="ＭＳ 明朝" w:hint="eastAsia"/>
          <w:color w:val="000000" w:themeColor="text1"/>
        </w:rPr>
        <w:t>）</w:t>
      </w:r>
      <w:r w:rsidR="00C07F53" w:rsidRPr="008D5ED0">
        <w:rPr>
          <w:rFonts w:ascii="ＭＳ 明朝" w:hAnsi="ＭＳ 明朝" w:hint="eastAsia"/>
          <w:color w:val="000000" w:themeColor="text1"/>
        </w:rPr>
        <w:t xml:space="preserve">　</w:t>
      </w:r>
      <w:r w:rsidR="002D4544" w:rsidRPr="008D5ED0">
        <w:rPr>
          <w:rFonts w:ascii="ＭＳ 明朝" w:hAnsi="ＭＳ 明朝" w:hint="eastAsia"/>
          <w:color w:val="000000" w:themeColor="text1"/>
        </w:rPr>
        <w:t>代金の請求及び受領に関すること</w:t>
      </w:r>
      <w:r w:rsidR="009E49A1" w:rsidRPr="008D5ED0">
        <w:rPr>
          <w:rFonts w:ascii="ＭＳ 明朝" w:hAnsi="ＭＳ 明朝" w:hint="eastAsia"/>
          <w:color w:val="000000" w:themeColor="text1"/>
        </w:rPr>
        <w:t>。</w:t>
      </w:r>
    </w:p>
    <w:p w:rsidR="002D4544" w:rsidRPr="008D5ED0" w:rsidRDefault="0027642B" w:rsidP="005E2D7A">
      <w:pPr>
        <w:ind w:leftChars="200" w:left="680" w:hangingChars="100" w:hanging="227"/>
        <w:contextualSpacing/>
        <w:rPr>
          <w:rFonts w:ascii="ＭＳ 明朝" w:hAnsi="ＭＳ 明朝"/>
          <w:color w:val="000000" w:themeColor="text1"/>
        </w:rPr>
      </w:pPr>
      <w:r w:rsidRPr="008D5ED0">
        <w:rPr>
          <w:rFonts w:ascii="ＭＳ 明朝" w:hAnsi="ＭＳ 明朝" w:hint="eastAsia"/>
          <w:color w:val="000000" w:themeColor="text1"/>
        </w:rPr>
        <w:t>（</w:t>
      </w:r>
      <w:r w:rsidR="002D4544" w:rsidRPr="008D5ED0">
        <w:rPr>
          <w:rFonts w:ascii="ＭＳ 明朝" w:hAnsi="ＭＳ 明朝" w:hint="eastAsia"/>
          <w:color w:val="000000" w:themeColor="text1"/>
        </w:rPr>
        <w:t>５</w:t>
      </w:r>
      <w:r w:rsidRPr="008D5ED0">
        <w:rPr>
          <w:rFonts w:ascii="ＭＳ 明朝" w:hAnsi="ＭＳ 明朝" w:hint="eastAsia"/>
          <w:color w:val="000000" w:themeColor="text1"/>
        </w:rPr>
        <w:t>）</w:t>
      </w:r>
      <w:r w:rsidR="00C07F53" w:rsidRPr="008D5ED0">
        <w:rPr>
          <w:rFonts w:ascii="ＭＳ 明朝" w:hAnsi="ＭＳ 明朝" w:hint="eastAsia"/>
          <w:color w:val="000000" w:themeColor="text1"/>
        </w:rPr>
        <w:t xml:space="preserve">　</w:t>
      </w:r>
      <w:r w:rsidR="002D4544" w:rsidRPr="008D5ED0">
        <w:rPr>
          <w:rFonts w:ascii="ＭＳ 明朝" w:hAnsi="ＭＳ 明朝" w:hint="eastAsia"/>
          <w:color w:val="000000" w:themeColor="text1"/>
        </w:rPr>
        <w:t>前払金</w:t>
      </w:r>
      <w:r w:rsidR="0041430E" w:rsidRPr="008D5ED0">
        <w:rPr>
          <w:rFonts w:ascii="ＭＳ 明朝" w:hAnsi="ＭＳ 明朝" w:hint="eastAsia"/>
          <w:color w:val="000000" w:themeColor="text1"/>
        </w:rPr>
        <w:t>の請求及び受領に関すること</w:t>
      </w:r>
      <w:r w:rsidR="009E49A1" w:rsidRPr="008D5ED0">
        <w:rPr>
          <w:rFonts w:ascii="ＭＳ 明朝" w:hAnsi="ＭＳ 明朝" w:hint="eastAsia"/>
          <w:color w:val="000000" w:themeColor="text1"/>
        </w:rPr>
        <w:t>。</w:t>
      </w:r>
    </w:p>
    <w:p w:rsidR="00843A3E" w:rsidRPr="008D5ED0" w:rsidRDefault="0027642B" w:rsidP="00843A3E">
      <w:pPr>
        <w:ind w:leftChars="200" w:left="680" w:hangingChars="100" w:hanging="227"/>
        <w:contextualSpacing/>
        <w:rPr>
          <w:rFonts w:ascii="ＭＳ 明朝" w:hAnsi="ＭＳ 明朝"/>
          <w:color w:val="000000" w:themeColor="text1"/>
        </w:rPr>
      </w:pPr>
      <w:r w:rsidRPr="008D5ED0">
        <w:rPr>
          <w:rFonts w:ascii="ＭＳ 明朝" w:hAnsi="ＭＳ 明朝" w:hint="eastAsia"/>
          <w:color w:val="000000" w:themeColor="text1"/>
        </w:rPr>
        <w:t>（</w:t>
      </w:r>
      <w:r w:rsidR="0041430E" w:rsidRPr="008D5ED0">
        <w:rPr>
          <w:rFonts w:ascii="ＭＳ 明朝" w:hAnsi="ＭＳ 明朝" w:hint="eastAsia"/>
          <w:color w:val="000000" w:themeColor="text1"/>
        </w:rPr>
        <w:t>６</w:t>
      </w:r>
      <w:r w:rsidRPr="008D5ED0">
        <w:rPr>
          <w:rFonts w:ascii="ＭＳ 明朝" w:hAnsi="ＭＳ 明朝" w:hint="eastAsia"/>
          <w:color w:val="000000" w:themeColor="text1"/>
        </w:rPr>
        <w:t>）</w:t>
      </w:r>
      <w:r w:rsidR="00C07F53" w:rsidRPr="008D5ED0">
        <w:rPr>
          <w:rFonts w:ascii="ＭＳ 明朝" w:hAnsi="ＭＳ 明朝" w:hint="eastAsia"/>
          <w:color w:val="000000" w:themeColor="text1"/>
        </w:rPr>
        <w:t xml:space="preserve">　</w:t>
      </w:r>
      <w:r w:rsidR="00314914" w:rsidRPr="008D5ED0">
        <w:rPr>
          <w:rFonts w:ascii="ＭＳ 明朝" w:hAnsi="ＭＳ 明朝" w:hint="eastAsia"/>
          <w:color w:val="000000" w:themeColor="text1"/>
        </w:rPr>
        <w:t>そ</w:t>
      </w:r>
      <w:r w:rsidR="00843A3E" w:rsidRPr="008D5ED0">
        <w:rPr>
          <w:rFonts w:ascii="ＭＳ 明朝" w:hAnsi="ＭＳ 明朝" w:hint="eastAsia"/>
          <w:color w:val="000000" w:themeColor="text1"/>
        </w:rPr>
        <w:t>の他契約の履行に関すること</w:t>
      </w:r>
      <w:r w:rsidR="009E49A1" w:rsidRPr="008D5ED0">
        <w:rPr>
          <w:rFonts w:ascii="ＭＳ 明朝" w:hAnsi="ＭＳ 明朝" w:hint="eastAsia"/>
          <w:color w:val="000000" w:themeColor="text1"/>
        </w:rPr>
        <w:t>。</w:t>
      </w:r>
    </w:p>
    <w:p w:rsidR="00AD3E01" w:rsidRPr="008D5ED0" w:rsidRDefault="00AD3E01" w:rsidP="00AD3E01">
      <w:pPr>
        <w:contextualSpacing/>
        <w:rPr>
          <w:rFonts w:ascii="ＭＳ 明朝" w:hAnsi="ＭＳ 明朝"/>
          <w:color w:val="000000" w:themeColor="text1"/>
        </w:rPr>
      </w:pPr>
    </w:p>
    <w:p w:rsidR="00843A3E" w:rsidRPr="008D5ED0" w:rsidRDefault="00843A3E" w:rsidP="00AD3E01">
      <w:pPr>
        <w:contextualSpacing/>
        <w:rPr>
          <w:rFonts w:ascii="ＭＳ 明朝" w:hAnsi="ＭＳ 明朝"/>
          <w:color w:val="000000" w:themeColor="text1"/>
        </w:rPr>
      </w:pPr>
    </w:p>
    <w:p w:rsidR="00AD3E01" w:rsidRDefault="00AD3E01" w:rsidP="00AD3E01">
      <w:pPr>
        <w:pStyle w:val="a5"/>
        <w:contextualSpacing/>
        <w:rPr>
          <w:rFonts w:ascii="ＭＳ 明朝" w:hAnsi="ＭＳ 明朝"/>
          <w:color w:val="000000" w:themeColor="text1"/>
        </w:rPr>
      </w:pPr>
      <w:r w:rsidRPr="008D5ED0">
        <w:rPr>
          <w:rFonts w:ascii="ＭＳ 明朝" w:hAnsi="ＭＳ 明朝" w:hint="eastAsia"/>
          <w:color w:val="000000" w:themeColor="text1"/>
        </w:rPr>
        <w:t>記</w:t>
      </w:r>
    </w:p>
    <w:tbl>
      <w:tblPr>
        <w:tblpPr w:leftFromText="142" w:rightFromText="142" w:vertAnchor="text" w:horzAnchor="page" w:tblpX="4027" w:tblpY="233"/>
        <w:tblW w:w="3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3397"/>
      </w:tblGrid>
      <w:tr w:rsidR="00340F6C" w:rsidRPr="00142479" w:rsidTr="00340F6C">
        <w:trPr>
          <w:trHeight w:val="1988"/>
        </w:trPr>
        <w:tc>
          <w:tcPr>
            <w:tcW w:w="468" w:type="dxa"/>
            <w:vAlign w:val="center"/>
          </w:tcPr>
          <w:p w:rsidR="00340F6C" w:rsidRPr="00142479" w:rsidRDefault="00340F6C" w:rsidP="00340F6C">
            <w:pPr>
              <w:pStyle w:val="a7"/>
              <w:spacing w:line="320" w:lineRule="exact"/>
              <w:contextualSpacing/>
              <w:jc w:val="center"/>
              <w:rPr>
                <w:rFonts w:hAnsi="ＭＳ 明朝"/>
              </w:rPr>
            </w:pPr>
            <w:r w:rsidRPr="00142479">
              <w:rPr>
                <w:rFonts w:hAnsi="ＭＳ 明朝" w:hint="eastAsia"/>
              </w:rPr>
              <w:t>使用印鑑</w:t>
            </w:r>
          </w:p>
        </w:tc>
        <w:tc>
          <w:tcPr>
            <w:tcW w:w="3397" w:type="dxa"/>
          </w:tcPr>
          <w:p w:rsidR="00340F6C" w:rsidRPr="00142479" w:rsidRDefault="00340F6C" w:rsidP="00340F6C">
            <w:pPr>
              <w:widowControl/>
              <w:spacing w:line="320" w:lineRule="exact"/>
              <w:contextualSpacing/>
              <w:jc w:val="left"/>
              <w:rPr>
                <w:rFonts w:hAnsi="ＭＳ 明朝"/>
              </w:rPr>
            </w:pPr>
          </w:p>
        </w:tc>
      </w:tr>
    </w:tbl>
    <w:p w:rsidR="00340F6C" w:rsidRPr="00340F6C" w:rsidRDefault="00340F6C" w:rsidP="00340F6C"/>
    <w:p w:rsidR="00AD3E01" w:rsidRPr="008D5ED0" w:rsidRDefault="00AD3E01" w:rsidP="00AD3E01">
      <w:pPr>
        <w:pStyle w:val="a7"/>
        <w:contextualSpacing/>
        <w:jc w:val="both"/>
        <w:rPr>
          <w:rFonts w:ascii="ＭＳ 明朝" w:hAnsi="ＭＳ 明朝"/>
          <w:color w:val="000000" w:themeColor="text1"/>
        </w:rPr>
      </w:pPr>
    </w:p>
    <w:p w:rsidR="00F52B97" w:rsidRPr="008D5ED0" w:rsidRDefault="00F52B97" w:rsidP="00602C43">
      <w:pPr>
        <w:rPr>
          <w:color w:val="000000" w:themeColor="text1"/>
        </w:rPr>
        <w:sectPr w:rsidR="00F52B97" w:rsidRPr="008D5ED0" w:rsidSect="00A13E9A">
          <w:pgSz w:w="11906" w:h="16838" w:code="9"/>
          <w:pgMar w:top="1191" w:right="1418" w:bottom="1021" w:left="1418" w:header="851" w:footer="992" w:gutter="0"/>
          <w:cols w:space="425"/>
          <w:docGrid w:type="linesAndChars" w:linePitch="471" w:charSpace="3430"/>
        </w:sectPr>
      </w:pPr>
    </w:p>
    <w:p w:rsidR="00A90D72" w:rsidRPr="008D5ED0" w:rsidRDefault="00FF7E1F" w:rsidP="00602C43">
      <w:pPr>
        <w:rPr>
          <w:color w:val="000000" w:themeColor="text1"/>
        </w:rPr>
      </w:pPr>
      <w:r w:rsidRPr="008D5ED0">
        <w:rPr>
          <w:rFonts w:hint="eastAsia"/>
          <w:color w:val="000000" w:themeColor="text1"/>
        </w:rPr>
        <w:lastRenderedPageBreak/>
        <w:t>様式第４号</w:t>
      </w:r>
      <w:r w:rsidR="00D3563C" w:rsidRPr="008D5ED0">
        <w:rPr>
          <w:rFonts w:ascii="ＭＳ 明朝" w:hAnsi="ＭＳ 明朝" w:hint="eastAsia"/>
          <w:color w:val="000000" w:themeColor="text1"/>
        </w:rPr>
        <w:t>（第２条関係）</w:t>
      </w:r>
    </w:p>
    <w:p w:rsidR="002878C7" w:rsidRPr="008D5ED0" w:rsidRDefault="00D33757" w:rsidP="002878C7">
      <w:pPr>
        <w:contextualSpacing/>
        <w:jc w:val="center"/>
        <w:rPr>
          <w:rFonts w:ascii="ＭＳ 明朝" w:hAnsi="ＭＳ 明朝"/>
          <w:b/>
          <w:color w:val="000000" w:themeColor="text1"/>
          <w:sz w:val="36"/>
          <w:szCs w:val="36"/>
        </w:rPr>
      </w:pPr>
      <w:r w:rsidRPr="008D5ED0">
        <w:rPr>
          <w:rFonts w:hint="eastAsia"/>
          <w:b/>
          <w:color w:val="000000" w:themeColor="text1"/>
          <w:sz w:val="36"/>
          <w:szCs w:val="36"/>
        </w:rPr>
        <w:t>委任状</w:t>
      </w:r>
      <w:r w:rsidR="002878C7" w:rsidRPr="008D5ED0">
        <w:rPr>
          <w:rFonts w:hint="eastAsia"/>
          <w:b/>
          <w:color w:val="000000" w:themeColor="text1"/>
          <w:sz w:val="36"/>
          <w:szCs w:val="36"/>
        </w:rPr>
        <w:t>兼</w:t>
      </w:r>
      <w:r w:rsidR="002878C7" w:rsidRPr="008D5ED0">
        <w:rPr>
          <w:rFonts w:ascii="ＭＳ 明朝" w:hAnsi="ＭＳ 明朝" w:hint="eastAsia"/>
          <w:b/>
          <w:color w:val="000000" w:themeColor="text1"/>
          <w:sz w:val="36"/>
          <w:szCs w:val="36"/>
        </w:rPr>
        <w:t>使用印鑑届</w:t>
      </w:r>
    </w:p>
    <w:p w:rsidR="00D33757" w:rsidRPr="008D5ED0" w:rsidRDefault="00D33757" w:rsidP="0089242B">
      <w:pPr>
        <w:ind w:firstLineChars="100" w:firstLine="227"/>
        <w:jc w:val="left"/>
        <w:rPr>
          <w:rFonts w:ascii="Century" w:eastAsia="ＭＳ 明朝" w:hAnsi="Century" w:cs="Times New Roman"/>
          <w:color w:val="000000" w:themeColor="text1"/>
          <w:szCs w:val="21"/>
        </w:rPr>
      </w:pPr>
    </w:p>
    <w:p w:rsidR="00D33757" w:rsidRPr="008D5ED0" w:rsidRDefault="00B12D26" w:rsidP="00696C7C">
      <w:pPr>
        <w:ind w:rightChars="200" w:right="453"/>
        <w:jc w:val="right"/>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令和</w:t>
      </w:r>
      <w:r w:rsidR="00660051">
        <w:rPr>
          <w:rFonts w:ascii="Century" w:eastAsia="ＭＳ 明朝" w:hAnsi="Century" w:cs="Times New Roman" w:hint="eastAsia"/>
          <w:color w:val="000000" w:themeColor="text1"/>
          <w:szCs w:val="21"/>
        </w:rPr>
        <w:t xml:space="preserve">　　</w:t>
      </w:r>
      <w:r w:rsidR="00D33757" w:rsidRPr="008D5ED0">
        <w:rPr>
          <w:rFonts w:ascii="Century" w:eastAsia="ＭＳ 明朝" w:hAnsi="Century" w:cs="Times New Roman" w:hint="eastAsia"/>
          <w:color w:val="000000" w:themeColor="text1"/>
          <w:szCs w:val="21"/>
        </w:rPr>
        <w:t>年　　月　　日</w:t>
      </w:r>
    </w:p>
    <w:p w:rsidR="00D33757" w:rsidRPr="008D5ED0" w:rsidRDefault="004C1CBB" w:rsidP="000733D6">
      <w:pPr>
        <w:ind w:firstLineChars="100" w:firstLine="227"/>
        <w:jc w:val="left"/>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大和高田市長　堀内大造</w:t>
      </w:r>
      <w:r w:rsidR="00D33757" w:rsidRPr="008D5ED0">
        <w:rPr>
          <w:rFonts w:ascii="Century" w:eastAsia="ＭＳ 明朝" w:hAnsi="Century" w:cs="Times New Roman" w:hint="eastAsia"/>
          <w:color w:val="000000" w:themeColor="text1"/>
          <w:szCs w:val="21"/>
        </w:rPr>
        <w:t xml:space="preserve">　殿</w:t>
      </w:r>
    </w:p>
    <w:p w:rsidR="004C6791" w:rsidRPr="008D5ED0" w:rsidRDefault="004C6791" w:rsidP="00C27B2F">
      <w:pPr>
        <w:ind w:leftChars="100" w:left="227" w:firstLineChars="100" w:firstLine="227"/>
        <w:jc w:val="left"/>
        <w:rPr>
          <w:rFonts w:ascii="Century" w:eastAsia="ＭＳ 明朝" w:hAnsi="Century" w:cs="Times New Roman"/>
          <w:color w:val="000000" w:themeColor="text1"/>
          <w:szCs w:val="21"/>
        </w:rPr>
      </w:pPr>
    </w:p>
    <w:p w:rsidR="00B9758C" w:rsidRPr="008D5ED0" w:rsidRDefault="00B9758C" w:rsidP="00660051">
      <w:pPr>
        <w:ind w:leftChars="937" w:left="2125" w:firstLine="1"/>
        <w:jc w:val="left"/>
        <w:rPr>
          <w:rFonts w:ascii="Century" w:eastAsia="ＭＳ 明朝" w:hAnsi="Century" w:cs="Times New Roman"/>
          <w:color w:val="000000" w:themeColor="text1"/>
          <w:szCs w:val="21"/>
        </w:rPr>
      </w:pPr>
      <w:r w:rsidRPr="008D5ED0">
        <w:rPr>
          <w:rFonts w:ascii="Century" w:eastAsia="ＭＳ 明朝" w:hAnsi="Century" w:cs="Times New Roman" w:hint="eastAsia"/>
          <w:color w:val="000000" w:themeColor="text1"/>
          <w:szCs w:val="21"/>
        </w:rPr>
        <w:t>委任者（</w:t>
      </w:r>
      <w:r w:rsidR="00D3563C">
        <w:rPr>
          <w:rFonts w:ascii="Century" w:eastAsia="ＭＳ 明朝" w:hAnsi="Century" w:cs="Times New Roman" w:hint="eastAsia"/>
          <w:color w:val="000000" w:themeColor="text1"/>
          <w:szCs w:val="21"/>
        </w:rPr>
        <w:t>代表者</w:t>
      </w:r>
      <w:r w:rsidRPr="008D5ED0">
        <w:rPr>
          <w:rFonts w:ascii="Century" w:eastAsia="ＭＳ 明朝" w:hAnsi="Century" w:cs="Times New Roman" w:hint="eastAsia"/>
          <w:color w:val="000000" w:themeColor="text1"/>
          <w:szCs w:val="21"/>
        </w:rPr>
        <w:t>）</w:t>
      </w:r>
    </w:p>
    <w:p w:rsidR="00B9758C" w:rsidRPr="008D5ED0" w:rsidRDefault="00D3563C" w:rsidP="00E50E8E">
      <w:pPr>
        <w:pStyle w:val="a4"/>
        <w:ind w:leftChars="1200" w:left="2721"/>
        <w:contextualSpacing/>
        <w:rPr>
          <w:rFonts w:ascii="Century" w:hAnsi="Century"/>
          <w:color w:val="000000" w:themeColor="text1"/>
        </w:rPr>
      </w:pPr>
      <w:r>
        <w:rPr>
          <w:rFonts w:ascii="ＭＳ 明朝" w:hAnsi="ＭＳ 明朝" w:hint="eastAsia"/>
          <w:color w:val="000000" w:themeColor="text1"/>
        </w:rPr>
        <w:t>本店の所在地</w:t>
      </w:r>
      <w:r w:rsidR="0082149F">
        <w:rPr>
          <w:rFonts w:ascii="ＭＳ 明朝" w:hAnsi="ＭＳ 明朝" w:hint="eastAsia"/>
          <w:color w:val="000000" w:themeColor="text1"/>
        </w:rPr>
        <w:t xml:space="preserve">　</w:t>
      </w:r>
    </w:p>
    <w:p w:rsidR="00B9758C" w:rsidRPr="008D5ED0" w:rsidRDefault="00B9758C" w:rsidP="00E50E8E">
      <w:pPr>
        <w:pStyle w:val="a4"/>
        <w:ind w:leftChars="1200" w:left="2721"/>
        <w:contextualSpacing/>
        <w:rPr>
          <w:rFonts w:ascii="ＭＳ 明朝" w:hAnsi="ＭＳ 明朝"/>
          <w:color w:val="000000" w:themeColor="text1"/>
        </w:rPr>
      </w:pPr>
      <w:r w:rsidRPr="008D5ED0">
        <w:rPr>
          <w:rFonts w:ascii="ＭＳ 明朝" w:hAnsi="ＭＳ 明朝" w:hint="eastAsia"/>
          <w:color w:val="000000" w:themeColor="text1"/>
        </w:rPr>
        <w:t>商号又は名称</w:t>
      </w:r>
      <w:r w:rsidR="0082149F">
        <w:rPr>
          <w:rFonts w:ascii="ＭＳ 明朝" w:hAnsi="ＭＳ 明朝" w:hint="eastAsia"/>
          <w:color w:val="000000" w:themeColor="text1"/>
        </w:rPr>
        <w:t xml:space="preserve">　</w:t>
      </w:r>
    </w:p>
    <w:p w:rsidR="00E50E8E" w:rsidRPr="008D5ED0" w:rsidRDefault="00E50E8E" w:rsidP="00E50E8E">
      <w:pPr>
        <w:pStyle w:val="a4"/>
        <w:ind w:leftChars="1200" w:left="2721"/>
        <w:contextualSpacing/>
        <w:rPr>
          <w:rFonts w:ascii="Century" w:hAnsi="Century"/>
          <w:color w:val="000000" w:themeColor="text1"/>
        </w:rPr>
      </w:pPr>
      <w:r w:rsidRPr="008D5ED0">
        <w:rPr>
          <w:rFonts w:ascii="Century" w:hAnsi="Century" w:hint="eastAsia"/>
          <w:color w:val="000000" w:themeColor="text1"/>
          <w:kern w:val="0"/>
        </w:rPr>
        <w:t>代表者職氏名</w:t>
      </w:r>
      <w:r w:rsidRPr="008D5ED0">
        <w:rPr>
          <w:rFonts w:ascii="ＭＳ 明朝" w:hAnsi="ＭＳ 明朝" w:hint="eastAsia"/>
          <w:color w:val="000000" w:themeColor="text1"/>
        </w:rPr>
        <w:t xml:space="preserve">　　　　　　</w:t>
      </w:r>
      <w:r w:rsidRPr="008D5ED0">
        <w:rPr>
          <w:rFonts w:ascii="Century" w:hAnsi="Century" w:hint="eastAsia"/>
          <w:color w:val="000000" w:themeColor="text1"/>
        </w:rPr>
        <w:t xml:space="preserve">　　</w:t>
      </w:r>
      <w:r w:rsidRPr="008D5ED0">
        <w:rPr>
          <w:rFonts w:ascii="ＭＳ 明朝" w:hAnsi="ＭＳ 明朝" w:hint="eastAsia"/>
          <w:color w:val="000000" w:themeColor="text1"/>
        </w:rPr>
        <w:t xml:space="preserve">　　　　　　　　　　</w:t>
      </w:r>
      <w:r w:rsidRPr="008D5ED0">
        <w:rPr>
          <w:rFonts w:ascii="ＭＳ 明朝" w:hAnsi="ＭＳ 明朝" w:hint="eastAsia"/>
          <w:color w:val="000000" w:themeColor="text1"/>
          <w:sz w:val="18"/>
          <w:szCs w:val="18"/>
        </w:rPr>
        <w:t>実印</w:t>
      </w:r>
    </w:p>
    <w:p w:rsidR="00B9758C" w:rsidRPr="008D5ED0" w:rsidRDefault="00B9758C" w:rsidP="00C27B2F">
      <w:pPr>
        <w:ind w:leftChars="100" w:left="227" w:firstLineChars="100" w:firstLine="227"/>
        <w:jc w:val="left"/>
        <w:rPr>
          <w:rFonts w:ascii="Century" w:eastAsia="ＭＳ 明朝" w:hAnsi="Century" w:cs="Times New Roman"/>
          <w:color w:val="000000" w:themeColor="text1"/>
          <w:szCs w:val="21"/>
        </w:rPr>
      </w:pPr>
    </w:p>
    <w:p w:rsidR="00100C12" w:rsidRPr="008D5ED0" w:rsidRDefault="006B06AC" w:rsidP="003D273D">
      <w:pPr>
        <w:ind w:leftChars="100" w:left="227" w:firstLineChars="100" w:firstLine="227"/>
        <w:jc w:val="left"/>
        <w:rPr>
          <w:rFonts w:ascii="Century" w:eastAsia="ＭＳ 明朝" w:hAnsi="Century" w:cs="Times New Roman"/>
          <w:color w:val="000000" w:themeColor="text1"/>
          <w:szCs w:val="21"/>
        </w:rPr>
      </w:pPr>
      <w:r w:rsidRPr="008D5ED0">
        <w:rPr>
          <w:rFonts w:ascii="Century" w:eastAsia="ＭＳ 明朝" w:hAnsi="Century" w:cs="Times New Roman" w:hint="eastAsia"/>
          <w:color w:val="000000" w:themeColor="text1"/>
          <w:szCs w:val="21"/>
        </w:rPr>
        <w:t>私は、下記の者を代理人と定め、大和高田市との下記</w:t>
      </w:r>
      <w:r w:rsidR="006971BE" w:rsidRPr="008D5ED0">
        <w:rPr>
          <w:rFonts w:ascii="Century" w:eastAsia="ＭＳ 明朝" w:hAnsi="Century" w:cs="Times New Roman" w:hint="eastAsia"/>
          <w:color w:val="000000" w:themeColor="text1"/>
          <w:szCs w:val="21"/>
        </w:rPr>
        <w:t>委任</w:t>
      </w:r>
      <w:r w:rsidRPr="008D5ED0">
        <w:rPr>
          <w:rFonts w:ascii="Century" w:eastAsia="ＭＳ 明朝" w:hAnsi="Century" w:cs="Times New Roman" w:hint="eastAsia"/>
          <w:color w:val="000000" w:themeColor="text1"/>
          <w:szCs w:val="21"/>
        </w:rPr>
        <w:t>事項に関する権限を</w:t>
      </w:r>
      <w:r w:rsidR="00A0728E">
        <w:rPr>
          <w:rFonts w:ascii="Century" w:eastAsia="ＭＳ 明朝" w:hAnsi="Century" w:cs="Times New Roman" w:hint="eastAsia"/>
          <w:color w:val="000000" w:themeColor="text1"/>
          <w:szCs w:val="21"/>
        </w:rPr>
        <w:t>令和</w:t>
      </w:r>
      <w:r w:rsidR="0082149F">
        <w:rPr>
          <w:rFonts w:ascii="Century" w:eastAsia="ＭＳ 明朝" w:hAnsi="Century" w:cs="Times New Roman" w:hint="eastAsia"/>
          <w:color w:val="000000" w:themeColor="text1"/>
          <w:szCs w:val="21"/>
        </w:rPr>
        <w:t>６</w:t>
      </w:r>
      <w:r w:rsidR="004C1CBB">
        <w:rPr>
          <w:rFonts w:ascii="Century" w:eastAsia="ＭＳ 明朝" w:hAnsi="Century" w:cs="Times New Roman" w:hint="eastAsia"/>
          <w:color w:val="000000" w:themeColor="text1"/>
          <w:szCs w:val="21"/>
        </w:rPr>
        <w:t>年４月１日から令和</w:t>
      </w:r>
      <w:r w:rsidR="00D3563C">
        <w:rPr>
          <w:rFonts w:ascii="Century" w:eastAsia="ＭＳ 明朝" w:hAnsi="Century" w:cs="Times New Roman" w:hint="eastAsia"/>
          <w:color w:val="000000" w:themeColor="text1"/>
          <w:szCs w:val="21"/>
        </w:rPr>
        <w:t>８</w:t>
      </w:r>
      <w:r w:rsidR="00100C12" w:rsidRPr="008D5ED0">
        <w:rPr>
          <w:rFonts w:ascii="Century" w:eastAsia="ＭＳ 明朝" w:hAnsi="Century" w:cs="Times New Roman" w:hint="eastAsia"/>
          <w:color w:val="000000" w:themeColor="text1"/>
          <w:szCs w:val="21"/>
        </w:rPr>
        <w:t>年３月３１日まで</w:t>
      </w:r>
      <w:r w:rsidRPr="008D5ED0">
        <w:rPr>
          <w:rFonts w:ascii="Century" w:eastAsia="ＭＳ 明朝" w:hAnsi="Century" w:cs="Times New Roman" w:hint="eastAsia"/>
          <w:color w:val="000000" w:themeColor="text1"/>
          <w:szCs w:val="21"/>
        </w:rPr>
        <w:t>委任します。</w:t>
      </w:r>
      <w:r w:rsidR="00233A21" w:rsidRPr="008D5ED0">
        <w:rPr>
          <w:rFonts w:ascii="Century" w:eastAsia="ＭＳ 明朝" w:hAnsi="Century" w:cs="Times New Roman" w:hint="eastAsia"/>
          <w:color w:val="000000" w:themeColor="text1"/>
          <w:szCs w:val="21"/>
        </w:rPr>
        <w:t>また、受任者</w:t>
      </w:r>
      <w:r w:rsidR="003D273D" w:rsidRPr="008D5ED0">
        <w:rPr>
          <w:rFonts w:ascii="Century" w:eastAsia="ＭＳ 明朝" w:hAnsi="Century" w:cs="Times New Roman" w:hint="eastAsia"/>
          <w:color w:val="000000" w:themeColor="text1"/>
          <w:szCs w:val="21"/>
        </w:rPr>
        <w:t>は、委任事項について</w:t>
      </w:r>
      <w:r w:rsidR="001F3B2E" w:rsidRPr="008D5ED0">
        <w:rPr>
          <w:rFonts w:ascii="Century" w:eastAsia="ＭＳ 明朝" w:hAnsi="Century" w:cs="Times New Roman" w:hint="eastAsia"/>
          <w:color w:val="000000" w:themeColor="text1"/>
          <w:szCs w:val="21"/>
        </w:rPr>
        <w:t>下記</w:t>
      </w:r>
      <w:r w:rsidR="003D273D" w:rsidRPr="008D5ED0">
        <w:rPr>
          <w:rFonts w:ascii="Century" w:eastAsia="ＭＳ 明朝" w:hAnsi="Century" w:cs="Times New Roman" w:hint="eastAsia"/>
          <w:color w:val="000000" w:themeColor="text1"/>
          <w:szCs w:val="21"/>
        </w:rPr>
        <w:t>の</w:t>
      </w:r>
      <w:r w:rsidR="00233A21" w:rsidRPr="008D5ED0">
        <w:rPr>
          <w:rFonts w:ascii="Century" w:eastAsia="ＭＳ 明朝" w:hAnsi="Century" w:cs="Times New Roman" w:hint="eastAsia"/>
          <w:color w:val="000000" w:themeColor="text1"/>
          <w:szCs w:val="21"/>
        </w:rPr>
        <w:t>印鑑</w:t>
      </w:r>
      <w:r w:rsidR="003D273D" w:rsidRPr="008D5ED0">
        <w:rPr>
          <w:rFonts w:ascii="Century" w:eastAsia="ＭＳ 明朝" w:hAnsi="Century" w:cs="Times New Roman" w:hint="eastAsia"/>
          <w:color w:val="000000" w:themeColor="text1"/>
          <w:szCs w:val="21"/>
        </w:rPr>
        <w:t>を使用します。</w:t>
      </w:r>
    </w:p>
    <w:p w:rsidR="00100C12" w:rsidRPr="008D5ED0" w:rsidRDefault="00100C12" w:rsidP="00100C12">
      <w:pPr>
        <w:pStyle w:val="a5"/>
        <w:rPr>
          <w:color w:val="000000" w:themeColor="text1"/>
        </w:rPr>
      </w:pPr>
      <w:r w:rsidRPr="008D5ED0">
        <w:rPr>
          <w:rFonts w:hint="eastAsia"/>
          <w:color w:val="000000" w:themeColor="text1"/>
        </w:rPr>
        <w:t>記</w:t>
      </w:r>
    </w:p>
    <w:p w:rsidR="00BB0B28" w:rsidRPr="008D5ED0" w:rsidRDefault="00BB0B28" w:rsidP="00BB0B28">
      <w:pPr>
        <w:ind w:leftChars="100" w:left="227"/>
        <w:rPr>
          <w:rFonts w:ascii="Century" w:eastAsia="ＭＳ 明朝" w:hAnsi="Century" w:cs="Times New Roman"/>
          <w:color w:val="000000" w:themeColor="text1"/>
          <w:szCs w:val="21"/>
        </w:rPr>
      </w:pPr>
      <w:r w:rsidRPr="008D5ED0">
        <w:rPr>
          <w:rFonts w:ascii="Century" w:eastAsia="ＭＳ 明朝" w:hAnsi="Century" w:cs="Times New Roman" w:hint="eastAsia"/>
          <w:color w:val="000000" w:themeColor="text1"/>
          <w:szCs w:val="21"/>
        </w:rPr>
        <w:t>受任者（支店長・営業所長等）</w:t>
      </w:r>
    </w:p>
    <w:p w:rsidR="00BB0B28" w:rsidRPr="008D5ED0" w:rsidRDefault="00BB0B28" w:rsidP="00C9532B">
      <w:pPr>
        <w:ind w:leftChars="300" w:left="1273" w:hangingChars="100" w:hanging="593"/>
        <w:contextualSpacing/>
        <w:rPr>
          <w:rFonts w:ascii="ＭＳ 明朝" w:hAnsi="ＭＳ 明朝"/>
          <w:color w:val="000000" w:themeColor="text1"/>
        </w:rPr>
      </w:pPr>
      <w:r w:rsidRPr="0082149F">
        <w:rPr>
          <w:rFonts w:ascii="ＭＳ 明朝" w:hAnsi="ＭＳ 明朝" w:hint="eastAsia"/>
          <w:color w:val="000000" w:themeColor="text1"/>
          <w:spacing w:val="183"/>
          <w:kern w:val="0"/>
          <w:fitText w:val="1362" w:id="464711680"/>
        </w:rPr>
        <w:t>所在</w:t>
      </w:r>
      <w:r w:rsidRPr="0082149F">
        <w:rPr>
          <w:rFonts w:ascii="ＭＳ 明朝" w:hAnsi="ＭＳ 明朝" w:hint="eastAsia"/>
          <w:color w:val="000000" w:themeColor="text1"/>
          <w:kern w:val="0"/>
          <w:fitText w:val="1362" w:id="464711680"/>
        </w:rPr>
        <w:t>地</w:t>
      </w:r>
      <w:r w:rsidR="0082149F">
        <w:rPr>
          <w:rFonts w:ascii="ＭＳ 明朝" w:hAnsi="ＭＳ 明朝" w:hint="eastAsia"/>
          <w:color w:val="000000" w:themeColor="text1"/>
          <w:kern w:val="0"/>
        </w:rPr>
        <w:t xml:space="preserve">　</w:t>
      </w:r>
    </w:p>
    <w:p w:rsidR="00BB0B28" w:rsidRPr="008D5ED0" w:rsidRDefault="00BB0B28" w:rsidP="003C2B5B">
      <w:pPr>
        <w:ind w:leftChars="300" w:left="907" w:hangingChars="100" w:hanging="227"/>
        <w:contextualSpacing/>
        <w:rPr>
          <w:rFonts w:ascii="ＭＳ 明朝" w:hAnsi="ＭＳ 明朝"/>
          <w:color w:val="000000" w:themeColor="text1"/>
        </w:rPr>
      </w:pPr>
      <w:r w:rsidRPr="008D5ED0">
        <w:rPr>
          <w:rFonts w:ascii="ＭＳ 明朝" w:hAnsi="ＭＳ 明朝" w:hint="eastAsia"/>
          <w:color w:val="000000" w:themeColor="text1"/>
        </w:rPr>
        <w:t>商号又は名称</w:t>
      </w:r>
      <w:r w:rsidR="0082149F">
        <w:rPr>
          <w:rFonts w:ascii="ＭＳ 明朝" w:hAnsi="ＭＳ 明朝" w:hint="eastAsia"/>
          <w:color w:val="000000" w:themeColor="text1"/>
        </w:rPr>
        <w:t xml:space="preserve">　</w:t>
      </w:r>
    </w:p>
    <w:p w:rsidR="00BB0B28" w:rsidRPr="008D5ED0" w:rsidRDefault="00BB0B28" w:rsidP="003C2B5B">
      <w:pPr>
        <w:ind w:leftChars="300" w:left="907" w:hangingChars="100" w:hanging="227"/>
        <w:contextualSpacing/>
        <w:rPr>
          <w:rFonts w:ascii="ＭＳ 明朝" w:hAnsi="ＭＳ 明朝"/>
          <w:color w:val="000000" w:themeColor="text1"/>
        </w:rPr>
      </w:pPr>
      <w:r w:rsidRPr="008D5ED0">
        <w:rPr>
          <w:rFonts w:ascii="ＭＳ 明朝" w:hAnsi="ＭＳ 明朝" w:hint="eastAsia"/>
          <w:color w:val="000000" w:themeColor="text1"/>
        </w:rPr>
        <w:t>職</w:t>
      </w:r>
      <w:r w:rsidR="00C9715B" w:rsidRPr="008D5ED0">
        <w:rPr>
          <w:rFonts w:ascii="ＭＳ 明朝" w:hAnsi="ＭＳ 明朝" w:hint="eastAsia"/>
          <w:color w:val="000000" w:themeColor="text1"/>
        </w:rPr>
        <w:t>名及び</w:t>
      </w:r>
      <w:r w:rsidRPr="008D5ED0">
        <w:rPr>
          <w:rFonts w:ascii="ＭＳ 明朝" w:hAnsi="ＭＳ 明朝" w:hint="eastAsia"/>
          <w:color w:val="000000" w:themeColor="text1"/>
        </w:rPr>
        <w:t>氏名</w:t>
      </w:r>
      <w:r w:rsidR="0082149F">
        <w:rPr>
          <w:rFonts w:ascii="ＭＳ 明朝" w:hAnsi="ＭＳ 明朝" w:hint="eastAsia"/>
          <w:color w:val="000000" w:themeColor="text1"/>
        </w:rPr>
        <w:t xml:space="preserve">　</w:t>
      </w:r>
    </w:p>
    <w:p w:rsidR="004B335C" w:rsidRPr="008D5ED0" w:rsidRDefault="004B335C" w:rsidP="004B335C">
      <w:pPr>
        <w:ind w:leftChars="100" w:left="227"/>
        <w:rPr>
          <w:rFonts w:ascii="Century" w:eastAsia="ＭＳ 明朝" w:hAnsi="Century" w:cs="Times New Roman"/>
          <w:color w:val="000000" w:themeColor="text1"/>
          <w:szCs w:val="21"/>
        </w:rPr>
      </w:pPr>
      <w:r w:rsidRPr="008D5ED0">
        <w:rPr>
          <w:rFonts w:ascii="Century" w:eastAsia="ＭＳ 明朝" w:hAnsi="Century" w:cs="Times New Roman" w:hint="eastAsia"/>
          <w:color w:val="000000" w:themeColor="text1"/>
          <w:szCs w:val="21"/>
        </w:rPr>
        <w:t>委任事項</w:t>
      </w:r>
    </w:p>
    <w:p w:rsidR="004B335C" w:rsidRPr="008D5ED0" w:rsidRDefault="004B335C" w:rsidP="00F12ABD">
      <w:pPr>
        <w:ind w:leftChars="200" w:left="680" w:hangingChars="100" w:hanging="227"/>
        <w:contextualSpacing/>
        <w:rPr>
          <w:rFonts w:ascii="ＭＳ 明朝" w:hAnsi="ＭＳ 明朝"/>
          <w:color w:val="000000" w:themeColor="text1"/>
        </w:rPr>
      </w:pPr>
      <w:r w:rsidRPr="008D5ED0">
        <w:rPr>
          <w:rFonts w:ascii="ＭＳ 明朝" w:hAnsi="ＭＳ 明朝" w:hint="eastAsia"/>
          <w:color w:val="000000" w:themeColor="text1"/>
        </w:rPr>
        <w:t xml:space="preserve">（１）　</w:t>
      </w:r>
      <w:r w:rsidRPr="008D5ED0">
        <w:rPr>
          <w:rFonts w:ascii="Century" w:eastAsia="ＭＳ 明朝" w:hAnsi="Century" w:cs="Times New Roman" w:hint="eastAsia"/>
          <w:color w:val="000000" w:themeColor="text1"/>
          <w:szCs w:val="21"/>
        </w:rPr>
        <w:t>見積り及び入札</w:t>
      </w:r>
      <w:r w:rsidRPr="008D5ED0">
        <w:rPr>
          <w:rFonts w:ascii="ＭＳ 明朝" w:hAnsi="ＭＳ 明朝" w:hint="eastAsia"/>
          <w:color w:val="000000" w:themeColor="text1"/>
        </w:rPr>
        <w:t>に関すること。</w:t>
      </w:r>
    </w:p>
    <w:p w:rsidR="004B335C" w:rsidRPr="008D5ED0" w:rsidRDefault="004B335C" w:rsidP="00F12ABD">
      <w:pPr>
        <w:ind w:leftChars="200" w:left="680" w:hangingChars="100" w:hanging="227"/>
        <w:contextualSpacing/>
        <w:rPr>
          <w:rFonts w:ascii="ＭＳ 明朝" w:hAnsi="ＭＳ 明朝"/>
          <w:color w:val="000000" w:themeColor="text1"/>
        </w:rPr>
      </w:pPr>
      <w:r w:rsidRPr="008D5ED0">
        <w:rPr>
          <w:rFonts w:ascii="ＭＳ 明朝" w:hAnsi="ＭＳ 明朝" w:hint="eastAsia"/>
          <w:color w:val="000000" w:themeColor="text1"/>
        </w:rPr>
        <w:t>（２）　契約の締結に関すること。</w:t>
      </w:r>
    </w:p>
    <w:p w:rsidR="004B335C" w:rsidRPr="008D5ED0" w:rsidRDefault="004B335C" w:rsidP="00F12ABD">
      <w:pPr>
        <w:ind w:leftChars="200" w:left="680" w:hangingChars="100" w:hanging="227"/>
        <w:contextualSpacing/>
        <w:rPr>
          <w:rFonts w:ascii="ＭＳ 明朝" w:hAnsi="ＭＳ 明朝"/>
          <w:color w:val="000000" w:themeColor="text1"/>
        </w:rPr>
      </w:pPr>
      <w:r w:rsidRPr="008D5ED0">
        <w:rPr>
          <w:rFonts w:ascii="ＭＳ 明朝" w:hAnsi="ＭＳ 明朝" w:hint="eastAsia"/>
          <w:color w:val="000000" w:themeColor="text1"/>
        </w:rPr>
        <w:t>（３）　保証金の納入及び還付に関すること。</w:t>
      </w:r>
    </w:p>
    <w:p w:rsidR="004B335C" w:rsidRPr="008D5ED0" w:rsidRDefault="004B335C" w:rsidP="00F12ABD">
      <w:pPr>
        <w:ind w:leftChars="200" w:left="680" w:hangingChars="100" w:hanging="227"/>
        <w:contextualSpacing/>
        <w:rPr>
          <w:rFonts w:ascii="ＭＳ 明朝" w:hAnsi="ＭＳ 明朝"/>
          <w:color w:val="000000" w:themeColor="text1"/>
        </w:rPr>
      </w:pPr>
      <w:r w:rsidRPr="008D5ED0">
        <w:rPr>
          <w:rFonts w:ascii="ＭＳ 明朝" w:hAnsi="ＭＳ 明朝" w:hint="eastAsia"/>
          <w:color w:val="000000" w:themeColor="text1"/>
        </w:rPr>
        <w:t>（４）　代金の請求及び受領に関すること。</w:t>
      </w:r>
    </w:p>
    <w:p w:rsidR="004B335C" w:rsidRPr="008D5ED0" w:rsidRDefault="004B335C" w:rsidP="00F12ABD">
      <w:pPr>
        <w:ind w:leftChars="200" w:left="680" w:hangingChars="100" w:hanging="227"/>
        <w:contextualSpacing/>
        <w:rPr>
          <w:rFonts w:ascii="ＭＳ 明朝" w:hAnsi="ＭＳ 明朝"/>
          <w:color w:val="000000" w:themeColor="text1"/>
        </w:rPr>
      </w:pPr>
      <w:r w:rsidRPr="008D5ED0">
        <w:rPr>
          <w:rFonts w:ascii="ＭＳ 明朝" w:hAnsi="ＭＳ 明朝" w:hint="eastAsia"/>
          <w:color w:val="000000" w:themeColor="text1"/>
        </w:rPr>
        <w:t>（５）　前払金の請求及び受領に関すること。</w:t>
      </w:r>
    </w:p>
    <w:p w:rsidR="004B335C" w:rsidRPr="008D5ED0" w:rsidRDefault="004B335C" w:rsidP="00F12ABD">
      <w:pPr>
        <w:ind w:leftChars="200" w:left="680" w:hangingChars="100" w:hanging="227"/>
        <w:contextualSpacing/>
        <w:rPr>
          <w:rFonts w:ascii="ＭＳ 明朝" w:hAnsi="ＭＳ 明朝"/>
          <w:color w:val="000000" w:themeColor="text1"/>
        </w:rPr>
      </w:pPr>
      <w:r w:rsidRPr="008D5ED0">
        <w:rPr>
          <w:rFonts w:ascii="ＭＳ 明朝" w:hAnsi="ＭＳ 明朝" w:hint="eastAsia"/>
          <w:color w:val="000000" w:themeColor="text1"/>
        </w:rPr>
        <w:t>（６）　復代理人選任及び解任に関すること。</w:t>
      </w:r>
    </w:p>
    <w:p w:rsidR="004B335C" w:rsidRPr="008D5ED0" w:rsidRDefault="004B335C" w:rsidP="00F12ABD">
      <w:pPr>
        <w:ind w:leftChars="200" w:left="680" w:hangingChars="100" w:hanging="227"/>
        <w:contextualSpacing/>
        <w:rPr>
          <w:rFonts w:ascii="ＭＳ 明朝" w:hAnsi="ＭＳ 明朝"/>
          <w:color w:val="000000" w:themeColor="text1"/>
        </w:rPr>
      </w:pPr>
      <w:r w:rsidRPr="008D5ED0">
        <w:rPr>
          <w:rFonts w:ascii="ＭＳ 明朝" w:hAnsi="ＭＳ 明朝" w:hint="eastAsia"/>
          <w:color w:val="000000" w:themeColor="text1"/>
        </w:rPr>
        <w:t xml:space="preserve">（７）　</w:t>
      </w:r>
      <w:r w:rsidR="00D30C77" w:rsidRPr="008D5ED0">
        <w:rPr>
          <w:rFonts w:ascii="ＭＳ 明朝" w:hAnsi="ＭＳ 明朝" w:hint="eastAsia"/>
          <w:color w:val="000000" w:themeColor="text1"/>
        </w:rPr>
        <w:t>そ</w:t>
      </w:r>
      <w:r w:rsidRPr="008D5ED0">
        <w:rPr>
          <w:rFonts w:ascii="ＭＳ 明朝" w:hAnsi="ＭＳ 明朝" w:hint="eastAsia"/>
          <w:color w:val="000000" w:themeColor="text1"/>
        </w:rPr>
        <w:t>の他契約の履行に関すること。</w:t>
      </w:r>
    </w:p>
    <w:p w:rsidR="00A90E70" w:rsidRPr="008D5ED0" w:rsidRDefault="00DE4AB9" w:rsidP="00F1640E">
      <w:pPr>
        <w:ind w:leftChars="100" w:left="227"/>
        <w:rPr>
          <w:rFonts w:ascii="ＭＳ 明朝" w:hAnsi="ＭＳ 明朝"/>
          <w:color w:val="000000" w:themeColor="text1"/>
        </w:rPr>
      </w:pPr>
      <w:r w:rsidRPr="008D5ED0">
        <w:rPr>
          <w:rFonts w:ascii="Century" w:eastAsia="ＭＳ 明朝" w:hAnsi="Century" w:cs="Times New Roman" w:hint="eastAsia"/>
          <w:color w:val="000000" w:themeColor="text1"/>
          <w:szCs w:val="21"/>
        </w:rPr>
        <w:t>受任者</w:t>
      </w:r>
      <w:r w:rsidR="00F1640E" w:rsidRPr="008D5ED0">
        <w:rPr>
          <w:rFonts w:ascii="Century" w:eastAsia="ＭＳ 明朝" w:hAnsi="Century" w:cs="Times New Roman" w:hint="eastAsia"/>
          <w:color w:val="000000" w:themeColor="text1"/>
          <w:szCs w:val="21"/>
        </w:rPr>
        <w:t>使用印鑑</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
        <w:gridCol w:w="2556"/>
      </w:tblGrid>
      <w:tr w:rsidR="008D5ED0" w:rsidRPr="008D5ED0" w:rsidTr="00C9715B">
        <w:trPr>
          <w:cantSplit/>
          <w:trHeight w:val="1408"/>
        </w:trPr>
        <w:tc>
          <w:tcPr>
            <w:tcW w:w="360" w:type="dxa"/>
            <w:shd w:val="clear" w:color="auto" w:fill="auto"/>
            <w:textDirection w:val="tbRlV"/>
            <w:vAlign w:val="center"/>
          </w:tcPr>
          <w:p w:rsidR="006971BE" w:rsidRPr="008D5ED0" w:rsidRDefault="006971BE" w:rsidP="00C9715B">
            <w:pPr>
              <w:widowControl/>
              <w:spacing w:before="100" w:beforeAutospacing="1" w:after="100" w:afterAutospacing="1" w:line="200" w:lineRule="exact"/>
              <w:ind w:left="113" w:right="113"/>
              <w:jc w:val="center"/>
              <w:rPr>
                <w:rFonts w:ascii="ＭＳ Ｐ明朝" w:eastAsia="ＭＳ Ｐ明朝" w:hAnsi="ＭＳ Ｐ明朝"/>
                <w:color w:val="000000" w:themeColor="text1"/>
                <w:szCs w:val="21"/>
              </w:rPr>
            </w:pPr>
            <w:r w:rsidRPr="008D5ED0">
              <w:rPr>
                <w:rFonts w:ascii="ＭＳ Ｐ明朝" w:eastAsia="ＭＳ Ｐ明朝" w:hAnsi="ＭＳ Ｐ明朝" w:cs="Times New Roman" w:hint="eastAsia"/>
                <w:color w:val="000000" w:themeColor="text1"/>
                <w:szCs w:val="21"/>
              </w:rPr>
              <w:t>使用印鑑</w:t>
            </w:r>
          </w:p>
        </w:tc>
        <w:tc>
          <w:tcPr>
            <w:tcW w:w="2556" w:type="dxa"/>
            <w:shd w:val="clear" w:color="auto" w:fill="auto"/>
            <w:vAlign w:val="center"/>
          </w:tcPr>
          <w:p w:rsidR="006971BE" w:rsidRDefault="006971BE" w:rsidP="00C9715B">
            <w:pPr>
              <w:widowControl/>
              <w:contextualSpacing/>
              <w:jc w:val="left"/>
              <w:rPr>
                <w:rFonts w:ascii="ＭＳ 明朝" w:hAnsi="ＭＳ 明朝"/>
                <w:color w:val="000000" w:themeColor="text1"/>
              </w:rPr>
            </w:pPr>
          </w:p>
          <w:p w:rsidR="000C27EF" w:rsidRPr="008D5ED0" w:rsidRDefault="000C27EF" w:rsidP="00C9715B">
            <w:pPr>
              <w:widowControl/>
              <w:contextualSpacing/>
              <w:jc w:val="left"/>
              <w:rPr>
                <w:rFonts w:ascii="ＭＳ 明朝" w:hAnsi="ＭＳ 明朝"/>
                <w:color w:val="000000" w:themeColor="text1"/>
              </w:rPr>
            </w:pPr>
          </w:p>
        </w:tc>
      </w:tr>
    </w:tbl>
    <w:p w:rsidR="00A7093E" w:rsidRPr="008D5ED0" w:rsidRDefault="00A7093E" w:rsidP="00856BC7">
      <w:pPr>
        <w:rPr>
          <w:color w:val="000000" w:themeColor="text1"/>
        </w:rPr>
      </w:pPr>
    </w:p>
    <w:sectPr w:rsidR="00A7093E" w:rsidRPr="008D5ED0" w:rsidSect="00F52B97">
      <w:pgSz w:w="11906" w:h="16838" w:code="9"/>
      <w:pgMar w:top="1191" w:right="1418" w:bottom="1021" w:left="1418" w:header="851" w:footer="992" w:gutter="0"/>
      <w:cols w:space="425"/>
      <w:docGrid w:type="linesAndChars" w:linePitch="44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9AC" w:rsidRDefault="00C309AC" w:rsidP="000D2BAF">
      <w:r>
        <w:separator/>
      </w:r>
    </w:p>
  </w:endnote>
  <w:endnote w:type="continuationSeparator" w:id="0">
    <w:p w:rsidR="00C309AC" w:rsidRDefault="00C309AC" w:rsidP="000D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9AC" w:rsidRDefault="00C309AC" w:rsidP="000D2BAF">
      <w:r>
        <w:separator/>
      </w:r>
    </w:p>
  </w:footnote>
  <w:footnote w:type="continuationSeparator" w:id="0">
    <w:p w:rsidR="00C309AC" w:rsidRDefault="00C309AC" w:rsidP="000D2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9AC" w:rsidRDefault="00C309AC" w:rsidP="00576555">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443"/>
  <w:displayHorizontalDrawingGridEvery w:val="0"/>
  <w:characterSpacingControl w:val="compressPunctuation"/>
  <w:hdrShapeDefaults>
    <o:shapedefaults v:ext="edit" spidmax="645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0D72"/>
    <w:rsid w:val="00001A1B"/>
    <w:rsid w:val="0001361E"/>
    <w:rsid w:val="000157FD"/>
    <w:rsid w:val="00021577"/>
    <w:rsid w:val="00033834"/>
    <w:rsid w:val="000367D9"/>
    <w:rsid w:val="0004094D"/>
    <w:rsid w:val="0006351C"/>
    <w:rsid w:val="0007289E"/>
    <w:rsid w:val="000733D6"/>
    <w:rsid w:val="000919A2"/>
    <w:rsid w:val="0009550A"/>
    <w:rsid w:val="000B4744"/>
    <w:rsid w:val="000C27EF"/>
    <w:rsid w:val="000C37E4"/>
    <w:rsid w:val="000D1193"/>
    <w:rsid w:val="000D20DC"/>
    <w:rsid w:val="000D2BAF"/>
    <w:rsid w:val="000F28F0"/>
    <w:rsid w:val="000F4A46"/>
    <w:rsid w:val="00100C12"/>
    <w:rsid w:val="001074BC"/>
    <w:rsid w:val="00116ED3"/>
    <w:rsid w:val="0012109D"/>
    <w:rsid w:val="00150B0D"/>
    <w:rsid w:val="00157530"/>
    <w:rsid w:val="001740C4"/>
    <w:rsid w:val="00177FB3"/>
    <w:rsid w:val="00186A00"/>
    <w:rsid w:val="001A2DDA"/>
    <w:rsid w:val="001B4ECB"/>
    <w:rsid w:val="001C3D40"/>
    <w:rsid w:val="001D55A3"/>
    <w:rsid w:val="001E442C"/>
    <w:rsid w:val="001E636C"/>
    <w:rsid w:val="001F3B2E"/>
    <w:rsid w:val="002258C1"/>
    <w:rsid w:val="00225DD2"/>
    <w:rsid w:val="00233769"/>
    <w:rsid w:val="00233A21"/>
    <w:rsid w:val="00242424"/>
    <w:rsid w:val="0027642B"/>
    <w:rsid w:val="002878C7"/>
    <w:rsid w:val="002B13AB"/>
    <w:rsid w:val="002B2B33"/>
    <w:rsid w:val="002C250D"/>
    <w:rsid w:val="002D4544"/>
    <w:rsid w:val="002D6EDB"/>
    <w:rsid w:val="002E4809"/>
    <w:rsid w:val="002F03E7"/>
    <w:rsid w:val="00307274"/>
    <w:rsid w:val="00310B25"/>
    <w:rsid w:val="003139F2"/>
    <w:rsid w:val="00314914"/>
    <w:rsid w:val="0032024D"/>
    <w:rsid w:val="00340F6C"/>
    <w:rsid w:val="00345278"/>
    <w:rsid w:val="00380712"/>
    <w:rsid w:val="0038253A"/>
    <w:rsid w:val="003A25DA"/>
    <w:rsid w:val="003A3638"/>
    <w:rsid w:val="003C2B5B"/>
    <w:rsid w:val="003D273D"/>
    <w:rsid w:val="003D4835"/>
    <w:rsid w:val="003F0BAA"/>
    <w:rsid w:val="003F65C0"/>
    <w:rsid w:val="0041430E"/>
    <w:rsid w:val="0042066C"/>
    <w:rsid w:val="004300D3"/>
    <w:rsid w:val="00431F5C"/>
    <w:rsid w:val="00481EDC"/>
    <w:rsid w:val="004822CF"/>
    <w:rsid w:val="00491B7D"/>
    <w:rsid w:val="004930BC"/>
    <w:rsid w:val="0049325C"/>
    <w:rsid w:val="004B335C"/>
    <w:rsid w:val="004C1CBB"/>
    <w:rsid w:val="004C2BE1"/>
    <w:rsid w:val="004C6791"/>
    <w:rsid w:val="004F0446"/>
    <w:rsid w:val="004F682D"/>
    <w:rsid w:val="00525CA8"/>
    <w:rsid w:val="00530F28"/>
    <w:rsid w:val="00536FEC"/>
    <w:rsid w:val="005447D8"/>
    <w:rsid w:val="005662E0"/>
    <w:rsid w:val="005727EF"/>
    <w:rsid w:val="00576555"/>
    <w:rsid w:val="0059393F"/>
    <w:rsid w:val="005A3D66"/>
    <w:rsid w:val="005B5B86"/>
    <w:rsid w:val="005D18CE"/>
    <w:rsid w:val="005D23F3"/>
    <w:rsid w:val="005D2513"/>
    <w:rsid w:val="005E2D7A"/>
    <w:rsid w:val="005E5490"/>
    <w:rsid w:val="005F6E83"/>
    <w:rsid w:val="00602C43"/>
    <w:rsid w:val="00615243"/>
    <w:rsid w:val="00633CFC"/>
    <w:rsid w:val="0063779C"/>
    <w:rsid w:val="00641DF2"/>
    <w:rsid w:val="00652492"/>
    <w:rsid w:val="00657FDB"/>
    <w:rsid w:val="00660051"/>
    <w:rsid w:val="00662FAC"/>
    <w:rsid w:val="006643A5"/>
    <w:rsid w:val="00671931"/>
    <w:rsid w:val="00673EDD"/>
    <w:rsid w:val="00675433"/>
    <w:rsid w:val="00680CA5"/>
    <w:rsid w:val="00696C7C"/>
    <w:rsid w:val="00696EF3"/>
    <w:rsid w:val="006971BE"/>
    <w:rsid w:val="006B06AC"/>
    <w:rsid w:val="006B53D3"/>
    <w:rsid w:val="006B5776"/>
    <w:rsid w:val="006C36F5"/>
    <w:rsid w:val="006C70E5"/>
    <w:rsid w:val="006D2910"/>
    <w:rsid w:val="006E2442"/>
    <w:rsid w:val="006F037B"/>
    <w:rsid w:val="006F6533"/>
    <w:rsid w:val="00704F93"/>
    <w:rsid w:val="00715570"/>
    <w:rsid w:val="00715B91"/>
    <w:rsid w:val="00716163"/>
    <w:rsid w:val="00730721"/>
    <w:rsid w:val="00737764"/>
    <w:rsid w:val="00753C90"/>
    <w:rsid w:val="00755657"/>
    <w:rsid w:val="00775671"/>
    <w:rsid w:val="0077779C"/>
    <w:rsid w:val="007809D1"/>
    <w:rsid w:val="00780EA4"/>
    <w:rsid w:val="00784C32"/>
    <w:rsid w:val="00797733"/>
    <w:rsid w:val="007B0A7D"/>
    <w:rsid w:val="007C6D54"/>
    <w:rsid w:val="007E4A12"/>
    <w:rsid w:val="00803304"/>
    <w:rsid w:val="0081320F"/>
    <w:rsid w:val="0082149F"/>
    <w:rsid w:val="00831CA1"/>
    <w:rsid w:val="00843A3E"/>
    <w:rsid w:val="00846CA2"/>
    <w:rsid w:val="00847AC8"/>
    <w:rsid w:val="00850926"/>
    <w:rsid w:val="008556BE"/>
    <w:rsid w:val="00856BC7"/>
    <w:rsid w:val="008626C5"/>
    <w:rsid w:val="00864EFF"/>
    <w:rsid w:val="0086631B"/>
    <w:rsid w:val="00871D2D"/>
    <w:rsid w:val="00873AB2"/>
    <w:rsid w:val="00882110"/>
    <w:rsid w:val="0089242B"/>
    <w:rsid w:val="008A282A"/>
    <w:rsid w:val="008C1EBA"/>
    <w:rsid w:val="008D3C9C"/>
    <w:rsid w:val="008D5ED0"/>
    <w:rsid w:val="008D7097"/>
    <w:rsid w:val="008F0238"/>
    <w:rsid w:val="008F3592"/>
    <w:rsid w:val="0091344B"/>
    <w:rsid w:val="0092050A"/>
    <w:rsid w:val="00920F32"/>
    <w:rsid w:val="00924468"/>
    <w:rsid w:val="0093303C"/>
    <w:rsid w:val="00940C91"/>
    <w:rsid w:val="00970DDD"/>
    <w:rsid w:val="0097305C"/>
    <w:rsid w:val="00976D9B"/>
    <w:rsid w:val="00985225"/>
    <w:rsid w:val="00993C73"/>
    <w:rsid w:val="009B6670"/>
    <w:rsid w:val="009C57A8"/>
    <w:rsid w:val="009C6FE3"/>
    <w:rsid w:val="009C765F"/>
    <w:rsid w:val="009E468D"/>
    <w:rsid w:val="009E49A1"/>
    <w:rsid w:val="009E5D6E"/>
    <w:rsid w:val="009F161F"/>
    <w:rsid w:val="00A002E7"/>
    <w:rsid w:val="00A0728E"/>
    <w:rsid w:val="00A13E9A"/>
    <w:rsid w:val="00A1733F"/>
    <w:rsid w:val="00A20B3C"/>
    <w:rsid w:val="00A21E97"/>
    <w:rsid w:val="00A23936"/>
    <w:rsid w:val="00A45A2A"/>
    <w:rsid w:val="00A629E4"/>
    <w:rsid w:val="00A63C0E"/>
    <w:rsid w:val="00A65B1B"/>
    <w:rsid w:val="00A7093E"/>
    <w:rsid w:val="00A80EAC"/>
    <w:rsid w:val="00A8515C"/>
    <w:rsid w:val="00A8662C"/>
    <w:rsid w:val="00A86B08"/>
    <w:rsid w:val="00A90D72"/>
    <w:rsid w:val="00A90E70"/>
    <w:rsid w:val="00AD1D46"/>
    <w:rsid w:val="00AD3E01"/>
    <w:rsid w:val="00AE5A24"/>
    <w:rsid w:val="00AF1A01"/>
    <w:rsid w:val="00B07FCC"/>
    <w:rsid w:val="00B12D26"/>
    <w:rsid w:val="00B4121F"/>
    <w:rsid w:val="00B5173C"/>
    <w:rsid w:val="00B54EB3"/>
    <w:rsid w:val="00B571F5"/>
    <w:rsid w:val="00B63D87"/>
    <w:rsid w:val="00B67E96"/>
    <w:rsid w:val="00B736C3"/>
    <w:rsid w:val="00B92691"/>
    <w:rsid w:val="00B9758C"/>
    <w:rsid w:val="00BB0B28"/>
    <w:rsid w:val="00BB27AF"/>
    <w:rsid w:val="00BB556D"/>
    <w:rsid w:val="00BC300E"/>
    <w:rsid w:val="00BD025D"/>
    <w:rsid w:val="00C06681"/>
    <w:rsid w:val="00C07F53"/>
    <w:rsid w:val="00C229EA"/>
    <w:rsid w:val="00C27B2F"/>
    <w:rsid w:val="00C309AC"/>
    <w:rsid w:val="00C343A1"/>
    <w:rsid w:val="00C40F98"/>
    <w:rsid w:val="00C456C4"/>
    <w:rsid w:val="00C55EBA"/>
    <w:rsid w:val="00C729CB"/>
    <w:rsid w:val="00C9122A"/>
    <w:rsid w:val="00C9532B"/>
    <w:rsid w:val="00C9715B"/>
    <w:rsid w:val="00CA3151"/>
    <w:rsid w:val="00CE7D70"/>
    <w:rsid w:val="00CF1644"/>
    <w:rsid w:val="00D271FD"/>
    <w:rsid w:val="00D30C77"/>
    <w:rsid w:val="00D317E0"/>
    <w:rsid w:val="00D33757"/>
    <w:rsid w:val="00D3563C"/>
    <w:rsid w:val="00D50D61"/>
    <w:rsid w:val="00D541B3"/>
    <w:rsid w:val="00D7072E"/>
    <w:rsid w:val="00D71D4C"/>
    <w:rsid w:val="00D73A4C"/>
    <w:rsid w:val="00D8685D"/>
    <w:rsid w:val="00D90527"/>
    <w:rsid w:val="00DB3A6A"/>
    <w:rsid w:val="00DB6898"/>
    <w:rsid w:val="00DB6EF8"/>
    <w:rsid w:val="00DC149A"/>
    <w:rsid w:val="00DC3E95"/>
    <w:rsid w:val="00DD0E30"/>
    <w:rsid w:val="00DD2E75"/>
    <w:rsid w:val="00DE3DEC"/>
    <w:rsid w:val="00DE4AB9"/>
    <w:rsid w:val="00DF20FC"/>
    <w:rsid w:val="00DF7612"/>
    <w:rsid w:val="00E002CE"/>
    <w:rsid w:val="00E12713"/>
    <w:rsid w:val="00E13E40"/>
    <w:rsid w:val="00E31CE2"/>
    <w:rsid w:val="00E3545F"/>
    <w:rsid w:val="00E37EC3"/>
    <w:rsid w:val="00E50E8E"/>
    <w:rsid w:val="00E660D3"/>
    <w:rsid w:val="00E72C13"/>
    <w:rsid w:val="00E760AA"/>
    <w:rsid w:val="00E8161B"/>
    <w:rsid w:val="00E87824"/>
    <w:rsid w:val="00E94999"/>
    <w:rsid w:val="00EA4EEB"/>
    <w:rsid w:val="00EF68DD"/>
    <w:rsid w:val="00F009F1"/>
    <w:rsid w:val="00F00A3B"/>
    <w:rsid w:val="00F12ABD"/>
    <w:rsid w:val="00F14D56"/>
    <w:rsid w:val="00F1640E"/>
    <w:rsid w:val="00F16756"/>
    <w:rsid w:val="00F237DD"/>
    <w:rsid w:val="00F317AA"/>
    <w:rsid w:val="00F37038"/>
    <w:rsid w:val="00F4567F"/>
    <w:rsid w:val="00F45E18"/>
    <w:rsid w:val="00F52B97"/>
    <w:rsid w:val="00F5709A"/>
    <w:rsid w:val="00F65CB9"/>
    <w:rsid w:val="00F7169D"/>
    <w:rsid w:val="00F74114"/>
    <w:rsid w:val="00F805D8"/>
    <w:rsid w:val="00F86CF1"/>
    <w:rsid w:val="00FA093C"/>
    <w:rsid w:val="00FA3C7D"/>
    <w:rsid w:val="00FA45A4"/>
    <w:rsid w:val="00FA7D96"/>
    <w:rsid w:val="00FC604D"/>
    <w:rsid w:val="00FC6317"/>
    <w:rsid w:val="00FF72B3"/>
    <w:rsid w:val="00FF7E1F"/>
    <w:rsid w:val="00FF7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fillcolor="white">
      <v:fill color="white"/>
      <v:textbox inset="5.85pt,.7pt,5.85pt,.7pt"/>
    </o:shapedefaults>
    <o:shapelayout v:ext="edit">
      <o:idmap v:ext="edit" data="1"/>
    </o:shapelayout>
  </w:shapeDefaults>
  <w:decimalSymbol w:val="."/>
  <w:listSeparator w:val=","/>
  <w14:docId w14:val="4CA7DF4A"/>
  <w15:docId w15:val="{668B0204-27C8-40C9-A5F2-2B7B0C8D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7F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6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英語"/>
    <w:basedOn w:val="a"/>
    <w:rsid w:val="009B6670"/>
    <w:rPr>
      <w:rFonts w:ascii="Times New Roman" w:eastAsia="ＭＳ 明朝" w:hAnsi="Times New Roman" w:cs="Times New Roman"/>
      <w:szCs w:val="21"/>
    </w:rPr>
  </w:style>
  <w:style w:type="paragraph" w:styleId="a5">
    <w:name w:val="Note Heading"/>
    <w:basedOn w:val="a"/>
    <w:next w:val="a"/>
    <w:link w:val="a6"/>
    <w:rsid w:val="005D23F3"/>
    <w:pPr>
      <w:jc w:val="center"/>
    </w:pPr>
    <w:rPr>
      <w:rFonts w:ascii="Century" w:eastAsia="ＭＳ 明朝" w:hAnsi="Century" w:cs="Times New Roman"/>
      <w:szCs w:val="21"/>
    </w:rPr>
  </w:style>
  <w:style w:type="character" w:customStyle="1" w:styleId="a6">
    <w:name w:val="記 (文字)"/>
    <w:basedOn w:val="a0"/>
    <w:link w:val="a5"/>
    <w:rsid w:val="005D23F3"/>
    <w:rPr>
      <w:rFonts w:ascii="Century" w:eastAsia="ＭＳ 明朝" w:hAnsi="Century" w:cs="Times New Roman"/>
      <w:szCs w:val="21"/>
    </w:rPr>
  </w:style>
  <w:style w:type="paragraph" w:styleId="Web">
    <w:name w:val="Normal (Web)"/>
    <w:basedOn w:val="a"/>
    <w:rsid w:val="00A86B08"/>
    <w:pPr>
      <w:widowControl/>
      <w:spacing w:before="100" w:beforeAutospacing="1" w:after="100" w:afterAutospacing="1"/>
      <w:jc w:val="left"/>
    </w:pPr>
    <w:rPr>
      <w:rFonts w:ascii="ＭＳ 明朝" w:eastAsia="ＭＳ 明朝" w:hAnsi="ＭＳ 明朝" w:cs="Times New Roman"/>
      <w:color w:val="000000"/>
      <w:kern w:val="0"/>
      <w:sz w:val="24"/>
      <w:szCs w:val="24"/>
    </w:rPr>
  </w:style>
  <w:style w:type="paragraph" w:styleId="a7">
    <w:name w:val="Closing"/>
    <w:basedOn w:val="a"/>
    <w:link w:val="a8"/>
    <w:uiPriority w:val="99"/>
    <w:rsid w:val="00AD3E01"/>
    <w:pPr>
      <w:jc w:val="right"/>
    </w:pPr>
    <w:rPr>
      <w:rFonts w:ascii="Century" w:eastAsia="ＭＳ 明朝" w:hAnsi="Century" w:cs="Times New Roman"/>
      <w:szCs w:val="21"/>
    </w:rPr>
  </w:style>
  <w:style w:type="character" w:customStyle="1" w:styleId="a8">
    <w:name w:val="結語 (文字)"/>
    <w:basedOn w:val="a0"/>
    <w:link w:val="a7"/>
    <w:uiPriority w:val="99"/>
    <w:rsid w:val="00AD3E01"/>
    <w:rPr>
      <w:rFonts w:ascii="Century" w:eastAsia="ＭＳ 明朝" w:hAnsi="Century" w:cs="Times New Roman"/>
      <w:szCs w:val="21"/>
    </w:rPr>
  </w:style>
  <w:style w:type="paragraph" w:styleId="a9">
    <w:name w:val="header"/>
    <w:basedOn w:val="a"/>
    <w:link w:val="aa"/>
    <w:uiPriority w:val="99"/>
    <w:semiHidden/>
    <w:unhideWhenUsed/>
    <w:rsid w:val="000D2BAF"/>
    <w:pPr>
      <w:tabs>
        <w:tab w:val="center" w:pos="4252"/>
        <w:tab w:val="right" w:pos="8504"/>
      </w:tabs>
      <w:snapToGrid w:val="0"/>
    </w:pPr>
  </w:style>
  <w:style w:type="character" w:customStyle="1" w:styleId="aa">
    <w:name w:val="ヘッダー (文字)"/>
    <w:basedOn w:val="a0"/>
    <w:link w:val="a9"/>
    <w:uiPriority w:val="99"/>
    <w:semiHidden/>
    <w:rsid w:val="000D2BAF"/>
  </w:style>
  <w:style w:type="paragraph" w:styleId="ab">
    <w:name w:val="footer"/>
    <w:basedOn w:val="a"/>
    <w:link w:val="ac"/>
    <w:uiPriority w:val="99"/>
    <w:semiHidden/>
    <w:unhideWhenUsed/>
    <w:rsid w:val="000D2BAF"/>
    <w:pPr>
      <w:tabs>
        <w:tab w:val="center" w:pos="4252"/>
        <w:tab w:val="right" w:pos="8504"/>
      </w:tabs>
      <w:snapToGrid w:val="0"/>
    </w:pPr>
  </w:style>
  <w:style w:type="character" w:customStyle="1" w:styleId="ac">
    <w:name w:val="フッター (文字)"/>
    <w:basedOn w:val="a0"/>
    <w:link w:val="ab"/>
    <w:uiPriority w:val="99"/>
    <w:semiHidden/>
    <w:rsid w:val="000D2BAF"/>
  </w:style>
  <w:style w:type="paragraph" w:styleId="ad">
    <w:name w:val="Balloon Text"/>
    <w:basedOn w:val="a"/>
    <w:link w:val="ae"/>
    <w:uiPriority w:val="99"/>
    <w:semiHidden/>
    <w:unhideWhenUsed/>
    <w:rsid w:val="0077779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77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239AC-C3B9-4329-8BF1-57A438B3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DE8E194B.dotm</Template>
  <TotalTime>506</TotalTime>
  <Pages>4</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2022-11-07T01:54:00Z</cp:lastPrinted>
  <dcterms:created xsi:type="dcterms:W3CDTF">2013-11-20T06:11:00Z</dcterms:created>
  <dcterms:modified xsi:type="dcterms:W3CDTF">2023-10-13T01:42:00Z</dcterms:modified>
</cp:coreProperties>
</file>