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075" w:rsidRPr="002D16C3" w:rsidRDefault="00B33134" w:rsidP="00E77AD4">
      <w:pPr>
        <w:tabs>
          <w:tab w:val="left" w:pos="884"/>
          <w:tab w:val="center" w:pos="4748"/>
        </w:tabs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sz w:val="32"/>
          <w:szCs w:val="32"/>
          <w:lang w:val="ja-JP"/>
        </w:rPr>
        <w:pict>
          <v:roundrect id="_x0000_s1032" style="position:absolute;margin-left:-22.5pt;margin-top:-6.95pt;width:100.45pt;height:31.5pt;z-index:-251656192;mso-position-horizontal-relative:margin;mso-position-vertical-relative:margin;v-text-anchor:middle" arcsize="10923f" filled="f">
            <v:textbox style="mso-next-textbox:#_x0000_s1032" inset="5.85pt,.7pt,5.85pt,.7pt">
              <w:txbxContent>
                <w:p w:rsidR="003B48E0" w:rsidRPr="00453A4B" w:rsidRDefault="003B48E0" w:rsidP="00E77AD4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建物管理</w:t>
                  </w:r>
                  <w:r w:rsidRPr="00453A4B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等</w:t>
                  </w:r>
                </w:p>
              </w:txbxContent>
            </v:textbox>
            <w10:wrap anchorx="margin" anchory="margin"/>
          </v:roundrect>
        </w:pict>
      </w:r>
      <w:r w:rsidR="00E77AD4">
        <w:rPr>
          <w:rFonts w:ascii="ＭＳ ゴシック" w:eastAsia="ＭＳ ゴシック" w:hAnsi="ＭＳ ゴシック"/>
          <w:sz w:val="28"/>
          <w:szCs w:val="28"/>
        </w:rPr>
        <w:tab/>
      </w:r>
      <w:r w:rsidR="00E77AD4">
        <w:rPr>
          <w:rFonts w:ascii="ＭＳ ゴシック" w:eastAsia="ＭＳ ゴシック" w:hAnsi="ＭＳ ゴシック"/>
          <w:sz w:val="28"/>
          <w:szCs w:val="28"/>
        </w:rPr>
        <w:tab/>
      </w:r>
      <w:r w:rsidR="002D1075" w:rsidRPr="00B45985">
        <w:rPr>
          <w:rFonts w:ascii="ＭＳ ゴシック" w:eastAsia="ＭＳ ゴシック" w:hAnsi="ＭＳ ゴシック" w:hint="eastAsia"/>
          <w:sz w:val="28"/>
          <w:szCs w:val="28"/>
        </w:rPr>
        <w:t>大和高田市競争入札参加資格審査申請書受領書</w:t>
      </w:r>
    </w:p>
    <w:p w:rsidR="00C33C53" w:rsidRDefault="00565577" w:rsidP="00B3025E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="00C33C53" w:rsidRPr="005655F7">
        <w:rPr>
          <w:rFonts w:ascii="ＭＳ ゴシック" w:eastAsia="ＭＳ ゴシック" w:hAnsi="ＭＳ ゴシック" w:hint="eastAsia"/>
          <w:b/>
          <w:sz w:val="24"/>
          <w:szCs w:val="24"/>
        </w:rPr>
        <w:t>申請者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  <w:r w:rsidR="00C33C53">
        <w:rPr>
          <w:rFonts w:ascii="ＭＳ ゴシック" w:eastAsia="ＭＳ ゴシック" w:hAnsi="ＭＳ ゴシック" w:hint="eastAsia"/>
          <w:szCs w:val="21"/>
        </w:rPr>
        <w:t>商号又は名称</w:t>
      </w:r>
      <w:r w:rsidR="009A7D7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A7D7A" w:rsidRPr="009A7D7A"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　　　　　　　　　　　　　　</w:t>
      </w:r>
      <w:r w:rsidR="009A7D7A">
        <w:rPr>
          <w:rFonts w:ascii="ＭＳ ゴシック" w:eastAsia="ＭＳ ゴシック" w:hAnsi="ＭＳ ゴシック" w:hint="eastAsia"/>
          <w:szCs w:val="21"/>
          <w:u w:val="dotted"/>
        </w:rPr>
        <w:t xml:space="preserve">　　　　</w:t>
      </w:r>
      <w:r w:rsidRPr="00565577">
        <w:rPr>
          <w:rFonts w:ascii="ＭＳ ゴシック" w:eastAsia="ＭＳ ゴシック" w:hAnsi="ＭＳ ゴシック"/>
          <w:szCs w:val="21"/>
        </w:rPr>
        <w:t xml:space="preserve">  </w:t>
      </w:r>
      <w:r w:rsidR="00B3025E">
        <w:rPr>
          <w:rFonts w:ascii="ＭＳ ゴシック" w:eastAsia="ＭＳ ゴシック" w:hAnsi="ＭＳ ゴシック" w:hint="eastAsia"/>
          <w:szCs w:val="21"/>
        </w:rPr>
        <w:t>殿</w:t>
      </w:r>
    </w:p>
    <w:p w:rsidR="000D2885" w:rsidRDefault="00565577" w:rsidP="00565577">
      <w:pPr>
        <w:ind w:firstLineChars="500" w:firstLine="1104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0D2885">
        <w:rPr>
          <w:rFonts w:asciiTheme="minorEastAsia" w:hAnsiTheme="minorEastAsia" w:hint="eastAsia"/>
          <w:szCs w:val="21"/>
        </w:rPr>
        <w:t>担当者</w:t>
      </w:r>
      <w:r>
        <w:rPr>
          <w:rFonts w:asciiTheme="minorEastAsia" w:hAnsiTheme="minorEastAsia" w:hint="eastAsia"/>
          <w:szCs w:val="21"/>
        </w:rPr>
        <w:t>）</w:t>
      </w:r>
      <w:r w:rsidR="000D2885">
        <w:rPr>
          <w:rFonts w:asciiTheme="minorEastAsia" w:hAnsiTheme="minorEastAsia" w:hint="eastAsia"/>
          <w:szCs w:val="21"/>
        </w:rPr>
        <w:t>部署名</w:t>
      </w:r>
      <w:r>
        <w:rPr>
          <w:rFonts w:asciiTheme="minorEastAsia" w:hAnsiTheme="minorEastAsia" w:hint="eastAsia"/>
          <w:szCs w:val="21"/>
        </w:rPr>
        <w:t xml:space="preserve"> </w:t>
      </w:r>
      <w:r w:rsidR="000D2885" w:rsidRPr="003042BD">
        <w:rPr>
          <w:rFonts w:asciiTheme="minorEastAsia" w:hAnsiTheme="minorEastAsia" w:hint="eastAsia"/>
          <w:szCs w:val="21"/>
          <w:u w:val="dotted"/>
        </w:rPr>
        <w:t xml:space="preserve">　　　</w:t>
      </w:r>
      <w:r w:rsidR="000D2885">
        <w:rPr>
          <w:rFonts w:asciiTheme="minorEastAsia" w:hAnsiTheme="minorEastAsia" w:hint="eastAsia"/>
          <w:szCs w:val="21"/>
          <w:u w:val="dotted"/>
        </w:rPr>
        <w:t xml:space="preserve"> </w:t>
      </w:r>
      <w:r w:rsidR="000D2885" w:rsidRPr="003042BD">
        <w:rPr>
          <w:rFonts w:asciiTheme="minorEastAsia" w:hAnsiTheme="minorEastAsia" w:hint="eastAsia"/>
          <w:szCs w:val="21"/>
          <w:u w:val="dotted"/>
        </w:rPr>
        <w:t xml:space="preserve">　　　　</w:t>
      </w:r>
      <w:r w:rsidR="000D2885">
        <w:rPr>
          <w:rFonts w:asciiTheme="minorEastAsia" w:hAnsiTheme="minorEastAsia" w:hint="eastAsia"/>
          <w:szCs w:val="21"/>
        </w:rPr>
        <w:t xml:space="preserve">　氏名 </w:t>
      </w:r>
      <w:r w:rsidR="000D2885" w:rsidRPr="003042BD">
        <w:rPr>
          <w:rFonts w:asciiTheme="minorEastAsia" w:hAnsiTheme="minorEastAsia" w:hint="eastAsia"/>
          <w:szCs w:val="21"/>
          <w:u w:val="dotted"/>
        </w:rPr>
        <w:t xml:space="preserve">　　　</w:t>
      </w:r>
      <w:r w:rsidR="000D2885">
        <w:rPr>
          <w:rFonts w:asciiTheme="minorEastAsia" w:hAnsiTheme="minorEastAsia" w:hint="eastAsia"/>
          <w:szCs w:val="21"/>
          <w:u w:val="dotted"/>
        </w:rPr>
        <w:t xml:space="preserve"> </w:t>
      </w:r>
      <w:r w:rsidR="000D2885" w:rsidRPr="003042BD">
        <w:rPr>
          <w:rFonts w:asciiTheme="minorEastAsia" w:hAnsiTheme="minorEastAsia" w:hint="eastAsia"/>
          <w:szCs w:val="21"/>
          <w:u w:val="dotted"/>
        </w:rPr>
        <w:t xml:space="preserve">　</w:t>
      </w:r>
      <w:r w:rsidR="000D2885">
        <w:rPr>
          <w:rFonts w:asciiTheme="minorEastAsia" w:hAnsiTheme="minorEastAsia" w:hint="eastAsia"/>
          <w:szCs w:val="21"/>
          <w:u w:val="dotted"/>
        </w:rPr>
        <w:t xml:space="preserve">  </w:t>
      </w:r>
      <w:r w:rsidR="000D2885" w:rsidRPr="003042BD">
        <w:rPr>
          <w:rFonts w:asciiTheme="minorEastAsia" w:hAnsiTheme="minorEastAsia" w:hint="eastAsia"/>
          <w:szCs w:val="21"/>
          <w:u w:val="dotted"/>
        </w:rPr>
        <w:t xml:space="preserve">　　</w:t>
      </w:r>
      <w:r w:rsidR="000D2885">
        <w:rPr>
          <w:rFonts w:asciiTheme="minorEastAsia" w:hAnsiTheme="minorEastAsia" w:hint="eastAsia"/>
          <w:szCs w:val="21"/>
        </w:rPr>
        <w:t xml:space="preserve"> 連絡先</w:t>
      </w:r>
      <w:r>
        <w:rPr>
          <w:rFonts w:asciiTheme="minorEastAsia" w:hAnsiTheme="minorEastAsia" w:hint="eastAsia"/>
          <w:szCs w:val="21"/>
        </w:rPr>
        <w:t xml:space="preserve"> </w:t>
      </w:r>
      <w:r w:rsidR="000D2885" w:rsidRPr="003042BD">
        <w:rPr>
          <w:rFonts w:asciiTheme="minorEastAsia" w:hAnsiTheme="minorEastAsia" w:hint="eastAsia"/>
          <w:szCs w:val="21"/>
          <w:u w:val="dotted"/>
        </w:rPr>
        <w:t xml:space="preserve">　</w:t>
      </w:r>
      <w:r>
        <w:rPr>
          <w:rFonts w:asciiTheme="minorEastAsia" w:hAnsiTheme="minorEastAsia" w:hint="eastAsia"/>
          <w:szCs w:val="21"/>
          <w:u w:val="dotted"/>
        </w:rPr>
        <w:t xml:space="preserve"> </w:t>
      </w:r>
      <w:r w:rsidR="000D2885" w:rsidRPr="003042BD">
        <w:rPr>
          <w:rFonts w:asciiTheme="minorEastAsia" w:hAnsiTheme="minorEastAsia" w:hint="eastAsia"/>
          <w:szCs w:val="21"/>
          <w:u w:val="dotted"/>
        </w:rPr>
        <w:t xml:space="preserve">　</w:t>
      </w:r>
      <w:r w:rsidR="000D2885">
        <w:rPr>
          <w:rFonts w:asciiTheme="minorEastAsia" w:hAnsiTheme="minorEastAsia" w:hint="eastAsia"/>
          <w:szCs w:val="21"/>
          <w:u w:val="dotted"/>
        </w:rPr>
        <w:t xml:space="preserve">     </w:t>
      </w:r>
      <w:r w:rsidR="000D2885" w:rsidRPr="003042BD">
        <w:rPr>
          <w:rFonts w:asciiTheme="minorEastAsia" w:hAnsiTheme="minorEastAsia" w:hint="eastAsia"/>
          <w:szCs w:val="21"/>
          <w:u w:val="dotted"/>
        </w:rPr>
        <w:t xml:space="preserve">　　</w:t>
      </w:r>
    </w:p>
    <w:p w:rsidR="000D2885" w:rsidRPr="000D2885" w:rsidRDefault="00BC46B5" w:rsidP="000D2885">
      <w:pPr>
        <w:ind w:leftChars="-202" w:left="-446" w:firstLineChars="1600" w:firstLine="3374"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  <w:bookmarkStart w:id="0" w:name="_Hlk153195725"/>
      <w:r w:rsidRPr="00CF08D8">
        <w:rPr>
          <w:rFonts w:ascii="ＭＳ ゴシック" w:eastAsia="ＭＳ ゴシック" w:hAnsi="ＭＳ ゴシック" w:hint="eastAsia"/>
          <w:color w:val="FF0000"/>
          <w:sz w:val="20"/>
          <w:szCs w:val="20"/>
        </w:rPr>
        <w:t>（</w:t>
      </w:r>
      <w:r w:rsidR="008978E6">
        <w:rPr>
          <w:rFonts w:ascii="ＭＳ ゴシック" w:eastAsia="ＭＳ ゴシック" w:hAnsi="ＭＳ ゴシック" w:hint="eastAsia"/>
          <w:color w:val="FF0000"/>
          <w:sz w:val="20"/>
          <w:szCs w:val="20"/>
          <w:u w:val="thick"/>
        </w:rPr>
        <w:t>※申請者、担当者は</w:t>
      </w:r>
      <w:r w:rsidRPr="00CF08D8">
        <w:rPr>
          <w:rFonts w:ascii="ＭＳ ゴシック" w:eastAsia="ＭＳ ゴシック" w:hAnsi="ＭＳ ゴシック" w:hint="eastAsia"/>
          <w:color w:val="FF0000"/>
          <w:sz w:val="20"/>
          <w:szCs w:val="20"/>
          <w:u w:val="thick"/>
        </w:rPr>
        <w:t>予め記入</w:t>
      </w:r>
      <w:r w:rsidR="00787E04" w:rsidRPr="00CF08D8">
        <w:rPr>
          <w:rFonts w:ascii="ＭＳ ゴシック" w:eastAsia="ＭＳ ゴシック" w:hAnsi="ＭＳ ゴシック" w:hint="eastAsia"/>
          <w:color w:val="FF0000"/>
          <w:sz w:val="20"/>
          <w:szCs w:val="20"/>
          <w:u w:val="thick"/>
        </w:rPr>
        <w:t>のうえ提出</w:t>
      </w:r>
      <w:r w:rsidRPr="00CF08D8">
        <w:rPr>
          <w:rFonts w:ascii="ＭＳ ゴシック" w:eastAsia="ＭＳ ゴシック" w:hAnsi="ＭＳ ゴシック" w:hint="eastAsia"/>
          <w:color w:val="FF0000"/>
          <w:sz w:val="20"/>
          <w:szCs w:val="20"/>
          <w:u w:val="thick"/>
        </w:rPr>
        <w:t>してください。</w:t>
      </w:r>
      <w:r w:rsidRPr="00CF08D8">
        <w:rPr>
          <w:rFonts w:ascii="ＭＳ ゴシック" w:eastAsia="ＭＳ ゴシック" w:hAnsi="ＭＳ ゴシック" w:hint="eastAsia"/>
          <w:color w:val="FF0000"/>
          <w:sz w:val="20"/>
          <w:szCs w:val="20"/>
        </w:rPr>
        <w:t>）</w:t>
      </w:r>
    </w:p>
    <w:bookmarkEnd w:id="0"/>
    <w:p w:rsidR="00E77AD4" w:rsidRPr="009C3C90" w:rsidRDefault="00E77AD4" w:rsidP="00E77AD4">
      <w:pPr>
        <w:pStyle w:val="a9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b/>
          <w:sz w:val="20"/>
          <w:szCs w:val="20"/>
          <w:u w:val="wave"/>
        </w:rPr>
      </w:pPr>
      <w:r w:rsidRPr="00207430">
        <w:rPr>
          <w:rFonts w:ascii="ＭＳ ゴシック" w:eastAsia="ＭＳ ゴシック" w:hAnsi="ＭＳ ゴシック" w:hint="eastAsia"/>
          <w:b/>
          <w:sz w:val="20"/>
          <w:szCs w:val="20"/>
        </w:rPr>
        <w:t>下記の提出書類で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、</w:t>
      </w:r>
      <w:r w:rsidRPr="009C3C90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提出する必要のないものがある場合</w:t>
      </w:r>
      <w:r w:rsidRPr="009C3C90">
        <w:rPr>
          <w:rFonts w:ascii="ＭＳ ゴシック" w:eastAsia="ＭＳ ゴシック" w:hAnsi="ＭＳ ゴシック" w:hint="eastAsia"/>
          <w:b/>
          <w:sz w:val="20"/>
          <w:szCs w:val="20"/>
        </w:rPr>
        <w:t>（有資格者がいない、事務所が賃貸で固定資産税が発生していない等）は、</w:t>
      </w:r>
      <w:r w:rsidRPr="009C3C90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不添付等の欄に斜線を引いて分かるようにして下さい。</w:t>
      </w:r>
    </w:p>
    <w:p w:rsidR="006A0692" w:rsidRDefault="00E77AD4" w:rsidP="00B75C8C">
      <w:pPr>
        <w:spacing w:line="160" w:lineRule="exact"/>
        <w:jc w:val="left"/>
        <w:rPr>
          <w:rFonts w:asciiTheme="minorEastAsia" w:hAnsiTheme="minorEastAsia"/>
          <w:color w:val="000000" w:themeColor="text1"/>
          <w:szCs w:val="21"/>
          <w:u w:val="dotDotDash"/>
        </w:rPr>
      </w:pPr>
      <w:r>
        <w:rPr>
          <w:rFonts w:asciiTheme="minorEastAsia" w:hAnsiTheme="minorEastAsia" w:hint="eastAsia"/>
          <w:color w:val="000000" w:themeColor="text1"/>
          <w:szCs w:val="21"/>
          <w:u w:val="dotDotDash"/>
        </w:rPr>
        <w:t xml:space="preserve">　　　　　　　　　　　　　　　　　　　　　　　　　　　　　　　　　　　　　　　　　　　</w:t>
      </w:r>
    </w:p>
    <w:p w:rsidR="00B75C8C" w:rsidRPr="00E77AD4" w:rsidRDefault="00B75C8C" w:rsidP="00B75C8C">
      <w:pPr>
        <w:spacing w:line="160" w:lineRule="exact"/>
        <w:jc w:val="left"/>
        <w:rPr>
          <w:rFonts w:asciiTheme="minorEastAsia" w:hAnsiTheme="minorEastAsia"/>
          <w:color w:val="000000" w:themeColor="text1"/>
          <w:szCs w:val="21"/>
          <w:u w:val="dotDotDash"/>
        </w:rPr>
      </w:pPr>
    </w:p>
    <w:p w:rsidR="00C33C53" w:rsidRPr="006A719F" w:rsidRDefault="00565577" w:rsidP="00C33C53">
      <w:pPr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〈 </w:t>
      </w:r>
      <w:r w:rsidR="00C56F53">
        <w:rPr>
          <w:rFonts w:asciiTheme="minorEastAsia" w:hAnsiTheme="minorEastAsia" w:hint="eastAsia"/>
          <w:color w:val="000000" w:themeColor="text1"/>
          <w:szCs w:val="21"/>
        </w:rPr>
        <w:t>令和</w:t>
      </w:r>
      <w:r w:rsidR="006E48FE" w:rsidRPr="006A0692">
        <w:rPr>
          <w:rFonts w:asciiTheme="minorEastAsia" w:hAnsiTheme="minorEastAsia" w:hint="eastAsia"/>
          <w:dstrike/>
          <w:color w:val="000000" w:themeColor="text1"/>
          <w:szCs w:val="21"/>
        </w:rPr>
        <w:t>５</w:t>
      </w:r>
      <w:r w:rsidR="00C56F53" w:rsidRPr="006A0692">
        <w:rPr>
          <w:rFonts w:asciiTheme="minorEastAsia" w:hAnsiTheme="minorEastAsia" w:hint="eastAsia"/>
          <w:dstrike/>
          <w:color w:val="000000" w:themeColor="text1"/>
          <w:szCs w:val="21"/>
        </w:rPr>
        <w:t>･</w:t>
      </w:r>
      <w:r w:rsidR="006E48FE">
        <w:rPr>
          <w:rFonts w:asciiTheme="minorEastAsia" w:hAnsiTheme="minorEastAsia" w:hint="eastAsia"/>
          <w:color w:val="000000" w:themeColor="text1"/>
          <w:szCs w:val="21"/>
        </w:rPr>
        <w:t>６</w:t>
      </w:r>
      <w:r w:rsidR="00C56F53" w:rsidRPr="006E48FE">
        <w:rPr>
          <w:rFonts w:asciiTheme="minorEastAsia" w:hAnsiTheme="minorEastAsia" w:hint="eastAsia"/>
          <w:color w:val="000000" w:themeColor="text1"/>
          <w:szCs w:val="21"/>
        </w:rPr>
        <w:t>･</w:t>
      </w:r>
      <w:r w:rsidR="006E48FE">
        <w:rPr>
          <w:rFonts w:asciiTheme="minorEastAsia" w:hAnsiTheme="minorEastAsia" w:hint="eastAsia"/>
          <w:color w:val="000000" w:themeColor="text1"/>
          <w:szCs w:val="21"/>
        </w:rPr>
        <w:t>７</w:t>
      </w:r>
      <w:r w:rsidR="00851BCB" w:rsidRPr="006A719F">
        <w:rPr>
          <w:rFonts w:asciiTheme="minorEastAsia" w:hAnsiTheme="minorEastAsia" w:hint="eastAsia"/>
          <w:color w:val="000000" w:themeColor="text1"/>
          <w:szCs w:val="21"/>
        </w:rPr>
        <w:t>年度競争入札参加資格</w:t>
      </w:r>
      <w:r w:rsidR="00243037" w:rsidRPr="00773491">
        <w:rPr>
          <w:rFonts w:asciiTheme="minorEastAsia" w:hAnsiTheme="minorEastAsia" w:hint="eastAsia"/>
          <w:color w:val="000000" w:themeColor="text1"/>
          <w:szCs w:val="21"/>
        </w:rPr>
        <w:t>（建物管理等）</w:t>
      </w:r>
      <w:r w:rsidR="00851BCB" w:rsidRPr="006A719F">
        <w:rPr>
          <w:rFonts w:asciiTheme="minorEastAsia" w:hAnsiTheme="minorEastAsia" w:hint="eastAsia"/>
          <w:color w:val="000000" w:themeColor="text1"/>
          <w:szCs w:val="21"/>
        </w:rPr>
        <w:t>申請書類について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 〉</w:t>
      </w:r>
    </w:p>
    <w:p w:rsidR="00851BCB" w:rsidRPr="006A719F" w:rsidRDefault="00851BCB" w:rsidP="00E46F1D">
      <w:pPr>
        <w:ind w:leftChars="100" w:left="442" w:hangingChars="100" w:hanging="221"/>
        <w:jc w:val="left"/>
        <w:rPr>
          <w:rFonts w:asciiTheme="minorEastAsia" w:hAnsiTheme="minorEastAsia"/>
          <w:color w:val="000000" w:themeColor="text1"/>
          <w:szCs w:val="21"/>
        </w:rPr>
      </w:pPr>
      <w:r w:rsidRPr="006A719F">
        <w:rPr>
          <w:rFonts w:asciiTheme="minorEastAsia" w:hAnsiTheme="minorEastAsia" w:hint="eastAsia"/>
          <w:color w:val="000000" w:themeColor="text1"/>
          <w:szCs w:val="21"/>
        </w:rPr>
        <w:t>１　提出された書類を受領しました。</w:t>
      </w:r>
    </w:p>
    <w:p w:rsidR="006A0692" w:rsidRDefault="00851BCB" w:rsidP="008B2794">
      <w:pPr>
        <w:ind w:leftChars="100" w:left="442" w:hangingChars="100" w:hanging="221"/>
        <w:jc w:val="left"/>
        <w:rPr>
          <w:rFonts w:asciiTheme="minorEastAsia" w:hAnsiTheme="minorEastAsia"/>
          <w:color w:val="000000" w:themeColor="text1"/>
          <w:szCs w:val="21"/>
        </w:rPr>
      </w:pPr>
      <w:r w:rsidRPr="006A719F">
        <w:rPr>
          <w:rFonts w:asciiTheme="minorEastAsia" w:hAnsiTheme="minorEastAsia" w:hint="eastAsia"/>
          <w:color w:val="000000" w:themeColor="text1"/>
          <w:szCs w:val="21"/>
        </w:rPr>
        <w:t xml:space="preserve">２　</w:t>
      </w:r>
      <w:r w:rsidR="003629F1" w:rsidRPr="006A719F">
        <w:rPr>
          <w:rFonts w:asciiTheme="minorEastAsia" w:hAnsiTheme="minorEastAsia" w:hint="eastAsia"/>
          <w:color w:val="000000" w:themeColor="text1"/>
          <w:szCs w:val="21"/>
        </w:rPr>
        <w:t>提出された書類</w:t>
      </w:r>
      <w:r w:rsidR="005578E9" w:rsidRPr="006A719F">
        <w:rPr>
          <w:rFonts w:asciiTheme="minorEastAsia" w:hAnsiTheme="minorEastAsia" w:hint="eastAsia"/>
          <w:color w:val="000000" w:themeColor="text1"/>
          <w:szCs w:val="21"/>
        </w:rPr>
        <w:t>を受領しましたが、</w:t>
      </w:r>
      <w:r w:rsidR="003629F1" w:rsidRPr="006A719F">
        <w:rPr>
          <w:rFonts w:asciiTheme="minorEastAsia" w:hAnsiTheme="minorEastAsia" w:hint="eastAsia"/>
          <w:color w:val="000000" w:themeColor="text1"/>
          <w:szCs w:val="21"/>
        </w:rPr>
        <w:t>下記の書類</w:t>
      </w:r>
      <w:r w:rsidR="005578E9" w:rsidRPr="006A719F">
        <w:rPr>
          <w:rFonts w:asciiTheme="minorEastAsia" w:hAnsiTheme="minorEastAsia" w:hint="eastAsia"/>
          <w:color w:val="000000" w:themeColor="text1"/>
          <w:szCs w:val="21"/>
        </w:rPr>
        <w:t>に</w:t>
      </w:r>
      <w:r w:rsidR="003629F1" w:rsidRPr="006A719F">
        <w:rPr>
          <w:rFonts w:asciiTheme="minorEastAsia" w:hAnsiTheme="minorEastAsia" w:hint="eastAsia"/>
          <w:color w:val="000000" w:themeColor="text1"/>
          <w:szCs w:val="21"/>
        </w:rPr>
        <w:t>不備</w:t>
      </w:r>
      <w:r w:rsidR="005578E9" w:rsidRPr="006A719F">
        <w:rPr>
          <w:rFonts w:asciiTheme="minorEastAsia" w:hAnsiTheme="minorEastAsia" w:hint="eastAsia"/>
          <w:color w:val="000000" w:themeColor="text1"/>
          <w:szCs w:val="21"/>
        </w:rPr>
        <w:t>があり、又は添付がないため、当該書類を</w:t>
      </w:r>
      <w:r w:rsidR="00C56F53">
        <w:rPr>
          <w:rFonts w:asciiTheme="minorEastAsia" w:hAnsiTheme="minorEastAsia" w:hint="eastAsia"/>
          <w:color w:val="000000" w:themeColor="text1"/>
          <w:szCs w:val="21"/>
          <w:u w:val="single"/>
        </w:rPr>
        <w:t>令和</w:t>
      </w:r>
      <w:r w:rsidR="006A0692">
        <w:rPr>
          <w:rFonts w:asciiTheme="minorEastAsia" w:hAnsiTheme="minorEastAsia" w:hint="eastAsia"/>
          <w:color w:val="000000" w:themeColor="text1"/>
          <w:szCs w:val="21"/>
          <w:u w:val="single"/>
        </w:rPr>
        <w:t>６</w:t>
      </w:r>
      <w:r w:rsidR="005578E9" w:rsidRPr="006A719F">
        <w:rPr>
          <w:rFonts w:asciiTheme="minorEastAsia" w:hAnsiTheme="minorEastAsia" w:hint="eastAsia"/>
          <w:color w:val="000000" w:themeColor="text1"/>
          <w:szCs w:val="21"/>
          <w:u w:val="single"/>
        </w:rPr>
        <w:t>年</w:t>
      </w:r>
      <w:r w:rsidR="006A0692">
        <w:rPr>
          <w:rFonts w:asciiTheme="minorEastAsia" w:hAnsiTheme="minorEastAsia" w:hint="eastAsia"/>
          <w:color w:val="000000" w:themeColor="text1"/>
          <w:szCs w:val="21"/>
          <w:u w:val="single"/>
        </w:rPr>
        <w:t>３</w:t>
      </w:r>
      <w:r w:rsidR="005578E9" w:rsidRPr="006A719F">
        <w:rPr>
          <w:rFonts w:asciiTheme="minorEastAsia" w:hAnsiTheme="minorEastAsia" w:hint="eastAsia"/>
          <w:color w:val="000000" w:themeColor="text1"/>
          <w:szCs w:val="21"/>
          <w:u w:val="single"/>
        </w:rPr>
        <w:t>月</w:t>
      </w:r>
      <w:r w:rsidR="00F76A71">
        <w:rPr>
          <w:rFonts w:asciiTheme="minorEastAsia" w:hAnsiTheme="minorEastAsia" w:hint="eastAsia"/>
          <w:color w:val="000000" w:themeColor="text1"/>
          <w:szCs w:val="21"/>
          <w:u w:val="single"/>
        </w:rPr>
        <w:t>１１</w:t>
      </w:r>
      <w:r w:rsidR="005578E9" w:rsidRPr="006A719F">
        <w:rPr>
          <w:rFonts w:asciiTheme="minorEastAsia" w:hAnsiTheme="minorEastAsia" w:hint="eastAsia"/>
          <w:color w:val="000000" w:themeColor="text1"/>
          <w:szCs w:val="21"/>
          <w:u w:val="single"/>
        </w:rPr>
        <w:t>日まで</w:t>
      </w:r>
      <w:r w:rsidR="008B2794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（郵送の場合は</w:t>
      </w:r>
      <w:r w:rsidR="006A0692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同日</w:t>
      </w:r>
      <w:r w:rsidR="00825AB4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の</w:t>
      </w:r>
      <w:r w:rsidR="008B2794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消印有効）</w:t>
      </w:r>
      <w:r w:rsidR="005578E9" w:rsidRPr="006A719F">
        <w:rPr>
          <w:rFonts w:asciiTheme="minorEastAsia" w:hAnsiTheme="minorEastAsia" w:hint="eastAsia"/>
          <w:color w:val="000000" w:themeColor="text1"/>
          <w:szCs w:val="21"/>
        </w:rPr>
        <w:t>に</w:t>
      </w:r>
      <w:r w:rsidR="003B48E0">
        <w:rPr>
          <w:rFonts w:asciiTheme="minorEastAsia" w:hAnsiTheme="minorEastAsia" w:hint="eastAsia"/>
          <w:color w:val="000000" w:themeColor="text1"/>
          <w:szCs w:val="21"/>
        </w:rPr>
        <w:t>再</w:t>
      </w:r>
      <w:r w:rsidR="005578E9" w:rsidRPr="006A719F">
        <w:rPr>
          <w:rFonts w:asciiTheme="minorEastAsia" w:hAnsiTheme="minorEastAsia" w:hint="eastAsia"/>
          <w:color w:val="000000" w:themeColor="text1"/>
          <w:szCs w:val="21"/>
        </w:rPr>
        <w:t>提出</w:t>
      </w:r>
      <w:r w:rsidR="003B48E0">
        <w:rPr>
          <w:rFonts w:asciiTheme="minorEastAsia" w:hAnsiTheme="minorEastAsia" w:hint="eastAsia"/>
          <w:color w:val="000000" w:themeColor="text1"/>
          <w:szCs w:val="21"/>
        </w:rPr>
        <w:t>してください</w:t>
      </w:r>
      <w:r w:rsidR="005578E9" w:rsidRPr="006A719F">
        <w:rPr>
          <w:rFonts w:asciiTheme="minorEastAsia" w:hAnsiTheme="minorEastAsia" w:hint="eastAsia"/>
          <w:color w:val="000000" w:themeColor="text1"/>
          <w:szCs w:val="21"/>
        </w:rPr>
        <w:t>。なお、期限までに提出がない場合は、登録できませんので期限を厳守してください。</w:t>
      </w:r>
    </w:p>
    <w:p w:rsidR="003629F1" w:rsidRDefault="00373AE9" w:rsidP="008B2794">
      <w:pPr>
        <w:ind w:leftChars="100" w:left="432" w:hangingChars="100" w:hanging="211"/>
        <w:jc w:val="left"/>
        <w:rPr>
          <w:rFonts w:ascii="ＭＳ 明朝" w:eastAsia="ＭＳ 明朝" w:hAnsi="ＭＳ 明朝"/>
          <w:sz w:val="20"/>
          <w:szCs w:val="20"/>
        </w:rPr>
      </w:pPr>
      <w:r w:rsidRPr="003042BD">
        <w:rPr>
          <w:rFonts w:ascii="ＭＳ 明朝" w:eastAsia="ＭＳ 明朝" w:hAnsi="ＭＳ 明朝" w:hint="eastAsia"/>
          <w:sz w:val="20"/>
          <w:szCs w:val="20"/>
        </w:rPr>
        <w:t>（</w:t>
      </w:r>
      <w:r w:rsidR="006A0692">
        <w:rPr>
          <w:rFonts w:ascii="ＭＳ 明朝" w:eastAsia="ＭＳ 明朝" w:hAnsi="ＭＳ 明朝" w:hint="eastAsia"/>
          <w:sz w:val="20"/>
          <w:szCs w:val="20"/>
        </w:rPr>
        <w:t>※</w:t>
      </w:r>
      <w:r w:rsidRPr="006A0692">
        <w:rPr>
          <w:rFonts w:ascii="ＭＳ 明朝" w:eastAsia="ＭＳ 明朝" w:hAnsi="ＭＳ 明朝" w:hint="eastAsia"/>
          <w:sz w:val="20"/>
          <w:szCs w:val="20"/>
          <w:u w:val="wave"/>
        </w:rPr>
        <w:t>再提出</w:t>
      </w:r>
      <w:r w:rsidR="006A0692" w:rsidRPr="006A0692">
        <w:rPr>
          <w:rFonts w:ascii="ＭＳ 明朝" w:eastAsia="ＭＳ 明朝" w:hAnsi="ＭＳ 明朝" w:hint="eastAsia"/>
          <w:sz w:val="20"/>
          <w:szCs w:val="20"/>
          <w:u w:val="wave"/>
        </w:rPr>
        <w:t>の際は、</w:t>
      </w:r>
      <w:r w:rsidRPr="006A0692">
        <w:rPr>
          <w:rFonts w:ascii="ＭＳ 明朝" w:eastAsia="ＭＳ 明朝" w:hAnsi="ＭＳ 明朝" w:hint="eastAsia"/>
          <w:sz w:val="20"/>
          <w:szCs w:val="20"/>
          <w:u w:val="wave"/>
        </w:rPr>
        <w:t>必ず本受領書の写しを同封してください。</w:t>
      </w:r>
      <w:r w:rsidRPr="003042BD">
        <w:rPr>
          <w:rFonts w:ascii="ＭＳ 明朝" w:eastAsia="ＭＳ 明朝" w:hAnsi="ＭＳ 明朝" w:hint="eastAsia"/>
          <w:sz w:val="20"/>
          <w:szCs w:val="20"/>
        </w:rPr>
        <w:t>）</w:t>
      </w:r>
    </w:p>
    <w:p w:rsidR="00D90281" w:rsidRPr="00D90281" w:rsidRDefault="00D90281" w:rsidP="00D90281">
      <w:pPr>
        <w:spacing w:line="160" w:lineRule="exact"/>
        <w:jc w:val="left"/>
        <w:rPr>
          <w:rFonts w:asciiTheme="minorEastAsia" w:hAnsiTheme="minorEastAsia"/>
          <w:color w:val="000000" w:themeColor="text1"/>
          <w:szCs w:val="21"/>
          <w:u w:val="dotDotDash"/>
        </w:rPr>
      </w:pPr>
    </w:p>
    <w:tbl>
      <w:tblPr>
        <w:tblW w:w="0" w:type="auto"/>
        <w:tblInd w:w="1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3"/>
        <w:gridCol w:w="680"/>
        <w:gridCol w:w="680"/>
        <w:gridCol w:w="680"/>
      </w:tblGrid>
      <w:tr w:rsidR="006A719F" w:rsidRPr="006A719F" w:rsidTr="008B2794">
        <w:trPr>
          <w:trHeight w:val="313"/>
        </w:trPr>
        <w:tc>
          <w:tcPr>
            <w:tcW w:w="6123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924321" w:rsidRPr="006A719F" w:rsidRDefault="00810FEA" w:rsidP="00924321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A719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提　出　</w:t>
            </w:r>
            <w:r w:rsidR="00924321" w:rsidRPr="006A719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書　類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0FEA" w:rsidRPr="006A719F" w:rsidRDefault="00810FEA" w:rsidP="00810FEA">
            <w:pPr>
              <w:spacing w:line="18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6A719F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不添</w:t>
            </w:r>
          </w:p>
          <w:p w:rsidR="00924321" w:rsidRPr="006A719F" w:rsidRDefault="00810FEA" w:rsidP="00810FEA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A719F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付等</w:t>
            </w:r>
          </w:p>
        </w:tc>
      </w:tr>
      <w:tr w:rsidR="00924321" w:rsidRPr="00B22D2D" w:rsidTr="008B2794">
        <w:tc>
          <w:tcPr>
            <w:tcW w:w="6123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24321" w:rsidRPr="007121D2" w:rsidRDefault="00924321" w:rsidP="00924321">
            <w:pPr>
              <w:ind w:firstLineChars="100" w:firstLine="191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121D2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競争入札参加資格審査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申請書（様式第１号）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1" w:rsidRPr="00B22D2D" w:rsidRDefault="00924321" w:rsidP="00924321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924321" w:rsidRPr="00B22D2D" w:rsidTr="008B2794">
        <w:tc>
          <w:tcPr>
            <w:tcW w:w="61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1" w:rsidRPr="00D9109F" w:rsidRDefault="00924321" w:rsidP="00924321">
            <w:pPr>
              <w:ind w:firstLineChars="100" w:firstLine="191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9109F">
              <w:rPr>
                <w:rFonts w:asciiTheme="minorEastAsia" w:hAnsiTheme="minorEastAsia" w:hint="eastAsia"/>
                <w:sz w:val="18"/>
                <w:szCs w:val="18"/>
              </w:rPr>
              <w:t>□誓約書（様式第２号）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1" w:rsidRPr="00B22D2D" w:rsidRDefault="00924321" w:rsidP="00924321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924321" w:rsidRPr="00B22D2D" w:rsidTr="008B2794">
        <w:tc>
          <w:tcPr>
            <w:tcW w:w="61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1" w:rsidRPr="00D9109F" w:rsidRDefault="00924321" w:rsidP="00924321">
            <w:pPr>
              <w:ind w:firstLineChars="100" w:firstLine="191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9109F">
              <w:rPr>
                <w:rFonts w:asciiTheme="minorEastAsia" w:hAnsiTheme="minorEastAsia" w:hint="eastAsia"/>
                <w:sz w:val="18"/>
                <w:szCs w:val="18"/>
              </w:rPr>
              <w:t>□暴力団排除に関する誓約書（指定様式）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1" w:rsidRPr="00B22D2D" w:rsidRDefault="00924321" w:rsidP="00924321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924321" w:rsidRPr="00B22D2D" w:rsidTr="008B2794">
        <w:tc>
          <w:tcPr>
            <w:tcW w:w="61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1" w:rsidRPr="00D9109F" w:rsidRDefault="00924321" w:rsidP="00924321">
            <w:pPr>
              <w:ind w:firstLineChars="100" w:firstLine="191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9109F">
              <w:rPr>
                <w:rFonts w:asciiTheme="minorEastAsia" w:hAnsiTheme="minorEastAsia" w:hint="eastAsia"/>
                <w:sz w:val="18"/>
                <w:szCs w:val="18"/>
              </w:rPr>
              <w:t>□履歴事項全部証明書（商業登記簿謄本）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1" w:rsidRPr="00B22D2D" w:rsidRDefault="00924321" w:rsidP="00924321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924321" w:rsidRPr="00B22D2D" w:rsidTr="008B2794">
        <w:tc>
          <w:tcPr>
            <w:tcW w:w="61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1" w:rsidRPr="00D9109F" w:rsidRDefault="00924321" w:rsidP="00924321">
            <w:pPr>
              <w:ind w:firstLineChars="100" w:firstLine="191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9109F">
              <w:rPr>
                <w:rFonts w:asciiTheme="minorEastAsia" w:hAnsiTheme="minorEastAsia" w:hint="eastAsia"/>
                <w:sz w:val="18"/>
                <w:szCs w:val="18"/>
              </w:rPr>
              <w:t>□印鑑証明書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1" w:rsidRPr="00B22D2D" w:rsidRDefault="00924321" w:rsidP="00924321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924321" w:rsidRPr="00B22D2D" w:rsidTr="008B2794">
        <w:tc>
          <w:tcPr>
            <w:tcW w:w="61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1" w:rsidRPr="00D9109F" w:rsidRDefault="00924321" w:rsidP="00924321">
            <w:pPr>
              <w:ind w:firstLineChars="100" w:firstLine="191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9109F">
              <w:rPr>
                <w:rFonts w:asciiTheme="minorEastAsia" w:hAnsiTheme="minorEastAsia" w:hint="eastAsia"/>
                <w:sz w:val="18"/>
                <w:szCs w:val="18"/>
              </w:rPr>
              <w:t>□使用印鑑届（様式第３号）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1" w:rsidRPr="00B22D2D" w:rsidRDefault="00924321" w:rsidP="00924321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924321" w:rsidRPr="00B22D2D" w:rsidTr="008B2794">
        <w:tc>
          <w:tcPr>
            <w:tcW w:w="61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1" w:rsidRPr="00D9109F" w:rsidRDefault="00924321" w:rsidP="00924321">
            <w:pPr>
              <w:ind w:firstLineChars="100" w:firstLine="191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9109F">
              <w:rPr>
                <w:rFonts w:asciiTheme="minorEastAsia" w:hAnsiTheme="minorEastAsia" w:hint="eastAsia"/>
                <w:sz w:val="18"/>
                <w:szCs w:val="18"/>
              </w:rPr>
              <w:t>□委任状兼使用印鑑届（様式第４号）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1" w:rsidRPr="00B22D2D" w:rsidRDefault="00924321" w:rsidP="00924321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2D16C3" w:rsidRPr="00B22D2D" w:rsidTr="00DF6455">
        <w:trPr>
          <w:trHeight w:val="95"/>
        </w:trPr>
        <w:tc>
          <w:tcPr>
            <w:tcW w:w="6123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D16C3" w:rsidRPr="003042BD" w:rsidRDefault="002D16C3" w:rsidP="00924321">
            <w:pPr>
              <w:ind w:firstLineChars="100" w:firstLine="19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営業概要書（様式第５号）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16C3" w:rsidRPr="00B22D2D" w:rsidRDefault="002D16C3" w:rsidP="00924321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2D16C3" w:rsidRPr="00B22D2D" w:rsidTr="00DF6455">
        <w:trPr>
          <w:trHeight w:val="95"/>
        </w:trPr>
        <w:tc>
          <w:tcPr>
            <w:tcW w:w="6123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C3" w:rsidRDefault="002D16C3" w:rsidP="002D16C3">
            <w:pPr>
              <w:ind w:firstLineChars="100" w:firstLine="19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673715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B75C8C">
              <w:rPr>
                <w:rFonts w:ascii="ＭＳ 明朝" w:eastAsia="ＭＳ 明朝" w:hAnsi="ＭＳ 明朝"/>
                <w:sz w:val="18"/>
                <w:szCs w:val="18"/>
              </w:rPr>
              <w:t>営業許認可</w:t>
            </w:r>
            <w:r w:rsidRPr="00B75C8C">
              <w:rPr>
                <w:rFonts w:ascii="ＭＳ 明朝" w:eastAsia="ＭＳ 明朝" w:hAnsi="ＭＳ 明朝" w:hint="eastAsia"/>
                <w:sz w:val="18"/>
                <w:szCs w:val="18"/>
              </w:rPr>
              <w:t>書</w:t>
            </w:r>
            <w:r w:rsidRPr="00B75C8C">
              <w:rPr>
                <w:rFonts w:ascii="ＭＳ 明朝" w:eastAsia="ＭＳ 明朝" w:hAnsi="ＭＳ 明朝"/>
                <w:sz w:val="18"/>
                <w:szCs w:val="18"/>
              </w:rPr>
              <w:t>等の</w:t>
            </w:r>
            <w:r w:rsidRPr="00B75C8C">
              <w:rPr>
                <w:rFonts w:ascii="ＭＳ 明朝" w:eastAsia="ＭＳ 明朝" w:hAnsi="ＭＳ 明朝" w:hint="eastAsia"/>
                <w:sz w:val="18"/>
                <w:szCs w:val="18"/>
              </w:rPr>
              <w:t>写し</w:t>
            </w:r>
            <w:r w:rsidRPr="00B75C8C">
              <w:rPr>
                <w:rFonts w:ascii="ＭＳ Ｐ明朝" w:eastAsia="ＭＳ Ｐ明朝" w:hAnsi="ＭＳ Ｐ明朝" w:hint="eastAsia"/>
                <w:sz w:val="16"/>
                <w:szCs w:val="16"/>
              </w:rPr>
              <w:t>（有る場合）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22D2D" w:rsidRDefault="002D16C3" w:rsidP="002D16C3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2D16C3" w:rsidRPr="00B22D2D" w:rsidTr="008B2794">
        <w:tc>
          <w:tcPr>
            <w:tcW w:w="61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C3" w:rsidRPr="00C36C77" w:rsidRDefault="002D16C3" w:rsidP="002D16C3">
            <w:pPr>
              <w:ind w:firstLineChars="100" w:firstLine="19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2D58E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建物管理等業務調書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Ｐ１（指定様式）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22D2D" w:rsidRDefault="002D16C3" w:rsidP="002D16C3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2D16C3" w:rsidRPr="00B22D2D" w:rsidTr="008B2794">
        <w:tc>
          <w:tcPr>
            <w:tcW w:w="61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C3" w:rsidRPr="00C36C77" w:rsidRDefault="002D16C3" w:rsidP="002D16C3">
            <w:pPr>
              <w:ind w:firstLineChars="100" w:firstLine="19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36C77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4836E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建物管理等業務調書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Ｐ</w:t>
            </w:r>
            <w:r w:rsidRPr="004836EF">
              <w:rPr>
                <w:rFonts w:ascii="ＭＳ 明朝" w:eastAsia="ＭＳ 明朝" w:hAnsi="ＭＳ 明朝" w:hint="eastAsia"/>
                <w:sz w:val="18"/>
                <w:szCs w:val="18"/>
              </w:rPr>
              <w:t>２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（指定様式）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22D2D" w:rsidRDefault="002D16C3" w:rsidP="002D16C3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2D16C3" w:rsidRPr="00B22D2D" w:rsidTr="008B2794">
        <w:tc>
          <w:tcPr>
            <w:tcW w:w="6123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D16C3" w:rsidRPr="00C36C77" w:rsidRDefault="002D16C3" w:rsidP="002D16C3">
            <w:pPr>
              <w:ind w:firstLineChars="100" w:firstLine="19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36C77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資格者（技術者）経歴書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（指定様式）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16C3" w:rsidRPr="00B22D2D" w:rsidRDefault="002D16C3" w:rsidP="002D16C3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2D16C3" w:rsidRPr="00B22D2D" w:rsidTr="008B2794">
        <w:tc>
          <w:tcPr>
            <w:tcW w:w="6123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C3" w:rsidRPr="003042BD" w:rsidRDefault="002D16C3" w:rsidP="002D16C3">
            <w:pPr>
              <w:ind w:leftChars="100" w:left="221" w:firstLineChars="100" w:firstLine="19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□資格者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の証明書の写し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22D2D" w:rsidRDefault="002D16C3" w:rsidP="002D16C3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2D16C3" w:rsidRPr="00B22D2D" w:rsidTr="008B2794">
        <w:tc>
          <w:tcPr>
            <w:tcW w:w="61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C3" w:rsidRPr="003042BD" w:rsidRDefault="002D16C3" w:rsidP="002D16C3">
            <w:pPr>
              <w:ind w:firstLineChars="100" w:firstLine="19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□財務諸表（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貸借対照表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22D2D" w:rsidRDefault="002D16C3" w:rsidP="002D16C3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2D16C3" w:rsidRPr="00B22D2D" w:rsidTr="008B2794">
        <w:tc>
          <w:tcPr>
            <w:tcW w:w="61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C3" w:rsidRPr="003042BD" w:rsidRDefault="002D16C3" w:rsidP="002D16C3">
            <w:pPr>
              <w:ind w:firstLineChars="100" w:firstLine="19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□財務諸表（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損益計算書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22D2D" w:rsidRDefault="002D16C3" w:rsidP="002D16C3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2D16C3" w:rsidRPr="00B22D2D" w:rsidTr="008B2794">
        <w:tc>
          <w:tcPr>
            <w:tcW w:w="61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C3" w:rsidRPr="003042BD" w:rsidRDefault="002D16C3" w:rsidP="002D16C3">
            <w:pPr>
              <w:ind w:firstLineChars="100" w:firstLine="19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□財務諸表（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株主資本等変動計算書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22D2D" w:rsidRDefault="002D16C3" w:rsidP="002D16C3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2D16C3" w:rsidRPr="00B22D2D" w:rsidTr="008B2794">
        <w:tc>
          <w:tcPr>
            <w:tcW w:w="61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C3" w:rsidRPr="003042BD" w:rsidRDefault="002D16C3" w:rsidP="002D16C3">
            <w:pPr>
              <w:ind w:firstLineChars="100" w:firstLine="19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国税の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納税証明書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〔法人税･消費税</w:t>
            </w:r>
            <w:r w:rsidRPr="00805056">
              <w:rPr>
                <w:rFonts w:ascii="ＭＳ Ｐ明朝" w:eastAsia="ＭＳ Ｐ明朝" w:hAnsi="ＭＳ Ｐ明朝" w:hint="eastAsia"/>
                <w:sz w:val="16"/>
                <w:szCs w:val="16"/>
              </w:rPr>
              <w:t>(その３の３)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〕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22D2D" w:rsidRDefault="002D16C3" w:rsidP="002D16C3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2D16C3" w:rsidRPr="00B22D2D" w:rsidTr="008B2794">
        <w:tc>
          <w:tcPr>
            <w:tcW w:w="476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D16C3" w:rsidRPr="003042BD" w:rsidRDefault="002D16C3" w:rsidP="002D16C3">
            <w:pPr>
              <w:ind w:firstLineChars="100" w:firstLine="19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■市町村税の納税証明（完納証明）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16C3" w:rsidRPr="00CB5916" w:rsidRDefault="002D16C3" w:rsidP="002D16C3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B5916">
              <w:rPr>
                <w:rFonts w:ascii="ＭＳ Ｐ明朝" w:eastAsia="ＭＳ Ｐ明朝" w:hAnsi="ＭＳ Ｐ明朝" w:hint="eastAsia"/>
                <w:sz w:val="20"/>
                <w:szCs w:val="20"/>
              </w:rPr>
              <w:t>本店</w:t>
            </w:r>
          </w:p>
        </w:tc>
        <w:tc>
          <w:tcPr>
            <w:tcW w:w="68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16C3" w:rsidRPr="00B776F3" w:rsidRDefault="002D16C3" w:rsidP="002D16C3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委任先</w:t>
            </w:r>
            <w:r w:rsidRPr="00B776F3">
              <w:rPr>
                <w:rFonts w:ascii="ＭＳ Ｐ明朝" w:eastAsia="ＭＳ Ｐ明朝" w:hAnsi="ＭＳ Ｐ明朝" w:hint="eastAsia"/>
                <w:sz w:val="16"/>
                <w:szCs w:val="16"/>
              </w:rPr>
              <w:t>支店等</w:t>
            </w:r>
          </w:p>
        </w:tc>
        <w:tc>
          <w:tcPr>
            <w:tcW w:w="68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16C3" w:rsidRPr="00B776F3" w:rsidRDefault="002D16C3" w:rsidP="002D16C3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72619">
              <w:rPr>
                <w:rFonts w:ascii="ＭＳ Ｐ明朝" w:eastAsia="ＭＳ Ｐ明朝" w:hAnsi="ＭＳ Ｐ明朝" w:hint="eastAsia"/>
                <w:sz w:val="16"/>
                <w:szCs w:val="16"/>
              </w:rPr>
              <w:t>大和高田市税</w:t>
            </w:r>
          </w:p>
        </w:tc>
      </w:tr>
      <w:tr w:rsidR="002D16C3" w:rsidRPr="00B22D2D" w:rsidTr="00DF6455">
        <w:tc>
          <w:tcPr>
            <w:tcW w:w="476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D16C3" w:rsidRPr="003042BD" w:rsidRDefault="002D16C3" w:rsidP="002D16C3">
            <w:pPr>
              <w:ind w:leftChars="100" w:left="221" w:firstLineChars="100" w:firstLine="19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〔法人市町村民税〕〔法人都民税〕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16C3" w:rsidRPr="003042BD" w:rsidRDefault="002D16C3" w:rsidP="002D16C3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16C3" w:rsidRPr="003042BD" w:rsidRDefault="002D16C3" w:rsidP="002D16C3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16C3" w:rsidRPr="003042BD" w:rsidRDefault="002D16C3" w:rsidP="002D16C3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D16C3" w:rsidRPr="00B22D2D" w:rsidTr="00DF6455">
        <w:tc>
          <w:tcPr>
            <w:tcW w:w="4763" w:type="dxa"/>
            <w:tcBorders>
              <w:top w:val="dashSmallGap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D16C3" w:rsidRPr="003042BD" w:rsidRDefault="002D16C3" w:rsidP="002D16C3">
            <w:pPr>
              <w:ind w:leftChars="100" w:left="221" w:firstLineChars="100" w:firstLine="19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〔固定資産税･都市計画税〕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16C3" w:rsidRPr="003042BD" w:rsidRDefault="002D16C3" w:rsidP="002D16C3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16C3" w:rsidRPr="003042BD" w:rsidRDefault="002D16C3" w:rsidP="002D16C3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16C3" w:rsidRPr="003042BD" w:rsidRDefault="002D16C3" w:rsidP="002D16C3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D16C3" w:rsidRPr="00B22D2D" w:rsidTr="008B2794">
        <w:tc>
          <w:tcPr>
            <w:tcW w:w="61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C3" w:rsidRPr="003042BD" w:rsidRDefault="002D16C3" w:rsidP="002D16C3">
            <w:pPr>
              <w:ind w:firstLineChars="100" w:firstLine="19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会社</w:t>
            </w:r>
            <w:r w:rsidR="00B33134">
              <w:rPr>
                <w:rFonts w:ascii="ＭＳ 明朝" w:eastAsia="ＭＳ 明朝" w:hAnsi="ＭＳ 明朝" w:hint="eastAsia"/>
                <w:sz w:val="18"/>
                <w:szCs w:val="18"/>
              </w:rPr>
              <w:t>(事業所)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案内パンフレット</w:t>
            </w:r>
            <w:r w:rsidRPr="000A3D41">
              <w:rPr>
                <w:rFonts w:ascii="ＭＳ Ｐ明朝" w:eastAsia="ＭＳ Ｐ明朝" w:hAnsi="ＭＳ Ｐ明朝" w:hint="eastAsia"/>
                <w:sz w:val="16"/>
                <w:szCs w:val="16"/>
              </w:rPr>
              <w:t>（有る場合）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22D2D" w:rsidRDefault="002D16C3" w:rsidP="002D16C3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2D16C3" w:rsidRPr="00B22D2D" w:rsidTr="008B2794">
        <w:tc>
          <w:tcPr>
            <w:tcW w:w="61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C3" w:rsidRPr="003042BD" w:rsidRDefault="002D16C3" w:rsidP="002D16C3">
            <w:pPr>
              <w:ind w:firstLineChars="100" w:firstLine="19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□事業所地図・写真</w:t>
            </w:r>
            <w:r w:rsidRPr="0016690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C42CC">
              <w:rPr>
                <w:rFonts w:ascii="ＭＳ 明朝" w:eastAsia="ＭＳ 明朝" w:hAnsi="ＭＳ 明朝" w:hint="eastAsia"/>
                <w:sz w:val="16"/>
                <w:szCs w:val="16"/>
              </w:rPr>
              <w:t>※市内</w:t>
            </w:r>
            <w:r w:rsidR="00B33134">
              <w:rPr>
                <w:rFonts w:ascii="ＭＳ 明朝" w:eastAsia="ＭＳ 明朝" w:hAnsi="ＭＳ 明朝" w:hint="eastAsia"/>
                <w:sz w:val="16"/>
                <w:szCs w:val="16"/>
              </w:rPr>
              <w:t>業者</w:t>
            </w:r>
            <w:r w:rsidR="00F11BA8">
              <w:rPr>
                <w:rFonts w:ascii="ＭＳ 明朝" w:eastAsia="ＭＳ 明朝" w:hAnsi="ＭＳ 明朝" w:hint="eastAsia"/>
                <w:sz w:val="16"/>
                <w:szCs w:val="16"/>
              </w:rPr>
              <w:t>・準市内</w:t>
            </w:r>
            <w:r w:rsidRPr="009C42CC">
              <w:rPr>
                <w:rFonts w:ascii="ＭＳ 明朝" w:eastAsia="ＭＳ 明朝" w:hAnsi="ＭＳ 明朝" w:hint="eastAsia"/>
                <w:sz w:val="16"/>
                <w:szCs w:val="16"/>
              </w:rPr>
              <w:t>業者</w:t>
            </w:r>
            <w:r w:rsidR="00B33134">
              <w:rPr>
                <w:rFonts w:ascii="ＭＳ 明朝" w:eastAsia="ＭＳ 明朝" w:hAnsi="ＭＳ 明朝" w:hint="eastAsia"/>
                <w:sz w:val="16"/>
                <w:szCs w:val="16"/>
              </w:rPr>
              <w:t>のみ</w:t>
            </w:r>
            <w:bookmarkStart w:id="1" w:name="_GoBack"/>
            <w:bookmarkEnd w:id="1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22D2D" w:rsidRDefault="002D16C3" w:rsidP="002D16C3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text" w:horzAnchor="page" w:tblpX="7067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276"/>
        <w:gridCol w:w="1276"/>
      </w:tblGrid>
      <w:tr w:rsidR="006C46F3" w:rsidTr="0010502B">
        <w:trPr>
          <w:trHeight w:val="279"/>
        </w:trPr>
        <w:tc>
          <w:tcPr>
            <w:tcW w:w="3785" w:type="dxa"/>
            <w:gridSpan w:val="3"/>
            <w:tcBorders>
              <w:bottom w:val="double" w:sz="4" w:space="0" w:color="auto"/>
            </w:tcBorders>
            <w:vAlign w:val="center"/>
          </w:tcPr>
          <w:p w:rsidR="006C46F3" w:rsidRPr="00210491" w:rsidRDefault="006C46F3" w:rsidP="0010502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621D2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Cs w:val="21"/>
                <w:fitText w:val="2110" w:id="467323392"/>
              </w:rPr>
              <w:t>大和高田市受付</w:t>
            </w:r>
            <w:r w:rsidRPr="003621D2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Cs w:val="21"/>
                <w:fitText w:val="2110" w:id="467323392"/>
              </w:rPr>
              <w:t>印</w:t>
            </w:r>
          </w:p>
        </w:tc>
      </w:tr>
      <w:tr w:rsidR="006C46F3" w:rsidTr="0010502B">
        <w:trPr>
          <w:trHeight w:val="2226"/>
        </w:trPr>
        <w:tc>
          <w:tcPr>
            <w:tcW w:w="378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46F3" w:rsidRDefault="006C46F3" w:rsidP="0010502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0502B" w:rsidTr="0010502B">
        <w:trPr>
          <w:trHeight w:val="415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02B" w:rsidRPr="00EB5F29" w:rsidRDefault="0010502B" w:rsidP="0010502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B5F29">
              <w:rPr>
                <w:rFonts w:ascii="ＭＳ ゴシック" w:eastAsia="ＭＳ ゴシック" w:hAnsi="ＭＳ ゴシック" w:hint="eastAsia"/>
                <w:b/>
                <w:szCs w:val="21"/>
              </w:rPr>
              <w:t>市　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02B" w:rsidRPr="00EB5F29" w:rsidRDefault="0010502B" w:rsidP="0010502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準 市 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02B" w:rsidRPr="00EB5F29" w:rsidRDefault="0010502B" w:rsidP="0010502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B5F29">
              <w:rPr>
                <w:rFonts w:ascii="ＭＳ ゴシック" w:eastAsia="ＭＳ ゴシック" w:hAnsi="ＭＳ ゴシック" w:hint="eastAsia"/>
                <w:b/>
                <w:szCs w:val="21"/>
              </w:rPr>
              <w:t>市　外</w:t>
            </w:r>
          </w:p>
        </w:tc>
      </w:tr>
      <w:tr w:rsidR="006C46F3" w:rsidTr="0010502B">
        <w:trPr>
          <w:trHeight w:val="420"/>
        </w:trPr>
        <w:tc>
          <w:tcPr>
            <w:tcW w:w="1233" w:type="dxa"/>
            <w:tcMar>
              <w:left w:w="28" w:type="dxa"/>
              <w:right w:w="28" w:type="dxa"/>
            </w:tcMar>
            <w:vAlign w:val="center"/>
          </w:tcPr>
          <w:p w:rsidR="006C46F3" w:rsidRPr="00210491" w:rsidRDefault="006C46F3" w:rsidP="0010502B">
            <w:pPr>
              <w:contextualSpacing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10491">
              <w:rPr>
                <w:rFonts w:ascii="ＭＳ ゴシック" w:eastAsia="ＭＳ ゴシック" w:hAnsi="ＭＳ ゴシック" w:hint="eastAsia"/>
                <w:b/>
                <w:szCs w:val="21"/>
              </w:rPr>
              <w:t>受付番号</w:t>
            </w:r>
          </w:p>
        </w:tc>
        <w:tc>
          <w:tcPr>
            <w:tcW w:w="2552" w:type="dxa"/>
            <w:gridSpan w:val="2"/>
            <w:vAlign w:val="center"/>
          </w:tcPr>
          <w:p w:rsidR="006C46F3" w:rsidRPr="006A719F" w:rsidRDefault="00440DFC" w:rsidP="0010502B">
            <w:pPr>
              <w:spacing w:line="240" w:lineRule="exact"/>
              <w:contextualSpacing/>
              <w:rPr>
                <w:rFonts w:ascii="ＤＨＰ特太ゴシック体" w:eastAsia="ＤＨＰ特太ゴシック体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ＤＨＰ特太ゴシック体" w:eastAsia="ＤＨＰ特太ゴシック体" w:hAnsi="ＭＳ ゴシック" w:hint="eastAsia"/>
                <w:color w:val="000000" w:themeColor="text1"/>
                <w:sz w:val="24"/>
                <w:szCs w:val="24"/>
              </w:rPr>
              <w:t>０</w:t>
            </w:r>
            <w:r w:rsidR="006E48FE">
              <w:rPr>
                <w:rFonts w:ascii="ＤＨＰ特太ゴシック体" w:eastAsia="ＤＨＰ特太ゴシック体" w:hAnsi="ＭＳ ゴシック" w:hint="eastAsia"/>
                <w:color w:val="000000" w:themeColor="text1"/>
                <w:sz w:val="24"/>
                <w:szCs w:val="24"/>
              </w:rPr>
              <w:t>５</w:t>
            </w:r>
            <w:r w:rsidR="006C46F3" w:rsidRPr="006A719F">
              <w:rPr>
                <w:rFonts w:ascii="ＤＨＰ特太ゴシック体" w:eastAsia="ＤＨＰ特太ゴシック体" w:hAnsi="ＭＳ ゴシック" w:hint="eastAsia"/>
                <w:color w:val="000000" w:themeColor="text1"/>
                <w:sz w:val="24"/>
                <w:szCs w:val="24"/>
              </w:rPr>
              <w:t>－</w:t>
            </w:r>
          </w:p>
        </w:tc>
      </w:tr>
    </w:tbl>
    <w:p w:rsidR="00B75C8C" w:rsidRDefault="00B75C8C" w:rsidP="00C33C53">
      <w:pPr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323BF7" w:rsidRPr="006A719F" w:rsidRDefault="00323BF7" w:rsidP="00C33C53">
      <w:pPr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6A719F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登録有効期間</w:t>
      </w:r>
    </w:p>
    <w:p w:rsidR="00323BF7" w:rsidRPr="006A719F" w:rsidRDefault="000D2885" w:rsidP="00C33C53">
      <w:pPr>
        <w:jc w:val="lef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【令和</w:t>
      </w:r>
      <w:r w:rsidR="00B75C8C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６</w:t>
      </w:r>
      <w:r w:rsidR="00C56F53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年４月１日～令和</w:t>
      </w:r>
      <w:r w:rsidR="006E48FE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８</w:t>
      </w:r>
      <w:r w:rsidR="00323BF7" w:rsidRPr="006A719F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年３月３１日】</w:t>
      </w:r>
    </w:p>
    <w:p w:rsidR="00B75C8C" w:rsidRDefault="00323BF7" w:rsidP="00897E33">
      <w:pPr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6A719F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申請書及び添付書類の記載事項に変更が生じたときは、</w:t>
      </w:r>
    </w:p>
    <w:p w:rsidR="00897E33" w:rsidRDefault="00323BF7" w:rsidP="00897E33">
      <w:pPr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6A719F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直ちに変更届</w:t>
      </w:r>
      <w:r w:rsidR="00222B8C" w:rsidRPr="006A719F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（指定様式）</w:t>
      </w:r>
      <w:r w:rsidRPr="006A719F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を提出してください。</w:t>
      </w:r>
    </w:p>
    <w:p w:rsidR="00B75C8C" w:rsidRDefault="00B75C8C" w:rsidP="00897E33">
      <w:pPr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897E33" w:rsidRPr="006A719F" w:rsidRDefault="00B33134" w:rsidP="00721342">
      <w:pPr>
        <w:ind w:firstLineChars="100" w:firstLine="221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/>
          <w:noProof/>
          <w:color w:val="000000" w:themeColor="text1"/>
          <w:szCs w:val="21"/>
        </w:rPr>
        <w:pict>
          <v:rect id="_x0000_s1029" style="position:absolute;left:0;text-align:left;margin-left:11.95pt;margin-top:3.9pt;width:236.25pt;height:76.5pt;z-index:251659264" filled="f">
            <v:textbox style="mso-next-textbox:#_x0000_s1029" inset="5.85pt,.7pt,5.85pt,.7pt">
              <w:txbxContent>
                <w:p w:rsidR="003B48E0" w:rsidRPr="001E308E" w:rsidRDefault="003B48E0" w:rsidP="00353898">
                  <w:pPr>
                    <w:ind w:leftChars="100" w:left="221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1E308E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〒635-8511</w:t>
                  </w:r>
                </w:p>
                <w:p w:rsidR="003B48E0" w:rsidRPr="001E308E" w:rsidRDefault="003B48E0" w:rsidP="00353898">
                  <w:pPr>
                    <w:ind w:leftChars="100" w:left="221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1E308E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奈良県大和高田市大字大中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98番地4</w:t>
                  </w:r>
                </w:p>
                <w:p w:rsidR="003B48E0" w:rsidRPr="001E308E" w:rsidRDefault="003B48E0" w:rsidP="00353898">
                  <w:pPr>
                    <w:ind w:leftChars="100" w:left="221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1E308E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大和高田市役所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総務</w:t>
                  </w:r>
                  <w:r w:rsidRPr="001E308E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部契約監理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課</w:t>
                  </w:r>
                </w:p>
                <w:p w:rsidR="003B48E0" w:rsidRPr="001E308E" w:rsidRDefault="003B48E0" w:rsidP="00353898">
                  <w:pPr>
                    <w:ind w:leftChars="100" w:left="221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1E308E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℡　0745-22-1101（内線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3271</w:t>
                  </w:r>
                  <w:r w:rsidRPr="001E308E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・</w:t>
                  </w: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0"/>
                      <w:szCs w:val="20"/>
                    </w:rPr>
                    <w:t>3273</w:t>
                  </w:r>
                  <w:r w:rsidRPr="001E308E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）</w:t>
                  </w:r>
                </w:p>
                <w:p w:rsidR="003B48E0" w:rsidRDefault="003B48E0" w:rsidP="00353898">
                  <w:pPr>
                    <w:ind w:leftChars="100" w:left="221"/>
                    <w:jc w:val="left"/>
                  </w:pPr>
                  <w:r w:rsidRPr="001E308E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FAX 0745-49-0053</w:t>
                  </w:r>
                </w:p>
              </w:txbxContent>
            </v:textbox>
          </v:rect>
        </w:pict>
      </w:r>
    </w:p>
    <w:sectPr w:rsidR="00897E33" w:rsidRPr="006A719F" w:rsidSect="007A43F1">
      <w:pgSz w:w="11906" w:h="16838"/>
      <w:pgMar w:top="709" w:right="1134" w:bottom="851" w:left="1276" w:header="851" w:footer="992" w:gutter="0"/>
      <w:cols w:space="425"/>
      <w:docGrid w:type="linesAndChars" w:linePitch="288" w:charSpace="2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8E0" w:rsidRDefault="003B48E0" w:rsidP="00851BCB">
      <w:r>
        <w:separator/>
      </w:r>
    </w:p>
  </w:endnote>
  <w:endnote w:type="continuationSeparator" w:id="0">
    <w:p w:rsidR="003B48E0" w:rsidRDefault="003B48E0" w:rsidP="0085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8E0" w:rsidRDefault="003B48E0" w:rsidP="00851BCB">
      <w:r>
        <w:separator/>
      </w:r>
    </w:p>
  </w:footnote>
  <w:footnote w:type="continuationSeparator" w:id="0">
    <w:p w:rsidR="003B48E0" w:rsidRDefault="003B48E0" w:rsidP="00851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937D2"/>
    <w:multiLevelType w:val="hybridMultilevel"/>
    <w:tmpl w:val="C6AAFF10"/>
    <w:lvl w:ilvl="0" w:tplc="D3C6DB7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1"/>
  <w:drawingGridVerticalSpacing w:val="144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985"/>
    <w:rsid w:val="00004AA6"/>
    <w:rsid w:val="00023B4C"/>
    <w:rsid w:val="000626B0"/>
    <w:rsid w:val="00070679"/>
    <w:rsid w:val="000707BE"/>
    <w:rsid w:val="00086D3E"/>
    <w:rsid w:val="000A0B36"/>
    <w:rsid w:val="000C2DCC"/>
    <w:rsid w:val="000D1FE7"/>
    <w:rsid w:val="000D2885"/>
    <w:rsid w:val="000E29B3"/>
    <w:rsid w:val="000F3EFA"/>
    <w:rsid w:val="000F699A"/>
    <w:rsid w:val="0010502B"/>
    <w:rsid w:val="0011269A"/>
    <w:rsid w:val="00131D19"/>
    <w:rsid w:val="001443A9"/>
    <w:rsid w:val="00195BCB"/>
    <w:rsid w:val="00197B60"/>
    <w:rsid w:val="001A6D6F"/>
    <w:rsid w:val="001B130D"/>
    <w:rsid w:val="001C2873"/>
    <w:rsid w:val="0020223D"/>
    <w:rsid w:val="00210491"/>
    <w:rsid w:val="00212FEA"/>
    <w:rsid w:val="00222B8C"/>
    <w:rsid w:val="00223E3D"/>
    <w:rsid w:val="00227003"/>
    <w:rsid w:val="00243037"/>
    <w:rsid w:val="0024373F"/>
    <w:rsid w:val="002662BF"/>
    <w:rsid w:val="0027007D"/>
    <w:rsid w:val="002714EC"/>
    <w:rsid w:val="0028602E"/>
    <w:rsid w:val="00294D01"/>
    <w:rsid w:val="002D1075"/>
    <w:rsid w:val="002D16C3"/>
    <w:rsid w:val="002D58EB"/>
    <w:rsid w:val="00304889"/>
    <w:rsid w:val="00317FE0"/>
    <w:rsid w:val="00321A28"/>
    <w:rsid w:val="00323BF7"/>
    <w:rsid w:val="00335A9E"/>
    <w:rsid w:val="00353898"/>
    <w:rsid w:val="00361C0F"/>
    <w:rsid w:val="003621D2"/>
    <w:rsid w:val="003629F1"/>
    <w:rsid w:val="00373AE9"/>
    <w:rsid w:val="00377678"/>
    <w:rsid w:val="003802E0"/>
    <w:rsid w:val="003825DD"/>
    <w:rsid w:val="003832DF"/>
    <w:rsid w:val="003A2742"/>
    <w:rsid w:val="003A595C"/>
    <w:rsid w:val="003B48E0"/>
    <w:rsid w:val="003E5A95"/>
    <w:rsid w:val="003F27F8"/>
    <w:rsid w:val="00435420"/>
    <w:rsid w:val="00440DFC"/>
    <w:rsid w:val="0044273F"/>
    <w:rsid w:val="00474735"/>
    <w:rsid w:val="004836EF"/>
    <w:rsid w:val="0049219B"/>
    <w:rsid w:val="00493706"/>
    <w:rsid w:val="004B25DC"/>
    <w:rsid w:val="004C3C84"/>
    <w:rsid w:val="004C4240"/>
    <w:rsid w:val="004C67E9"/>
    <w:rsid w:val="004F1A76"/>
    <w:rsid w:val="00527E44"/>
    <w:rsid w:val="00530F28"/>
    <w:rsid w:val="005412A9"/>
    <w:rsid w:val="00542906"/>
    <w:rsid w:val="00543998"/>
    <w:rsid w:val="00551072"/>
    <w:rsid w:val="005578E9"/>
    <w:rsid w:val="00557B41"/>
    <w:rsid w:val="00565577"/>
    <w:rsid w:val="005655F7"/>
    <w:rsid w:val="00565747"/>
    <w:rsid w:val="005B6E50"/>
    <w:rsid w:val="005C3D28"/>
    <w:rsid w:val="005D7420"/>
    <w:rsid w:val="005D7F7A"/>
    <w:rsid w:val="005F0A7F"/>
    <w:rsid w:val="005F5BD1"/>
    <w:rsid w:val="00606186"/>
    <w:rsid w:val="00623AAD"/>
    <w:rsid w:val="006477CF"/>
    <w:rsid w:val="00673715"/>
    <w:rsid w:val="006A0692"/>
    <w:rsid w:val="006A32DC"/>
    <w:rsid w:val="006A719F"/>
    <w:rsid w:val="006C429F"/>
    <w:rsid w:val="006C46F3"/>
    <w:rsid w:val="006D1E95"/>
    <w:rsid w:val="006D2507"/>
    <w:rsid w:val="006D5850"/>
    <w:rsid w:val="006E48FE"/>
    <w:rsid w:val="007121D2"/>
    <w:rsid w:val="00721342"/>
    <w:rsid w:val="00726A8A"/>
    <w:rsid w:val="00773491"/>
    <w:rsid w:val="007754F0"/>
    <w:rsid w:val="00785C3E"/>
    <w:rsid w:val="007872FD"/>
    <w:rsid w:val="00787E04"/>
    <w:rsid w:val="00795724"/>
    <w:rsid w:val="007A43F1"/>
    <w:rsid w:val="007B5702"/>
    <w:rsid w:val="007C4388"/>
    <w:rsid w:val="007C7445"/>
    <w:rsid w:val="007E7539"/>
    <w:rsid w:val="00800376"/>
    <w:rsid w:val="00810C8E"/>
    <w:rsid w:val="00810FEA"/>
    <w:rsid w:val="00815E9C"/>
    <w:rsid w:val="00825AB4"/>
    <w:rsid w:val="00825D21"/>
    <w:rsid w:val="008312DE"/>
    <w:rsid w:val="0084134F"/>
    <w:rsid w:val="00851BCB"/>
    <w:rsid w:val="00857A3F"/>
    <w:rsid w:val="008978E6"/>
    <w:rsid w:val="00897E33"/>
    <w:rsid w:val="008A3033"/>
    <w:rsid w:val="008B1125"/>
    <w:rsid w:val="008B2794"/>
    <w:rsid w:val="008D6DFC"/>
    <w:rsid w:val="008E0E9F"/>
    <w:rsid w:val="008F0BD6"/>
    <w:rsid w:val="008F6733"/>
    <w:rsid w:val="008F6C91"/>
    <w:rsid w:val="00901CE9"/>
    <w:rsid w:val="00924321"/>
    <w:rsid w:val="00931F35"/>
    <w:rsid w:val="00933A61"/>
    <w:rsid w:val="00937914"/>
    <w:rsid w:val="009727D7"/>
    <w:rsid w:val="009866D3"/>
    <w:rsid w:val="00987DC9"/>
    <w:rsid w:val="00992620"/>
    <w:rsid w:val="00995696"/>
    <w:rsid w:val="009A5332"/>
    <w:rsid w:val="009A7D7A"/>
    <w:rsid w:val="009B05B5"/>
    <w:rsid w:val="009C43EF"/>
    <w:rsid w:val="009F0623"/>
    <w:rsid w:val="00A01C12"/>
    <w:rsid w:val="00A110BF"/>
    <w:rsid w:val="00A3365A"/>
    <w:rsid w:val="00A40E5D"/>
    <w:rsid w:val="00A41205"/>
    <w:rsid w:val="00A623C4"/>
    <w:rsid w:val="00A742C8"/>
    <w:rsid w:val="00A80E92"/>
    <w:rsid w:val="00A85464"/>
    <w:rsid w:val="00AE1613"/>
    <w:rsid w:val="00AE344D"/>
    <w:rsid w:val="00AF41E2"/>
    <w:rsid w:val="00AF62C6"/>
    <w:rsid w:val="00B22D2D"/>
    <w:rsid w:val="00B3025E"/>
    <w:rsid w:val="00B33134"/>
    <w:rsid w:val="00B37B3E"/>
    <w:rsid w:val="00B45985"/>
    <w:rsid w:val="00B52D24"/>
    <w:rsid w:val="00B74BC0"/>
    <w:rsid w:val="00B75C8C"/>
    <w:rsid w:val="00B7752B"/>
    <w:rsid w:val="00B92771"/>
    <w:rsid w:val="00BB6F02"/>
    <w:rsid w:val="00BC46B5"/>
    <w:rsid w:val="00C15362"/>
    <w:rsid w:val="00C31D16"/>
    <w:rsid w:val="00C33C53"/>
    <w:rsid w:val="00C34D10"/>
    <w:rsid w:val="00C3631D"/>
    <w:rsid w:val="00C36C77"/>
    <w:rsid w:val="00C50C61"/>
    <w:rsid w:val="00C56F53"/>
    <w:rsid w:val="00C67B88"/>
    <w:rsid w:val="00C75700"/>
    <w:rsid w:val="00C875CC"/>
    <w:rsid w:val="00C9531F"/>
    <w:rsid w:val="00CB2B4E"/>
    <w:rsid w:val="00CB4956"/>
    <w:rsid w:val="00CB5916"/>
    <w:rsid w:val="00CD17A7"/>
    <w:rsid w:val="00CD7BE1"/>
    <w:rsid w:val="00CE147F"/>
    <w:rsid w:val="00CF0319"/>
    <w:rsid w:val="00CF0764"/>
    <w:rsid w:val="00CF08D8"/>
    <w:rsid w:val="00CF6EC5"/>
    <w:rsid w:val="00D45E6E"/>
    <w:rsid w:val="00D47E19"/>
    <w:rsid w:val="00D5359C"/>
    <w:rsid w:val="00D73390"/>
    <w:rsid w:val="00D82A7C"/>
    <w:rsid w:val="00D90281"/>
    <w:rsid w:val="00D9109F"/>
    <w:rsid w:val="00DB36C7"/>
    <w:rsid w:val="00DB37BE"/>
    <w:rsid w:val="00DC3A92"/>
    <w:rsid w:val="00DC3B1B"/>
    <w:rsid w:val="00DC4863"/>
    <w:rsid w:val="00DC66D3"/>
    <w:rsid w:val="00DE4129"/>
    <w:rsid w:val="00DF6455"/>
    <w:rsid w:val="00E23474"/>
    <w:rsid w:val="00E43BAB"/>
    <w:rsid w:val="00E46F1D"/>
    <w:rsid w:val="00E568AB"/>
    <w:rsid w:val="00E65921"/>
    <w:rsid w:val="00E77AD4"/>
    <w:rsid w:val="00EB39F3"/>
    <w:rsid w:val="00EB5F29"/>
    <w:rsid w:val="00EC66B5"/>
    <w:rsid w:val="00F00FDE"/>
    <w:rsid w:val="00F11BA8"/>
    <w:rsid w:val="00F17949"/>
    <w:rsid w:val="00F46D53"/>
    <w:rsid w:val="00F61D9E"/>
    <w:rsid w:val="00F70A3F"/>
    <w:rsid w:val="00F74DC3"/>
    <w:rsid w:val="00F76A71"/>
    <w:rsid w:val="00FB2E9A"/>
    <w:rsid w:val="00FD4320"/>
    <w:rsid w:val="00FD51F2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14DE195"/>
  <w15:docId w15:val="{0CDCD7AE-8B87-4BB1-A78F-98B1ACF3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59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B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1BCB"/>
  </w:style>
  <w:style w:type="paragraph" w:styleId="a5">
    <w:name w:val="footer"/>
    <w:basedOn w:val="a"/>
    <w:link w:val="a6"/>
    <w:uiPriority w:val="99"/>
    <w:unhideWhenUsed/>
    <w:rsid w:val="00851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BCB"/>
  </w:style>
  <w:style w:type="paragraph" w:styleId="a7">
    <w:name w:val="Balloon Text"/>
    <w:basedOn w:val="a"/>
    <w:link w:val="a8"/>
    <w:uiPriority w:val="99"/>
    <w:semiHidden/>
    <w:unhideWhenUsed/>
    <w:rsid w:val="00543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399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77A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4D689-C241-4FAD-8DBC-1822E75F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863AE035.dotm</Template>
  <TotalTime>367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2022-11-08T05:10:00Z</cp:lastPrinted>
  <dcterms:created xsi:type="dcterms:W3CDTF">2010-11-04T07:51:00Z</dcterms:created>
  <dcterms:modified xsi:type="dcterms:W3CDTF">2023-12-25T04:23:00Z</dcterms:modified>
</cp:coreProperties>
</file>