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F6" w:rsidRDefault="00061604" w:rsidP="00F66558">
      <w:pPr>
        <w:ind w:firstLineChars="100" w:firstLine="264"/>
        <w:jc w:val="center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oundrect id="_x0000_s1030" style="position:absolute;left:0;text-align:left;margin-left:-11.6pt;margin-top:-7.95pt;width:100.45pt;height:31.5pt;z-index:-251659265;mso-position-horizontal-relative:margin;mso-position-vertical-relative:margin;v-text-anchor:middle" arcsize="10923f" filled="f">
            <v:textbox style="mso-next-textbox:#_x0000_s1030" inset="5.85pt,.7pt,5.85pt,.7pt">
              <w:txbxContent>
                <w:p w:rsidR="009C3C90" w:rsidRPr="00453A4B" w:rsidRDefault="009C3C90" w:rsidP="00BD4D9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453A4B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物品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購入</w:t>
                  </w:r>
                  <w:r w:rsidRPr="00453A4B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等</w:t>
                  </w:r>
                </w:p>
              </w:txbxContent>
            </v:textbox>
            <w10:wrap anchorx="margin" anchory="margin"/>
          </v:roundrect>
        </w:pic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:rsidR="00C33C53" w:rsidRPr="003042BD" w:rsidRDefault="006851F6" w:rsidP="006851F6">
      <w:pPr>
        <w:jc w:val="left"/>
        <w:rPr>
          <w:rFonts w:asciiTheme="minorEastAsia" w:hAnsiTheme="minorEastAsia"/>
          <w:szCs w:val="21"/>
        </w:rPr>
      </w:pPr>
      <w:r w:rsidRPr="00966A5F">
        <w:rPr>
          <w:rFonts w:asciiTheme="minorEastAsia" w:hAnsiTheme="minorEastAsia" w:hint="eastAsia"/>
          <w:b/>
          <w:sz w:val="28"/>
          <w:szCs w:val="24"/>
        </w:rPr>
        <w:t>【</w:t>
      </w:r>
      <w:r w:rsidR="00C33C53" w:rsidRPr="00966A5F">
        <w:rPr>
          <w:rFonts w:asciiTheme="minorEastAsia" w:hAnsiTheme="minorEastAsia" w:hint="eastAsia"/>
          <w:b/>
          <w:sz w:val="28"/>
          <w:szCs w:val="24"/>
        </w:rPr>
        <w:t>申請者</w:t>
      </w:r>
      <w:r w:rsidRPr="00966A5F">
        <w:rPr>
          <w:rFonts w:asciiTheme="minorEastAsia" w:hAnsiTheme="minorEastAsia" w:hint="eastAsia"/>
          <w:b/>
          <w:sz w:val="28"/>
          <w:szCs w:val="24"/>
        </w:rPr>
        <w:t>】</w:t>
      </w:r>
      <w:r w:rsidR="00C33C53" w:rsidRPr="003042BD">
        <w:rPr>
          <w:rFonts w:asciiTheme="minorEastAsia" w:hAnsiTheme="minorEastAsia" w:hint="eastAsia"/>
          <w:szCs w:val="21"/>
        </w:rPr>
        <w:t>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 w:rsidR="007F3AE6" w:rsidRPr="003042BD">
        <w:rPr>
          <w:rFonts w:asciiTheme="minorEastAsia" w:hAnsiTheme="minorEastAsia" w:hint="eastAsia"/>
          <w:szCs w:val="21"/>
        </w:rPr>
        <w:t>殿</w:t>
      </w:r>
    </w:p>
    <w:p w:rsidR="007E1DF3" w:rsidRDefault="00366BF7" w:rsidP="00366BF7">
      <w:pPr>
        <w:spacing w:line="360" w:lineRule="auto"/>
        <w:ind w:firstLineChars="600" w:firstLine="1158"/>
        <w:jc w:val="left"/>
        <w:rPr>
          <w:rFonts w:asciiTheme="minorEastAsia" w:hAnsiTheme="minorEastAsia"/>
          <w:szCs w:val="21"/>
          <w:u w:val="dotted"/>
        </w:rPr>
      </w:pPr>
      <w:r>
        <w:rPr>
          <w:rFonts w:asciiTheme="minorEastAsia" w:hAnsiTheme="minorEastAsia" w:hint="eastAsia"/>
          <w:szCs w:val="21"/>
        </w:rPr>
        <w:t>（</w:t>
      </w:r>
      <w:r w:rsidR="007E1DF3">
        <w:rPr>
          <w:rFonts w:asciiTheme="minorEastAsia" w:hAnsiTheme="minorEastAsia" w:hint="eastAsia"/>
          <w:szCs w:val="21"/>
        </w:rPr>
        <w:t>担当者</w:t>
      </w:r>
      <w:r>
        <w:rPr>
          <w:rFonts w:asciiTheme="minorEastAsia" w:hAnsiTheme="minorEastAsia" w:hint="eastAsia"/>
          <w:szCs w:val="21"/>
        </w:rPr>
        <w:t>）</w:t>
      </w:r>
      <w:r w:rsidR="007E1DF3">
        <w:rPr>
          <w:rFonts w:asciiTheme="minorEastAsia" w:hAnsiTheme="minorEastAsia" w:hint="eastAsia"/>
          <w:szCs w:val="21"/>
        </w:rPr>
        <w:t>部署名</w:t>
      </w:r>
      <w:r w:rsidR="004760F2">
        <w:rPr>
          <w:rFonts w:asciiTheme="minorEastAsia" w:hAnsiTheme="minorEastAsia" w:hint="eastAsia"/>
          <w:szCs w:val="21"/>
        </w:rPr>
        <w:t xml:space="preserve">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7E1DF3">
        <w:rPr>
          <w:rFonts w:asciiTheme="minorEastAsia" w:hAnsiTheme="minorEastAsia" w:hint="eastAsia"/>
          <w:szCs w:val="21"/>
          <w:u w:val="dotted"/>
        </w:rPr>
        <w:t xml:space="preserve"> </w:t>
      </w:r>
      <w:r w:rsidR="007202E2">
        <w:rPr>
          <w:rFonts w:asciiTheme="minorEastAsia" w:hAnsiTheme="minorEastAsia" w:hint="eastAsia"/>
          <w:szCs w:val="21"/>
          <w:u w:val="dotted"/>
        </w:rPr>
        <w:t xml:space="preserve">　　　　</w:t>
      </w:r>
      <w:r w:rsidR="007E1DF3">
        <w:rPr>
          <w:rFonts w:asciiTheme="minorEastAsia" w:hAnsiTheme="minorEastAsia" w:hint="eastAsia"/>
          <w:szCs w:val="21"/>
          <w:u w:val="dotted"/>
        </w:rPr>
        <w:t xml:space="preserve">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7E1DF3">
        <w:rPr>
          <w:rFonts w:asciiTheme="minorEastAsia" w:hAnsiTheme="minorEastAsia" w:hint="eastAsia"/>
          <w:szCs w:val="21"/>
        </w:rPr>
        <w:t xml:space="preserve">　氏名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7E1DF3">
        <w:rPr>
          <w:rFonts w:asciiTheme="minorEastAsia" w:hAnsiTheme="minorEastAsia" w:hint="eastAsia"/>
          <w:szCs w:val="21"/>
          <w:u w:val="dotted"/>
        </w:rPr>
        <w:t xml:space="preserve">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7E1DF3">
        <w:rPr>
          <w:rFonts w:asciiTheme="minorEastAsia" w:hAnsiTheme="minorEastAsia" w:hint="eastAsia"/>
          <w:szCs w:val="21"/>
          <w:u w:val="dotted"/>
        </w:rPr>
        <w:t xml:space="preserve"> 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7E1DF3">
        <w:rPr>
          <w:rFonts w:asciiTheme="minorEastAsia" w:hAnsiTheme="minorEastAsia" w:hint="eastAsia"/>
          <w:szCs w:val="21"/>
        </w:rPr>
        <w:t xml:space="preserve"> 連絡先</w:t>
      </w:r>
      <w:r w:rsidR="004760F2">
        <w:rPr>
          <w:rFonts w:asciiTheme="minorEastAsia" w:hAnsiTheme="minorEastAsia" w:hint="eastAsia"/>
          <w:szCs w:val="21"/>
        </w:rPr>
        <w:t xml:space="preserve">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 w:rsidR="007E1DF3">
        <w:rPr>
          <w:rFonts w:asciiTheme="minorEastAsia" w:hAnsiTheme="minorEastAsia" w:hint="eastAsia"/>
          <w:szCs w:val="21"/>
          <w:u w:val="dotted"/>
        </w:rPr>
        <w:t xml:space="preserve">    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 w:rsidR="009C3C90">
        <w:rPr>
          <w:rFonts w:asciiTheme="minorEastAsia" w:hAnsiTheme="minorEastAsia" w:hint="eastAsia"/>
          <w:szCs w:val="21"/>
          <w:u w:val="dotted"/>
        </w:rPr>
        <w:t xml:space="preserve"> </w:t>
      </w:r>
      <w:r w:rsidR="007E1DF3" w:rsidRPr="003042BD">
        <w:rPr>
          <w:rFonts w:asciiTheme="minorEastAsia" w:hAnsiTheme="minorEastAsia" w:hint="eastAsia"/>
          <w:szCs w:val="21"/>
          <w:u w:val="dotted"/>
        </w:rPr>
        <w:t xml:space="preserve">　</w:t>
      </w:r>
    </w:p>
    <w:p w:rsidR="005735E8" w:rsidRPr="005735E8" w:rsidRDefault="005735E8" w:rsidP="005735E8">
      <w:pPr>
        <w:ind w:leftChars="-202" w:left="-390" w:firstLineChars="1600" w:firstLine="2928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※申請者、担当者は</w:t>
      </w: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予め記入のうえ提出してください。</w:t>
      </w: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</w:p>
    <w:p w:rsidR="00243472" w:rsidRPr="009C3C90" w:rsidRDefault="0042271E" w:rsidP="009C3C90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</w:t>
      </w:r>
      <w:r w:rsidR="00366BF7" w:rsidRPr="00207430">
        <w:rPr>
          <w:rFonts w:ascii="ＭＳ ゴシック" w:eastAsia="ＭＳ ゴシック" w:hAnsi="ＭＳ ゴシック" w:hint="eastAsia"/>
          <w:b/>
          <w:sz w:val="20"/>
          <w:szCs w:val="20"/>
        </w:rPr>
        <w:t>記の提出書類で</w:t>
      </w:r>
      <w:r w:rsidR="009C3C90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="00366BF7"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="00366BF7"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</w:t>
      </w:r>
      <w:r w:rsidR="00243472" w:rsidRPr="009C3C90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="00366BF7"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:rsidR="00F66558" w:rsidRDefault="00F66558" w:rsidP="00243472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</w:p>
    <w:p w:rsidR="00BE29FE" w:rsidRPr="007E1DF3" w:rsidRDefault="00061604" w:rsidP="00243472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1pt;margin-top:1.3pt;width:456.4pt;height:0;z-index:251659264" o:connectortype="straight">
            <v:stroke dashstyle="dashDot"/>
          </v:shape>
        </w:pict>
      </w:r>
    </w:p>
    <w:p w:rsidR="00C33C53" w:rsidRPr="005831D8" w:rsidRDefault="00366BF7" w:rsidP="00C33C5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〈 </w:t>
      </w:r>
      <w:r w:rsidR="00EB3B6E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令和</w:t>
      </w:r>
      <w:r w:rsidR="00104494" w:rsidRPr="00243472">
        <w:rPr>
          <w:rFonts w:ascii="ＭＳ 明朝" w:eastAsia="ＭＳ 明朝" w:hAnsi="ＭＳ 明朝" w:hint="eastAsia"/>
          <w:dstrike/>
          <w:color w:val="000000" w:themeColor="text1"/>
          <w:sz w:val="22"/>
          <w:szCs w:val="21"/>
        </w:rPr>
        <w:t>５</w:t>
      </w:r>
      <w:r w:rsidR="00EB3B6E" w:rsidRPr="00243472">
        <w:rPr>
          <w:rFonts w:ascii="ＭＳ 明朝" w:eastAsia="ＭＳ 明朝" w:hAnsi="ＭＳ 明朝" w:hint="eastAsia"/>
          <w:dstrike/>
          <w:color w:val="000000" w:themeColor="text1"/>
          <w:sz w:val="22"/>
          <w:szCs w:val="21"/>
        </w:rPr>
        <w:t>･</w:t>
      </w:r>
      <w:r w:rsidR="00104494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６</w:t>
      </w:r>
      <w:r w:rsidR="00EB3B6E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･</w:t>
      </w:r>
      <w:r w:rsidR="00104494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７</w:t>
      </w:r>
      <w:r w:rsidR="00851BCB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年度競争入札参加資格</w:t>
      </w:r>
      <w:r w:rsidR="007B3C05" w:rsidRPr="00C5591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（物品購入等）</w:t>
      </w:r>
      <w:r w:rsidR="00851BCB"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申請書類について</w:t>
      </w:r>
      <w:r w:rsidRPr="0024347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 〉</w:t>
      </w:r>
    </w:p>
    <w:p w:rsidR="00851BCB" w:rsidRPr="005831D8" w:rsidRDefault="00851BCB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１　提出された書類を受領しました。</w:t>
      </w:r>
    </w:p>
    <w:p w:rsidR="00F66558" w:rsidRDefault="00851BCB" w:rsidP="00AC0251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提出された書類を受領しましたが、下記の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</w:rPr>
        <w:t>書類</w:t>
      </w:r>
      <w:r w:rsidR="001A6C53" w:rsidRPr="00081AA2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</w:rPr>
        <w:t>不備が</w:t>
      </w:r>
      <w:r w:rsidR="001A6C53" w:rsidRPr="00081AA2">
        <w:rPr>
          <w:rFonts w:ascii="ＭＳ 明朝" w:eastAsia="ＭＳ 明朝" w:hAnsi="ＭＳ 明朝" w:hint="eastAsia"/>
          <w:color w:val="000000" w:themeColor="text1"/>
          <w:szCs w:val="21"/>
        </w:rPr>
        <w:t>あり、又は添付がない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</w:rPr>
        <w:t>ため、当該書類を</w:t>
      </w:r>
      <w:r w:rsidR="007202E2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令和</w:t>
      </w:r>
      <w:r w:rsidR="00F73AA9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６</w:t>
      </w:r>
      <w:r w:rsidR="007D3508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年</w:t>
      </w:r>
      <w:r w:rsidR="00F73AA9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３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月</w:t>
      </w:r>
      <w:r w:rsidR="00E3393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１１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日まで</w:t>
      </w:r>
      <w:r w:rsidR="00AC0251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（郵送の場合は</w:t>
      </w:r>
      <w:r w:rsidR="00F73AA9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同日</w:t>
      </w:r>
      <w:r w:rsidR="009210E3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の</w:t>
      </w:r>
      <w:r w:rsidR="00AC0251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消印有効）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9C3C90" w:rsidRPr="00081AA2">
        <w:rPr>
          <w:rFonts w:ascii="ＭＳ 明朝" w:eastAsia="ＭＳ 明朝" w:hAnsi="ＭＳ 明朝" w:hint="eastAsia"/>
          <w:color w:val="000000" w:themeColor="text1"/>
          <w:szCs w:val="21"/>
        </w:rPr>
        <w:t>再</w:t>
      </w:r>
      <w:r w:rsidR="00DE10E4" w:rsidRPr="00081AA2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9C3C90" w:rsidRPr="00081AA2">
        <w:rPr>
          <w:rFonts w:ascii="ＭＳ 明朝" w:eastAsia="ＭＳ 明朝" w:hAnsi="ＭＳ 明朝" w:hint="eastAsia"/>
          <w:color w:val="000000" w:themeColor="text1"/>
          <w:szCs w:val="21"/>
        </w:rPr>
        <w:t>してください</w:t>
      </w:r>
      <w:r w:rsidR="0008058E" w:rsidRPr="00081AA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A01810" w:rsidRPr="005831D8">
        <w:rPr>
          <w:rFonts w:ascii="ＭＳ 明朝" w:eastAsia="ＭＳ 明朝" w:hAnsi="ＭＳ 明朝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p w:rsidR="003629F1" w:rsidRPr="00966A5F" w:rsidRDefault="003629F1" w:rsidP="00081AA2">
      <w:pPr>
        <w:ind w:leftChars="147" w:left="284" w:firstLineChars="2" w:firstLine="4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F66558"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="007202E2" w:rsidRPr="00966A5F">
        <w:rPr>
          <w:rFonts w:ascii="ＭＳ 明朝" w:eastAsia="ＭＳ 明朝" w:hAnsi="ＭＳ 明朝" w:hint="eastAsia"/>
          <w:sz w:val="20"/>
          <w:szCs w:val="20"/>
          <w:u w:val="wave"/>
        </w:rPr>
        <w:t>再提出</w:t>
      </w:r>
      <w:r w:rsidR="00966A5F" w:rsidRPr="00966A5F">
        <w:rPr>
          <w:rFonts w:ascii="ＭＳ 明朝" w:eastAsia="ＭＳ 明朝" w:hAnsi="ＭＳ 明朝" w:hint="eastAsia"/>
          <w:sz w:val="20"/>
          <w:szCs w:val="20"/>
          <w:u w:val="wave"/>
        </w:rPr>
        <w:t>の際は</w:t>
      </w:r>
      <w:r w:rsidR="0087026F" w:rsidRPr="00966A5F">
        <w:rPr>
          <w:rFonts w:ascii="ＭＳ 明朝" w:eastAsia="ＭＳ 明朝" w:hAnsi="ＭＳ 明朝" w:hint="eastAsia"/>
          <w:sz w:val="20"/>
          <w:szCs w:val="20"/>
          <w:u w:val="wave"/>
        </w:rPr>
        <w:t>、</w:t>
      </w:r>
      <w:r w:rsidRPr="00966A5F">
        <w:rPr>
          <w:rFonts w:ascii="ＭＳ 明朝" w:eastAsia="ＭＳ 明朝" w:hAnsi="ＭＳ 明朝" w:hint="eastAsia"/>
          <w:sz w:val="20"/>
          <w:szCs w:val="20"/>
          <w:u w:val="wave"/>
        </w:rPr>
        <w:t>必ず本受領書の写しを</w:t>
      </w:r>
      <w:r w:rsidR="005735E8">
        <w:rPr>
          <w:rFonts w:ascii="ＭＳ 明朝" w:eastAsia="ＭＳ 明朝" w:hAnsi="ＭＳ 明朝" w:hint="eastAsia"/>
          <w:sz w:val="20"/>
          <w:szCs w:val="20"/>
          <w:u w:val="wave"/>
        </w:rPr>
        <w:t>同封</w:t>
      </w:r>
      <w:r w:rsidRPr="00966A5F">
        <w:rPr>
          <w:rFonts w:ascii="ＭＳ 明朝" w:eastAsia="ＭＳ 明朝" w:hAnsi="ＭＳ 明朝" w:hint="eastAsia"/>
          <w:sz w:val="20"/>
          <w:szCs w:val="20"/>
          <w:u w:val="wave"/>
        </w:rPr>
        <w:t>してください。</w:t>
      </w:r>
      <w:r w:rsidRPr="00966A5F">
        <w:rPr>
          <w:rFonts w:ascii="ＭＳ 明朝" w:eastAsia="ＭＳ 明朝" w:hAnsi="ＭＳ 明朝" w:hint="eastAsia"/>
          <w:sz w:val="20"/>
          <w:szCs w:val="20"/>
        </w:rPr>
        <w:t>）</w:t>
      </w:r>
    </w:p>
    <w:p w:rsidR="00243472" w:rsidRDefault="00243472" w:rsidP="0024347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（提出書類）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568"/>
        <w:gridCol w:w="568"/>
        <w:gridCol w:w="568"/>
        <w:gridCol w:w="3398"/>
        <w:gridCol w:w="567"/>
        <w:gridCol w:w="567"/>
      </w:tblGrid>
      <w:tr w:rsidR="009866D3" w:rsidTr="003D67E5">
        <w:trPr>
          <w:trHeight w:val="239"/>
        </w:trPr>
        <w:tc>
          <w:tcPr>
            <w:tcW w:w="395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66D3" w:rsidRPr="003042BD" w:rsidRDefault="009866D3" w:rsidP="000444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法　　　　人</w:t>
            </w: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007A" w:rsidRPr="00A761D1" w:rsidRDefault="001A6C53" w:rsidP="00D2007A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:rsidR="009866D3" w:rsidRPr="00D2007A" w:rsidRDefault="001A6C53" w:rsidP="00D2007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66D3" w:rsidRPr="003042BD" w:rsidRDefault="009866D3" w:rsidP="000444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C35" w:rsidRPr="00A761D1" w:rsidRDefault="00F32C35" w:rsidP="003D67E5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:rsidR="009866D3" w:rsidRPr="005B01C7" w:rsidRDefault="00F32C35" w:rsidP="003D67E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9866D3" w:rsidTr="00D50A13"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D3" w:rsidRPr="003042BD" w:rsidRDefault="009866D3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79364A"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="0079364A"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 w:rsidR="00CB4956"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（様式第１号）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6D3" w:rsidRPr="003042BD" w:rsidRDefault="009866D3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D3" w:rsidRPr="003042BD" w:rsidRDefault="00CB4956" w:rsidP="0079364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79364A"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申請書（様式第１号）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866D3" w:rsidRDefault="009866D3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4E2C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E0446C" w:rsidRDefault="00A24E2C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□誓約書（様式第２号）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E2C" w:rsidRPr="00E0446C" w:rsidRDefault="00A24E2C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E0446C" w:rsidRDefault="00802856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□誓約書（様式第２号）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2C" w:rsidRDefault="00A24E2C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68F9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E0446C" w:rsidRDefault="004768F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□暴力団排除に関する誓約書</w:t>
            </w:r>
            <w:r w:rsidR="00BC536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（指定様式）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8F9" w:rsidRPr="00E0446C" w:rsidRDefault="004768F9" w:rsidP="004768F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E0446C" w:rsidRDefault="004768F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□暴力団排除に関する誓約書</w:t>
            </w:r>
            <w:r w:rsidR="00BC536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8F9" w:rsidRDefault="004768F9" w:rsidP="004768F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C40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0" w:rsidRPr="003042BD" w:rsidRDefault="00A70C40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□履歴事項全部証明書（商業登記簿謄本）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C40" w:rsidRPr="003042BD" w:rsidRDefault="00A70C40" w:rsidP="00A70C40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0" w:rsidRPr="003042BD" w:rsidRDefault="00A70C40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□身元証明書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40" w:rsidRDefault="00A70C40" w:rsidP="00A70C4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68F9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3042BD" w:rsidRDefault="004768F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□印鑑証明書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8F9" w:rsidRPr="003042BD" w:rsidRDefault="004768F9" w:rsidP="004768F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3042BD" w:rsidRDefault="004768F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□印鑑登録証明書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8F9" w:rsidRDefault="004768F9" w:rsidP="004768F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4E2C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A24E2C" w:rsidRDefault="00A24E2C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 w:rsidR="009C5352">
              <w:rPr>
                <w:rFonts w:ascii="ＭＳ 明朝" w:eastAsia="ＭＳ 明朝" w:hAnsi="ＭＳ 明朝" w:hint="eastAsia"/>
                <w:sz w:val="18"/>
                <w:szCs w:val="18"/>
              </w:rPr>
              <w:t>使用印鑑届（様式第３号）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E2C" w:rsidRPr="00E0446C" w:rsidRDefault="00A24E2C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E0446C" w:rsidRDefault="00802856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使用印鑑届（様式第３号）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2C" w:rsidRDefault="00A24E2C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618B" w:rsidTr="00B1689E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8B" w:rsidRPr="00E0446C" w:rsidRDefault="00C8618B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委任状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兼使用印鑑届（様式第４号）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18B" w:rsidRPr="00E0446C" w:rsidRDefault="00C8618B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618B" w:rsidRDefault="00C8618B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F29" w:rsidTr="00D50A13">
        <w:tc>
          <w:tcPr>
            <w:tcW w:w="395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F29" w:rsidRPr="003042BD" w:rsidRDefault="00400F2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営業概要書（様式第５号）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00F29" w:rsidRPr="003042BD" w:rsidRDefault="00400F29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F29" w:rsidRPr="003042BD" w:rsidRDefault="00400F29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営業概要書（様式第５号）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0F29" w:rsidRDefault="00400F29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17D5" w:rsidTr="00D50A13">
        <w:tc>
          <w:tcPr>
            <w:tcW w:w="395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7D5" w:rsidRPr="003042BD" w:rsidRDefault="007317D5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9C42CC" w:rsidRPr="00C2679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印刷製本業務調書</w:t>
            </w:r>
            <w:r w:rsidR="006318E6" w:rsidRPr="006318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P.１　</w:t>
            </w:r>
            <w:r w:rsidR="006318E6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※印刷業者のみ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317D5" w:rsidRPr="003042BD" w:rsidRDefault="007317D5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7D5" w:rsidRPr="003042BD" w:rsidRDefault="007317D5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318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印刷製本業務調書　P.１　</w:t>
            </w:r>
            <w:r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※印刷業者のみ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317D5" w:rsidRDefault="007317D5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17D5" w:rsidTr="00D50A13">
        <w:tc>
          <w:tcPr>
            <w:tcW w:w="395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D5" w:rsidRPr="003042BD" w:rsidRDefault="007317D5" w:rsidP="00C2679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C26799" w:rsidRPr="00C2679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印刷製本業務調書</w:t>
            </w:r>
            <w:r w:rsidR="009E5992" w:rsidRPr="000F52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P.２　</w:t>
            </w:r>
            <w:r w:rsidR="009E5992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※印刷業者のみ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7D5" w:rsidRPr="003042BD" w:rsidRDefault="007317D5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D5" w:rsidRPr="003042BD" w:rsidRDefault="007317D5" w:rsidP="00D2007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D2007A" w:rsidRPr="00C2679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印刷製本業務調書</w:t>
            </w:r>
            <w:r w:rsidR="00D2007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9C42CC" w:rsidRPr="000F52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P.２　</w:t>
            </w:r>
            <w:r w:rsidR="009C42CC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※印刷業者のみ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317D5" w:rsidRDefault="007317D5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0B8E" w:rsidTr="0078333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8E" w:rsidRPr="003042BD" w:rsidRDefault="00540B8E" w:rsidP="00540B8E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□営業許認可書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FB20F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8E" w:rsidRPr="003042BD" w:rsidRDefault="00540B8E" w:rsidP="0078333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8E" w:rsidRPr="003042BD" w:rsidRDefault="00540B8E" w:rsidP="00540B8E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□営業許認可書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等の写し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E" w:rsidRDefault="00540B8E" w:rsidP="0078333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7705" w:rsidTr="00557705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□代理店・特約店証明書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□代理店・特約店証明書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05" w:rsidRDefault="00557705" w:rsidP="0055770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7705" w:rsidTr="00557705">
        <w:tc>
          <w:tcPr>
            <w:tcW w:w="395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□資格者（技術者）経歴書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（指定様式）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□資格者（技術者）経歴書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57705" w:rsidRDefault="00557705" w:rsidP="0055770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7705" w:rsidTr="00557705">
        <w:tc>
          <w:tcPr>
            <w:tcW w:w="395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□資格者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の証明書の写し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5" w:rsidRPr="003042BD" w:rsidRDefault="00557705" w:rsidP="005577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□資格者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の証明書の写し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57705" w:rsidRDefault="00557705" w:rsidP="0055770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11C7" w:rsidTr="00783333">
        <w:tc>
          <w:tcPr>
            <w:tcW w:w="395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貸借対照表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611C7" w:rsidRPr="003042BD" w:rsidRDefault="007611C7" w:rsidP="0078333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□所得税確定申告書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611C7" w:rsidRDefault="007611C7" w:rsidP="0078333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11C7" w:rsidTr="00783333">
        <w:tc>
          <w:tcPr>
            <w:tcW w:w="395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損益計算書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611C7" w:rsidRPr="003042BD" w:rsidRDefault="007611C7" w:rsidP="0078333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5744F">
              <w:rPr>
                <w:rFonts w:ascii="ＭＳ 明朝" w:eastAsia="ＭＳ 明朝" w:hAnsi="ＭＳ 明朝" w:hint="eastAsia"/>
                <w:sz w:val="18"/>
                <w:szCs w:val="18"/>
              </w:rPr>
              <w:t>青色申告決算書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青色申告の場合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7611C7" w:rsidRDefault="007611C7" w:rsidP="0078333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11C7" w:rsidTr="00783333">
        <w:tc>
          <w:tcPr>
            <w:tcW w:w="395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株主資本等変動計算書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1C7" w:rsidRPr="003042BD" w:rsidRDefault="007611C7" w:rsidP="0078333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7" w:rsidRPr="003042BD" w:rsidRDefault="007611C7" w:rsidP="007611C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1C7" w:rsidRDefault="007611C7" w:rsidP="0078333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76F3" w:rsidTr="000707B6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F3" w:rsidRPr="00B776F3" w:rsidRDefault="00B776F3" w:rsidP="008F197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918C0"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 w:rsidR="008F197B">
              <w:rPr>
                <w:rFonts w:ascii="ＭＳ 明朝" w:eastAsia="ＭＳ 明朝" w:hAnsi="ＭＳ 明朝" w:hint="eastAsia"/>
                <w:sz w:val="18"/>
                <w:szCs w:val="18"/>
              </w:rPr>
              <w:t>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 w:rsidR="008F197B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76F3" w:rsidRPr="00B776F3" w:rsidRDefault="00B776F3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F3" w:rsidRPr="003042BD" w:rsidRDefault="00B776F3" w:rsidP="00F438F3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□納税証明書</w:t>
            </w:r>
            <w:r w:rsidR="00F438F3">
              <w:rPr>
                <w:rFonts w:ascii="ＭＳ 明朝" w:eastAsia="ＭＳ 明朝" w:hAnsi="ＭＳ 明朝" w:hint="eastAsia"/>
                <w:sz w:val="18"/>
                <w:szCs w:val="18"/>
              </w:rPr>
              <w:t>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所得税･消費税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 w:rsidR="00F438F3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F3" w:rsidRDefault="00B776F3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23A5" w:rsidTr="00B466AC">
        <w:trPr>
          <w:trHeight w:val="266"/>
        </w:trPr>
        <w:tc>
          <w:tcPr>
            <w:tcW w:w="282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0707B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■市町村税の納税証明（完納証明）</w:t>
            </w:r>
          </w:p>
        </w:tc>
        <w:tc>
          <w:tcPr>
            <w:tcW w:w="56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Pr="00872619" w:rsidRDefault="006223A5" w:rsidP="00A455D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776F3">
              <w:rPr>
                <w:rFonts w:ascii="ＭＳ Ｐ明朝" w:eastAsia="ＭＳ Ｐ明朝" w:hAnsi="ＭＳ Ｐ明朝" w:hint="eastAsia"/>
                <w:sz w:val="16"/>
                <w:szCs w:val="16"/>
              </w:rPr>
              <w:t>本店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Pr="00B776F3" w:rsidRDefault="006223A5" w:rsidP="00A61291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委任先</w:t>
            </w:r>
            <w:r w:rsidRPr="00B776F3">
              <w:rPr>
                <w:rFonts w:ascii="ＭＳ Ｐ明朝" w:eastAsia="ＭＳ Ｐ明朝" w:hAnsi="ＭＳ Ｐ明朝" w:hint="eastAsia"/>
                <w:sz w:val="16"/>
                <w:szCs w:val="16"/>
              </w:rPr>
              <w:t>支店等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Pr="00B776F3" w:rsidRDefault="006223A5" w:rsidP="00A61291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  <w:tc>
          <w:tcPr>
            <w:tcW w:w="339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Pr="003042BD" w:rsidRDefault="006223A5" w:rsidP="00FB4546">
            <w:pPr>
              <w:spacing w:line="220" w:lineRule="exact"/>
              <w:ind w:leftChars="28" w:left="5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■市町村税の納税証明（完納証明）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Pr="003042BD" w:rsidRDefault="00D50A13" w:rsidP="00A61291">
            <w:pPr>
              <w:spacing w:line="1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0A13">
              <w:rPr>
                <w:rFonts w:ascii="ＭＳ Ｐ明朝" w:eastAsia="ＭＳ Ｐ明朝" w:hAnsi="ＭＳ Ｐ明朝" w:hint="eastAsia"/>
                <w:sz w:val="16"/>
                <w:szCs w:val="16"/>
              </w:rPr>
              <w:t>住所地市町村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A5" w:rsidRDefault="006223A5" w:rsidP="00A6129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</w:tr>
      <w:tr w:rsidR="006223A5" w:rsidTr="005B49F0">
        <w:tc>
          <w:tcPr>
            <w:tcW w:w="2822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〔法人市</w:t>
            </w:r>
            <w:r w:rsidR="00035520">
              <w:rPr>
                <w:rFonts w:ascii="ＭＳ 明朝" w:eastAsia="ＭＳ 明朝" w:hAnsi="ＭＳ 明朝" w:hint="eastAsia"/>
                <w:sz w:val="18"/>
                <w:szCs w:val="18"/>
              </w:rPr>
              <w:t>町村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民税〕</w:t>
            </w:r>
            <w:r w:rsidR="00783333">
              <w:rPr>
                <w:rFonts w:ascii="ＭＳ 明朝" w:eastAsia="ＭＳ 明朝" w:hAnsi="ＭＳ 明朝" w:hint="eastAsia"/>
                <w:sz w:val="18"/>
                <w:szCs w:val="18"/>
              </w:rPr>
              <w:t>〔法人都民税〕</w:t>
            </w:r>
          </w:p>
        </w:tc>
        <w:tc>
          <w:tcPr>
            <w:tcW w:w="568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87261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7D4927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223A5" w:rsidRPr="003042BD" w:rsidRDefault="006223A5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035520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〔市</w:t>
            </w:r>
            <w:r w:rsidR="00035520">
              <w:rPr>
                <w:rFonts w:ascii="ＭＳ 明朝" w:eastAsia="ＭＳ 明朝" w:hAnsi="ＭＳ 明朝" w:hint="eastAsia"/>
                <w:sz w:val="18"/>
                <w:szCs w:val="18"/>
              </w:rPr>
              <w:t>町村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民税</w:t>
            </w:r>
            <w:r w:rsidR="00035520">
              <w:rPr>
                <w:rFonts w:ascii="ＭＳ 明朝" w:eastAsia="ＭＳ 明朝" w:hAnsi="ＭＳ 明朝" w:hint="eastAsia"/>
                <w:sz w:val="18"/>
                <w:szCs w:val="18"/>
              </w:rPr>
              <w:t>･都道府県民税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  <w:r w:rsidR="00783333">
              <w:rPr>
                <w:rFonts w:ascii="ＭＳ 明朝" w:eastAsia="ＭＳ 明朝" w:hAnsi="ＭＳ 明朝" w:hint="eastAsia"/>
                <w:sz w:val="18"/>
                <w:szCs w:val="18"/>
              </w:rPr>
              <w:t>〔</w:t>
            </w:r>
            <w:r w:rsidR="009F3586">
              <w:rPr>
                <w:rFonts w:ascii="ＭＳ 明朝" w:eastAsia="ＭＳ 明朝" w:hAnsi="ＭＳ 明朝" w:hint="eastAsia"/>
                <w:sz w:val="18"/>
                <w:szCs w:val="18"/>
              </w:rPr>
              <w:t>特別区民税</w:t>
            </w:r>
            <w:r w:rsidR="00783333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</w:tcPr>
          <w:p w:rsidR="006223A5" w:rsidRDefault="006223A5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23A5" w:rsidTr="005B49F0">
        <w:tc>
          <w:tcPr>
            <w:tcW w:w="282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〔固定資産税･都市計画税〕</w:t>
            </w:r>
          </w:p>
        </w:tc>
        <w:tc>
          <w:tcPr>
            <w:tcW w:w="56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87261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7D4927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223A5" w:rsidRPr="003042BD" w:rsidRDefault="006223A5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〔固定資産税･都市計画税〕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6223A5" w:rsidRDefault="006223A5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23A5" w:rsidTr="005B49F0">
        <w:tc>
          <w:tcPr>
            <w:tcW w:w="28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568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  <w:tl2br w:val="nil"/>
            </w:tcBorders>
            <w:vAlign w:val="center"/>
          </w:tcPr>
          <w:p w:rsidR="006223A5" w:rsidRPr="003042BD" w:rsidRDefault="006223A5" w:rsidP="0087261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</w:tcBorders>
            <w:vAlign w:val="center"/>
          </w:tcPr>
          <w:p w:rsidR="006223A5" w:rsidRPr="003042BD" w:rsidRDefault="006223A5" w:rsidP="007D4927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223A5" w:rsidRPr="003042BD" w:rsidRDefault="006223A5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〔国民健康保険税〕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23A5" w:rsidRPr="003042BD" w:rsidRDefault="006223A5" w:rsidP="00622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6223A5" w:rsidRDefault="006223A5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0EE0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E0" w:rsidRPr="003042BD" w:rsidRDefault="00D90EE0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A3D41">
              <w:rPr>
                <w:rFonts w:ascii="ＭＳ 明朝" w:eastAsia="ＭＳ 明朝" w:hAnsi="ＭＳ 明朝" w:hint="eastAsia"/>
                <w:sz w:val="18"/>
                <w:szCs w:val="18"/>
              </w:rPr>
              <w:t>会社</w:t>
            </w:r>
            <w:r w:rsidR="00061604">
              <w:rPr>
                <w:rFonts w:ascii="ＭＳ 明朝" w:eastAsia="ＭＳ 明朝" w:hAnsi="ＭＳ 明朝" w:hint="eastAsia"/>
                <w:sz w:val="18"/>
                <w:szCs w:val="18"/>
              </w:rPr>
              <w:t>(事業所)</w:t>
            </w:r>
            <w:r w:rsidR="000A3D41">
              <w:rPr>
                <w:rFonts w:ascii="ＭＳ 明朝" w:eastAsia="ＭＳ 明朝" w:hAnsi="ＭＳ 明朝" w:hint="eastAsia"/>
                <w:sz w:val="18"/>
                <w:szCs w:val="18"/>
              </w:rPr>
              <w:t>案内パンフレット</w:t>
            </w:r>
            <w:r w:rsidR="000A3D41" w:rsidRPr="000A3D41">
              <w:rPr>
                <w:rFonts w:ascii="ＭＳ Ｐ明朝" w:eastAsia="ＭＳ Ｐ明朝" w:hAnsi="ＭＳ Ｐ明朝" w:hint="eastAsia"/>
                <w:sz w:val="16"/>
                <w:szCs w:val="16"/>
              </w:rPr>
              <w:t>（有る場合）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EE0" w:rsidRPr="003042BD" w:rsidRDefault="00D90EE0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E0" w:rsidRPr="003042BD" w:rsidRDefault="00D90EE0" w:rsidP="0016690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61604">
              <w:rPr>
                <w:rFonts w:ascii="ＭＳ 明朝" w:eastAsia="ＭＳ 明朝" w:hAnsi="ＭＳ 明朝" w:hint="eastAsia"/>
                <w:sz w:val="18"/>
                <w:szCs w:val="18"/>
              </w:rPr>
              <w:t>会社(事業所)案内パンフレット</w:t>
            </w:r>
            <w:r w:rsidR="00061604" w:rsidRPr="000A3D41">
              <w:rPr>
                <w:rFonts w:ascii="ＭＳ Ｐ明朝" w:eastAsia="ＭＳ Ｐ明朝" w:hAnsi="ＭＳ Ｐ明朝" w:hint="eastAsia"/>
                <w:sz w:val="16"/>
                <w:szCs w:val="16"/>
              </w:rPr>
              <w:t>（有る場合）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0" w:rsidRDefault="00D90EE0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0EE0" w:rsidTr="00D50A13"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E0" w:rsidRPr="003042BD" w:rsidRDefault="00D90EE0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A3D41"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事業所地図・写真</w:t>
            </w:r>
            <w:r w:rsidR="00166905" w:rsidRPr="001669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66905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A3D41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市内業者</w:t>
            </w:r>
            <w:r w:rsidR="009F7E28">
              <w:rPr>
                <w:rFonts w:ascii="ＭＳ 明朝" w:eastAsia="ＭＳ 明朝" w:hAnsi="ＭＳ 明朝" w:hint="eastAsia"/>
                <w:sz w:val="16"/>
                <w:szCs w:val="16"/>
              </w:rPr>
              <w:t>・準市内業者</w:t>
            </w:r>
            <w:r w:rsidR="000A3D41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EE0" w:rsidRPr="003042BD" w:rsidRDefault="00D90EE0" w:rsidP="00492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E0" w:rsidRPr="003042BD" w:rsidRDefault="00D90EE0" w:rsidP="000A28B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166905"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事業所地図・写真</w:t>
            </w:r>
            <w:r w:rsidR="009C42C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C42CC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※市内業者</w:t>
            </w:r>
            <w:r w:rsidR="009F7E28">
              <w:rPr>
                <w:rFonts w:ascii="ＭＳ 明朝" w:eastAsia="ＭＳ 明朝" w:hAnsi="ＭＳ 明朝" w:hint="eastAsia"/>
                <w:sz w:val="16"/>
                <w:szCs w:val="16"/>
              </w:rPr>
              <w:t>・準市内業者</w:t>
            </w:r>
            <w:r w:rsidR="009C42CC"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0" w:rsidRDefault="00D90EE0" w:rsidP="0049211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3472" w:rsidRDefault="00243472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</w:tblGrid>
      <w:tr w:rsidR="00966A5F" w:rsidTr="00966A5F">
        <w:trPr>
          <w:trHeight w:val="360"/>
        </w:trPr>
        <w:tc>
          <w:tcPr>
            <w:tcW w:w="3785" w:type="dxa"/>
            <w:gridSpan w:val="3"/>
            <w:tcBorders>
              <w:bottom w:val="double" w:sz="4" w:space="0" w:color="auto"/>
            </w:tcBorders>
            <w:vAlign w:val="center"/>
          </w:tcPr>
          <w:p w:rsidR="00966A5F" w:rsidRPr="00210491" w:rsidRDefault="00966A5F" w:rsidP="00966A5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6A5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-1167874304"/>
              </w:rPr>
              <w:t>大和高田市受付</w:t>
            </w:r>
            <w:r w:rsidRPr="00966A5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-1167874304"/>
              </w:rPr>
              <w:t>印</w:t>
            </w:r>
          </w:p>
        </w:tc>
      </w:tr>
      <w:tr w:rsidR="00966A5F" w:rsidTr="00966A5F">
        <w:trPr>
          <w:trHeight w:val="2041"/>
        </w:trPr>
        <w:tc>
          <w:tcPr>
            <w:tcW w:w="37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6A5F" w:rsidRDefault="00966A5F" w:rsidP="00966A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66A5F" w:rsidTr="00966A5F">
        <w:trPr>
          <w:trHeight w:val="42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5F" w:rsidRPr="00AC6482" w:rsidRDefault="00966A5F" w:rsidP="00966A5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C6482">
              <w:rPr>
                <w:rFonts w:ascii="ＭＳ ゴシック" w:eastAsia="ＭＳ ゴシック" w:hAnsi="ＭＳ ゴシック" w:hint="eastAsia"/>
                <w:b/>
                <w:szCs w:val="21"/>
              </w:rPr>
              <w:t>市　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5F" w:rsidRPr="00AC6482" w:rsidRDefault="00966A5F" w:rsidP="00966A5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準 市 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5F" w:rsidRPr="00AC6482" w:rsidRDefault="00966A5F" w:rsidP="00966A5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C6482">
              <w:rPr>
                <w:rFonts w:ascii="ＭＳ ゴシック" w:eastAsia="ＭＳ ゴシック" w:hAnsi="ＭＳ ゴシック" w:hint="eastAsia"/>
                <w:b/>
                <w:szCs w:val="21"/>
              </w:rPr>
              <w:t>市　外</w:t>
            </w:r>
          </w:p>
        </w:tc>
      </w:tr>
      <w:tr w:rsidR="00966A5F" w:rsidTr="00966A5F">
        <w:trPr>
          <w:trHeight w:val="563"/>
        </w:trPr>
        <w:tc>
          <w:tcPr>
            <w:tcW w:w="1233" w:type="dxa"/>
            <w:vAlign w:val="center"/>
          </w:tcPr>
          <w:p w:rsidR="00966A5F" w:rsidRPr="00210491" w:rsidRDefault="00966A5F" w:rsidP="00966A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gridSpan w:val="2"/>
            <w:vAlign w:val="center"/>
          </w:tcPr>
          <w:p w:rsidR="00966A5F" w:rsidRPr="005831D8" w:rsidRDefault="00966A5F" w:rsidP="00966A5F">
            <w:pPr>
              <w:spacing w:line="360" w:lineRule="auto"/>
              <w:rPr>
                <w:rFonts w:ascii="ＤＨＰ特太ゴシック体" w:eastAsia="ＤＨＰ特太ゴシック体" w:hAnsi="ＭＳ ゴシック"/>
                <w:color w:val="000000" w:themeColor="text1"/>
                <w:sz w:val="22"/>
              </w:rPr>
            </w:pPr>
            <w:r>
              <w:rPr>
                <w:rFonts w:ascii="ＤＨＰ特太ゴシック体" w:eastAsia="ＤＨＰ特太ゴシック体" w:hAnsi="ＭＳ ゴシック" w:hint="eastAsia"/>
                <w:color w:val="000000" w:themeColor="text1"/>
                <w:sz w:val="22"/>
              </w:rPr>
              <w:t>０５－</w:t>
            </w:r>
          </w:p>
        </w:tc>
      </w:tr>
    </w:tbl>
    <w:p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p w:rsidR="00323BF7" w:rsidRPr="00323BF7" w:rsidRDefault="007202E2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</w:t>
      </w:r>
      <w:r w:rsidR="00F66558">
        <w:rPr>
          <w:rFonts w:ascii="ＭＳ ゴシック" w:eastAsia="ＭＳ ゴシック" w:hAnsi="ＭＳ ゴシック" w:hint="eastAsia"/>
          <w:b/>
          <w:sz w:val="22"/>
        </w:rPr>
        <w:t>６</w:t>
      </w:r>
      <w:r w:rsidR="00EB3B6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10449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:rsidR="00243472" w:rsidRPr="00243472" w:rsidRDefault="00243472" w:rsidP="00243472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23BF7" w:rsidRPr="00243472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</w:p>
    <w:p w:rsidR="00966A5F" w:rsidRDefault="003042BD" w:rsidP="00243472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</w:p>
    <w:p w:rsidR="00323BF7" w:rsidRPr="00243472" w:rsidRDefault="00061604" w:rsidP="00243472">
      <w:pPr>
        <w:ind w:firstLineChars="100" w:firstLine="19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_x0000_s1027" style="position:absolute;left:0;text-align:left;margin-left:4.1pt;margin-top:26.05pt;width:209.25pt;height:79.5pt;z-index:251658240;mso-position-horizontal-relative:text;mso-position-vertical-relative:text" filled="f">
            <v:textbox style="mso-next-textbox:#_x0000_s1027" inset="5.85pt,.7pt,5.85pt,.7pt">
              <w:txbxContent>
                <w:p w:rsidR="009C3C90" w:rsidRPr="001E308E" w:rsidRDefault="009C3C90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〒635-8511</w:t>
                  </w:r>
                </w:p>
                <w:p w:rsidR="009C3C90" w:rsidRPr="001E308E" w:rsidRDefault="009C3C90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奈良県大和高田市大字大中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98番地4</w:t>
                  </w:r>
                </w:p>
                <w:p w:rsidR="009C3C90" w:rsidRPr="001E308E" w:rsidRDefault="009C3C90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大和高田市役所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総務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部契約監理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課</w:t>
                  </w:r>
                </w:p>
                <w:p w:rsidR="009C3C90" w:rsidRPr="001E308E" w:rsidRDefault="009C3C90" w:rsidP="00243472">
                  <w:pPr>
                    <w:ind w:firstLineChars="100" w:firstLine="18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TEL</w:t>
                  </w: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0745-22-1101（内線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3271</w:t>
                  </w:r>
                  <w:r w:rsidRPr="005831D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3273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:rsidR="009C3C90" w:rsidRDefault="009C3C90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FAX 0745-49-0053</w:t>
                  </w:r>
                </w:p>
                <w:p w:rsidR="009C3C90" w:rsidRDefault="009C3C90" w:rsidP="00E24328">
                  <w:pPr>
                    <w:jc w:val="left"/>
                  </w:pPr>
                </w:p>
              </w:txbxContent>
            </v:textbox>
          </v:rect>
        </w:pict>
      </w:r>
    </w:p>
    <w:sectPr w:rsidR="00323BF7" w:rsidRPr="00243472" w:rsidSect="00966A5F">
      <w:pgSz w:w="11906" w:h="16838" w:code="9"/>
      <w:pgMar w:top="851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90" w:rsidRDefault="009C3C90" w:rsidP="00851BCB">
      <w:r>
        <w:separator/>
      </w:r>
    </w:p>
  </w:endnote>
  <w:endnote w:type="continuationSeparator" w:id="0">
    <w:p w:rsidR="009C3C90" w:rsidRDefault="009C3C90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90" w:rsidRDefault="009C3C90" w:rsidP="00851BCB">
      <w:r>
        <w:separator/>
      </w:r>
    </w:p>
  </w:footnote>
  <w:footnote w:type="continuationSeparator" w:id="0">
    <w:p w:rsidR="009C3C90" w:rsidRDefault="009C3C90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B1D"/>
    <w:multiLevelType w:val="hybridMultilevel"/>
    <w:tmpl w:val="9B3A6D8E"/>
    <w:lvl w:ilvl="0" w:tplc="C1985AD2">
      <w:numFmt w:val="bullet"/>
      <w:lvlText w:val="※"/>
      <w:lvlJc w:val="left"/>
      <w:pPr>
        <w:ind w:left="5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85"/>
    <w:rsid w:val="000023B9"/>
    <w:rsid w:val="00003EF1"/>
    <w:rsid w:val="0001462D"/>
    <w:rsid w:val="00023CF0"/>
    <w:rsid w:val="00027E00"/>
    <w:rsid w:val="00035520"/>
    <w:rsid w:val="000444F7"/>
    <w:rsid w:val="000510D3"/>
    <w:rsid w:val="000568F4"/>
    <w:rsid w:val="0005748E"/>
    <w:rsid w:val="00061604"/>
    <w:rsid w:val="00062450"/>
    <w:rsid w:val="000707B6"/>
    <w:rsid w:val="0008058E"/>
    <w:rsid w:val="00081AA2"/>
    <w:rsid w:val="00082522"/>
    <w:rsid w:val="00086D3E"/>
    <w:rsid w:val="000918C0"/>
    <w:rsid w:val="00095D1E"/>
    <w:rsid w:val="000A28B6"/>
    <w:rsid w:val="000A3D41"/>
    <w:rsid w:val="000A3FA5"/>
    <w:rsid w:val="000C2DCC"/>
    <w:rsid w:val="000D3736"/>
    <w:rsid w:val="000D45E3"/>
    <w:rsid w:val="000D61B3"/>
    <w:rsid w:val="000F5203"/>
    <w:rsid w:val="0010088E"/>
    <w:rsid w:val="00104494"/>
    <w:rsid w:val="00116D3D"/>
    <w:rsid w:val="00131D19"/>
    <w:rsid w:val="00132537"/>
    <w:rsid w:val="0013279C"/>
    <w:rsid w:val="001367D7"/>
    <w:rsid w:val="0014183F"/>
    <w:rsid w:val="00154546"/>
    <w:rsid w:val="00166905"/>
    <w:rsid w:val="00166CB5"/>
    <w:rsid w:val="001A3CBD"/>
    <w:rsid w:val="001A6C53"/>
    <w:rsid w:val="001B130D"/>
    <w:rsid w:val="001B2D19"/>
    <w:rsid w:val="001D3C4E"/>
    <w:rsid w:val="001E308E"/>
    <w:rsid w:val="001F1A3A"/>
    <w:rsid w:val="00207430"/>
    <w:rsid w:val="00210491"/>
    <w:rsid w:val="00210C3E"/>
    <w:rsid w:val="0021362E"/>
    <w:rsid w:val="00222B8C"/>
    <w:rsid w:val="00227003"/>
    <w:rsid w:val="00240FBD"/>
    <w:rsid w:val="00243472"/>
    <w:rsid w:val="00244804"/>
    <w:rsid w:val="002452AA"/>
    <w:rsid w:val="0026337E"/>
    <w:rsid w:val="00271E8B"/>
    <w:rsid w:val="00280A20"/>
    <w:rsid w:val="002A4877"/>
    <w:rsid w:val="002B4336"/>
    <w:rsid w:val="002D5EBA"/>
    <w:rsid w:val="002F67DD"/>
    <w:rsid w:val="003042BD"/>
    <w:rsid w:val="00323BF7"/>
    <w:rsid w:val="00346B42"/>
    <w:rsid w:val="003507EA"/>
    <w:rsid w:val="0035743D"/>
    <w:rsid w:val="003629F1"/>
    <w:rsid w:val="00366BF7"/>
    <w:rsid w:val="003735DA"/>
    <w:rsid w:val="00374F97"/>
    <w:rsid w:val="003868C8"/>
    <w:rsid w:val="00393ACB"/>
    <w:rsid w:val="00397927"/>
    <w:rsid w:val="003A595C"/>
    <w:rsid w:val="003D2A9C"/>
    <w:rsid w:val="003D67E5"/>
    <w:rsid w:val="003F657F"/>
    <w:rsid w:val="00400F29"/>
    <w:rsid w:val="0040658A"/>
    <w:rsid w:val="0042271E"/>
    <w:rsid w:val="004251A1"/>
    <w:rsid w:val="00435420"/>
    <w:rsid w:val="0044761C"/>
    <w:rsid w:val="004503F1"/>
    <w:rsid w:val="00453A4B"/>
    <w:rsid w:val="004760F2"/>
    <w:rsid w:val="004768F9"/>
    <w:rsid w:val="004810A4"/>
    <w:rsid w:val="00492115"/>
    <w:rsid w:val="004940BB"/>
    <w:rsid w:val="004B5F5D"/>
    <w:rsid w:val="00500398"/>
    <w:rsid w:val="005113C1"/>
    <w:rsid w:val="0051650C"/>
    <w:rsid w:val="00523277"/>
    <w:rsid w:val="00540B8E"/>
    <w:rsid w:val="00542E62"/>
    <w:rsid w:val="00557705"/>
    <w:rsid w:val="005650C0"/>
    <w:rsid w:val="005655F7"/>
    <w:rsid w:val="005735E8"/>
    <w:rsid w:val="005831D8"/>
    <w:rsid w:val="00583720"/>
    <w:rsid w:val="00584DBC"/>
    <w:rsid w:val="005B01C7"/>
    <w:rsid w:val="005B49F0"/>
    <w:rsid w:val="005D792E"/>
    <w:rsid w:val="005E14AA"/>
    <w:rsid w:val="005F5BD1"/>
    <w:rsid w:val="00606186"/>
    <w:rsid w:val="00622102"/>
    <w:rsid w:val="006223A5"/>
    <w:rsid w:val="0062535C"/>
    <w:rsid w:val="006318E6"/>
    <w:rsid w:val="00637499"/>
    <w:rsid w:val="00650263"/>
    <w:rsid w:val="00655119"/>
    <w:rsid w:val="00670217"/>
    <w:rsid w:val="0067522A"/>
    <w:rsid w:val="006851F6"/>
    <w:rsid w:val="006A1728"/>
    <w:rsid w:val="006C14DB"/>
    <w:rsid w:val="006C241F"/>
    <w:rsid w:val="006C4D58"/>
    <w:rsid w:val="006E3005"/>
    <w:rsid w:val="00700B3D"/>
    <w:rsid w:val="007019E0"/>
    <w:rsid w:val="00701F54"/>
    <w:rsid w:val="007162CB"/>
    <w:rsid w:val="007202E2"/>
    <w:rsid w:val="00720712"/>
    <w:rsid w:val="00726379"/>
    <w:rsid w:val="007317D5"/>
    <w:rsid w:val="00746736"/>
    <w:rsid w:val="00746C8E"/>
    <w:rsid w:val="007611C7"/>
    <w:rsid w:val="007726AF"/>
    <w:rsid w:val="00783333"/>
    <w:rsid w:val="007872FD"/>
    <w:rsid w:val="0079364A"/>
    <w:rsid w:val="007A1B71"/>
    <w:rsid w:val="007A2FA6"/>
    <w:rsid w:val="007A3FC7"/>
    <w:rsid w:val="007B3C05"/>
    <w:rsid w:val="007D3508"/>
    <w:rsid w:val="007D4927"/>
    <w:rsid w:val="007E1DF3"/>
    <w:rsid w:val="007F3AE6"/>
    <w:rsid w:val="00802856"/>
    <w:rsid w:val="00805056"/>
    <w:rsid w:val="00815F44"/>
    <w:rsid w:val="00834085"/>
    <w:rsid w:val="00843315"/>
    <w:rsid w:val="0084561B"/>
    <w:rsid w:val="00851BCB"/>
    <w:rsid w:val="0085744F"/>
    <w:rsid w:val="00863C0D"/>
    <w:rsid w:val="00865A3F"/>
    <w:rsid w:val="00866B50"/>
    <w:rsid w:val="0087026F"/>
    <w:rsid w:val="0087196B"/>
    <w:rsid w:val="00872619"/>
    <w:rsid w:val="008812C2"/>
    <w:rsid w:val="008A3033"/>
    <w:rsid w:val="008B0C60"/>
    <w:rsid w:val="008C0293"/>
    <w:rsid w:val="008D6DFC"/>
    <w:rsid w:val="008E545F"/>
    <w:rsid w:val="008F0BD6"/>
    <w:rsid w:val="008F197B"/>
    <w:rsid w:val="008F58B9"/>
    <w:rsid w:val="00900109"/>
    <w:rsid w:val="0091090D"/>
    <w:rsid w:val="00912D61"/>
    <w:rsid w:val="009155BA"/>
    <w:rsid w:val="009210E3"/>
    <w:rsid w:val="00921823"/>
    <w:rsid w:val="00931F35"/>
    <w:rsid w:val="00961F63"/>
    <w:rsid w:val="00966A5F"/>
    <w:rsid w:val="00977A1E"/>
    <w:rsid w:val="009866D3"/>
    <w:rsid w:val="00995696"/>
    <w:rsid w:val="009A5332"/>
    <w:rsid w:val="009A563C"/>
    <w:rsid w:val="009B7D24"/>
    <w:rsid w:val="009C3C90"/>
    <w:rsid w:val="009C42CC"/>
    <w:rsid w:val="009C5352"/>
    <w:rsid w:val="009D58E1"/>
    <w:rsid w:val="009E5992"/>
    <w:rsid w:val="009E7C52"/>
    <w:rsid w:val="009F3586"/>
    <w:rsid w:val="009F6615"/>
    <w:rsid w:val="009F7E28"/>
    <w:rsid w:val="00A01810"/>
    <w:rsid w:val="00A15438"/>
    <w:rsid w:val="00A15B96"/>
    <w:rsid w:val="00A24E2C"/>
    <w:rsid w:val="00A424EA"/>
    <w:rsid w:val="00A455D0"/>
    <w:rsid w:val="00A52C11"/>
    <w:rsid w:val="00A52E9F"/>
    <w:rsid w:val="00A61291"/>
    <w:rsid w:val="00A661E0"/>
    <w:rsid w:val="00A70C40"/>
    <w:rsid w:val="00A761D1"/>
    <w:rsid w:val="00A77073"/>
    <w:rsid w:val="00A77F75"/>
    <w:rsid w:val="00A86DB1"/>
    <w:rsid w:val="00A8732C"/>
    <w:rsid w:val="00A93278"/>
    <w:rsid w:val="00AB3C0C"/>
    <w:rsid w:val="00AC0251"/>
    <w:rsid w:val="00AC3348"/>
    <w:rsid w:val="00AC6482"/>
    <w:rsid w:val="00AC67E8"/>
    <w:rsid w:val="00AF1703"/>
    <w:rsid w:val="00AF41E2"/>
    <w:rsid w:val="00AF62C6"/>
    <w:rsid w:val="00B05CB5"/>
    <w:rsid w:val="00B1689E"/>
    <w:rsid w:val="00B254B4"/>
    <w:rsid w:val="00B35E21"/>
    <w:rsid w:val="00B45985"/>
    <w:rsid w:val="00B466AC"/>
    <w:rsid w:val="00B50628"/>
    <w:rsid w:val="00B7662E"/>
    <w:rsid w:val="00B7752B"/>
    <w:rsid w:val="00B776F3"/>
    <w:rsid w:val="00B80CFB"/>
    <w:rsid w:val="00B9129F"/>
    <w:rsid w:val="00B961A7"/>
    <w:rsid w:val="00B96E09"/>
    <w:rsid w:val="00BB4BE9"/>
    <w:rsid w:val="00BC46B5"/>
    <w:rsid w:val="00BC5367"/>
    <w:rsid w:val="00BD4D96"/>
    <w:rsid w:val="00BE29FE"/>
    <w:rsid w:val="00BE4CA0"/>
    <w:rsid w:val="00BF0BEE"/>
    <w:rsid w:val="00C10585"/>
    <w:rsid w:val="00C11687"/>
    <w:rsid w:val="00C22A9D"/>
    <w:rsid w:val="00C26799"/>
    <w:rsid w:val="00C31627"/>
    <w:rsid w:val="00C31D16"/>
    <w:rsid w:val="00C33C53"/>
    <w:rsid w:val="00C34D10"/>
    <w:rsid w:val="00C46903"/>
    <w:rsid w:val="00C50C61"/>
    <w:rsid w:val="00C54789"/>
    <w:rsid w:val="00C55913"/>
    <w:rsid w:val="00C574DD"/>
    <w:rsid w:val="00C73843"/>
    <w:rsid w:val="00C8618B"/>
    <w:rsid w:val="00C8701E"/>
    <w:rsid w:val="00C875CC"/>
    <w:rsid w:val="00C91AB3"/>
    <w:rsid w:val="00C9531F"/>
    <w:rsid w:val="00CB4766"/>
    <w:rsid w:val="00CB4956"/>
    <w:rsid w:val="00CC19E9"/>
    <w:rsid w:val="00CC2522"/>
    <w:rsid w:val="00CC7E98"/>
    <w:rsid w:val="00CE0BCB"/>
    <w:rsid w:val="00CF63A5"/>
    <w:rsid w:val="00D01FC9"/>
    <w:rsid w:val="00D07055"/>
    <w:rsid w:val="00D2007A"/>
    <w:rsid w:val="00D31DB3"/>
    <w:rsid w:val="00D50A13"/>
    <w:rsid w:val="00D64846"/>
    <w:rsid w:val="00D81E7A"/>
    <w:rsid w:val="00D858A0"/>
    <w:rsid w:val="00D90EE0"/>
    <w:rsid w:val="00D96484"/>
    <w:rsid w:val="00DA0C05"/>
    <w:rsid w:val="00DC455B"/>
    <w:rsid w:val="00DE08BA"/>
    <w:rsid w:val="00DE10E4"/>
    <w:rsid w:val="00DE6EE3"/>
    <w:rsid w:val="00DF2DEA"/>
    <w:rsid w:val="00E01124"/>
    <w:rsid w:val="00E039C0"/>
    <w:rsid w:val="00E0446C"/>
    <w:rsid w:val="00E101E5"/>
    <w:rsid w:val="00E10A8D"/>
    <w:rsid w:val="00E208E9"/>
    <w:rsid w:val="00E24328"/>
    <w:rsid w:val="00E3393A"/>
    <w:rsid w:val="00E345B7"/>
    <w:rsid w:val="00E47D25"/>
    <w:rsid w:val="00E67116"/>
    <w:rsid w:val="00E76B87"/>
    <w:rsid w:val="00E926B2"/>
    <w:rsid w:val="00E94520"/>
    <w:rsid w:val="00E9482F"/>
    <w:rsid w:val="00EA2CF0"/>
    <w:rsid w:val="00EA35BD"/>
    <w:rsid w:val="00EB3B6E"/>
    <w:rsid w:val="00EC25F7"/>
    <w:rsid w:val="00ED3084"/>
    <w:rsid w:val="00ED662B"/>
    <w:rsid w:val="00EE7A04"/>
    <w:rsid w:val="00F04D7B"/>
    <w:rsid w:val="00F15FB1"/>
    <w:rsid w:val="00F17949"/>
    <w:rsid w:val="00F32C35"/>
    <w:rsid w:val="00F32FFC"/>
    <w:rsid w:val="00F438F3"/>
    <w:rsid w:val="00F45620"/>
    <w:rsid w:val="00F66558"/>
    <w:rsid w:val="00F73AA9"/>
    <w:rsid w:val="00F77599"/>
    <w:rsid w:val="00FA2453"/>
    <w:rsid w:val="00FB20F5"/>
    <w:rsid w:val="00FB4546"/>
    <w:rsid w:val="00FC429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7C1BDC1A"/>
  <w15:docId w15:val="{AD21CA02-B2E0-4E88-94B5-E99DDA8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3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1152-4C05-4362-9928-F32B3AF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EBBD6A85.dotm</Template>
  <TotalTime>1694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2023-10-12T05:43:00Z</cp:lastPrinted>
  <dcterms:created xsi:type="dcterms:W3CDTF">2010-11-04T01:37:00Z</dcterms:created>
  <dcterms:modified xsi:type="dcterms:W3CDTF">2023-12-25T04:13:00Z</dcterms:modified>
</cp:coreProperties>
</file>