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01" w:rsidRPr="008D5ED0" w:rsidRDefault="00AD3E01" w:rsidP="00AD3E01">
      <w:pPr>
        <w:contextualSpacing/>
        <w:jc w:val="left"/>
        <w:rPr>
          <w:rFonts w:ascii="ＭＳ 明朝" w:hAnsi="ＭＳ 明朝"/>
          <w:color w:val="000000" w:themeColor="text1"/>
        </w:rPr>
      </w:pPr>
      <w:bookmarkStart w:id="0" w:name="_GoBack"/>
      <w:bookmarkEnd w:id="0"/>
      <w:r w:rsidRPr="008D5ED0">
        <w:rPr>
          <w:rFonts w:ascii="ＭＳ 明朝" w:hAnsi="ＭＳ 明朝" w:hint="eastAsia"/>
          <w:color w:val="000000" w:themeColor="text1"/>
        </w:rPr>
        <w:t>様式第３号（第２条関係）</w:t>
      </w:r>
    </w:p>
    <w:p w:rsidR="00AD3E01" w:rsidRPr="008D5ED0" w:rsidRDefault="00AD3E01" w:rsidP="00AD3E01">
      <w:pPr>
        <w:contextualSpacing/>
        <w:jc w:val="left"/>
        <w:rPr>
          <w:rFonts w:ascii="ＭＳ 明朝" w:hAnsi="ＭＳ 明朝"/>
          <w:color w:val="000000" w:themeColor="text1"/>
        </w:rPr>
      </w:pPr>
    </w:p>
    <w:p w:rsidR="00AD3E01" w:rsidRPr="008D5ED0" w:rsidRDefault="00AD3E01" w:rsidP="00AD3E01">
      <w:pPr>
        <w:contextualSpacing/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  <w:r w:rsidRPr="008D5ED0">
        <w:rPr>
          <w:rFonts w:ascii="ＭＳ 明朝" w:hAnsi="ＭＳ 明朝" w:hint="eastAsia"/>
          <w:b/>
          <w:color w:val="000000" w:themeColor="text1"/>
          <w:sz w:val="36"/>
          <w:szCs w:val="36"/>
        </w:rPr>
        <w:t>使　用　印　鑑　届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AD3E01" w:rsidRPr="008D5ED0" w:rsidRDefault="00B12D26" w:rsidP="00FA7D96">
      <w:pPr>
        <w:ind w:rightChars="200" w:right="453"/>
        <w:contextualSpacing/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令和</w:t>
      </w:r>
      <w:r w:rsidR="00D3563C">
        <w:rPr>
          <w:rFonts w:ascii="ＭＳ 明朝" w:hAnsi="ＭＳ 明朝" w:hint="eastAsia"/>
          <w:color w:val="000000" w:themeColor="text1"/>
        </w:rPr>
        <w:t xml:space="preserve">　　</w:t>
      </w:r>
      <w:r w:rsidR="00AD3E01" w:rsidRPr="008D5ED0">
        <w:rPr>
          <w:rFonts w:ascii="ＭＳ 明朝" w:hAnsi="ＭＳ 明朝" w:hint="eastAsia"/>
          <w:color w:val="000000" w:themeColor="text1"/>
        </w:rPr>
        <w:t>年</w:t>
      </w:r>
      <w:r w:rsidR="00FA7D96" w:rsidRPr="008D5ED0">
        <w:rPr>
          <w:rFonts w:ascii="ＭＳ 明朝" w:hAnsi="ＭＳ 明朝" w:hint="eastAsia"/>
          <w:color w:val="000000" w:themeColor="text1"/>
        </w:rPr>
        <w:t xml:space="preserve">　　</w:t>
      </w:r>
      <w:r w:rsidR="00AD3E01" w:rsidRPr="008D5ED0">
        <w:rPr>
          <w:rFonts w:ascii="ＭＳ 明朝" w:hAnsi="ＭＳ 明朝" w:hint="eastAsia"/>
          <w:color w:val="000000" w:themeColor="text1"/>
        </w:rPr>
        <w:t>月　　日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AD3E01" w:rsidRPr="008D5ED0" w:rsidRDefault="00AD3E01" w:rsidP="00431F5C">
      <w:pPr>
        <w:pStyle w:val="a4"/>
        <w:ind w:leftChars="100" w:left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cs="Courier New"/>
          <w:color w:val="000000" w:themeColor="text1"/>
          <w:spacing w:val="20"/>
          <w:szCs w:val="20"/>
        </w:rPr>
        <w:t xml:space="preserve">大和高田市長　</w:t>
      </w:r>
      <w:r w:rsidR="004C1CBB">
        <w:rPr>
          <w:rFonts w:cs="Courier New" w:hint="eastAsia"/>
          <w:color w:val="000000" w:themeColor="text1"/>
          <w:spacing w:val="20"/>
          <w:szCs w:val="20"/>
        </w:rPr>
        <w:t>堀内大造</w:t>
      </w:r>
      <w:r w:rsidRPr="008D5ED0">
        <w:rPr>
          <w:rFonts w:ascii="ＭＳ 明朝" w:hAnsi="ＭＳ 明朝" w:hint="eastAsia"/>
          <w:color w:val="000000" w:themeColor="text1"/>
        </w:rPr>
        <w:t xml:space="preserve">　殿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3139F2" w:rsidRPr="008D5ED0" w:rsidRDefault="00D3563C" w:rsidP="00FF7E50">
      <w:pPr>
        <w:pStyle w:val="a4"/>
        <w:ind w:leftChars="1200" w:left="2721"/>
        <w:contextualSpacing/>
        <w:rPr>
          <w:rFonts w:ascii="Century" w:hAnsi="Century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本店の所在地</w:t>
      </w:r>
    </w:p>
    <w:p w:rsidR="003139F2" w:rsidRPr="008D5ED0" w:rsidRDefault="00DD2E75" w:rsidP="00FF7E50">
      <w:pPr>
        <w:pStyle w:val="a4"/>
        <w:ind w:leftChars="1200" w:left="2721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商号又は名称</w:t>
      </w:r>
    </w:p>
    <w:p w:rsidR="003139F2" w:rsidRPr="008D5ED0" w:rsidRDefault="003139F2" w:rsidP="00FF7E50">
      <w:pPr>
        <w:pStyle w:val="a4"/>
        <w:ind w:leftChars="1200" w:left="2721"/>
        <w:contextualSpacing/>
        <w:rPr>
          <w:rFonts w:ascii="Century" w:hAnsi="Century"/>
          <w:color w:val="000000" w:themeColor="text1"/>
        </w:rPr>
      </w:pPr>
      <w:r w:rsidRPr="008D5ED0">
        <w:rPr>
          <w:rFonts w:ascii="Century" w:hAnsi="Century" w:hint="eastAsia"/>
          <w:color w:val="000000" w:themeColor="text1"/>
          <w:kern w:val="0"/>
        </w:rPr>
        <w:t>代表者</w:t>
      </w:r>
      <w:r w:rsidR="00A21E97" w:rsidRPr="008D5ED0">
        <w:rPr>
          <w:rFonts w:ascii="Century" w:hAnsi="Century" w:hint="eastAsia"/>
          <w:color w:val="000000" w:themeColor="text1"/>
          <w:kern w:val="0"/>
        </w:rPr>
        <w:t>職</w:t>
      </w:r>
      <w:r w:rsidRPr="008D5ED0">
        <w:rPr>
          <w:rFonts w:ascii="Century" w:hAnsi="Century" w:hint="eastAsia"/>
          <w:color w:val="000000" w:themeColor="text1"/>
          <w:kern w:val="0"/>
        </w:rPr>
        <w:t>氏名</w:t>
      </w:r>
      <w:r w:rsidRPr="008D5ED0">
        <w:rPr>
          <w:rFonts w:ascii="ＭＳ 明朝" w:hAnsi="ＭＳ 明朝" w:hint="eastAsia"/>
          <w:color w:val="000000" w:themeColor="text1"/>
        </w:rPr>
        <w:t xml:space="preserve">　　</w:t>
      </w:r>
      <w:r w:rsidR="00E50E8E" w:rsidRPr="008D5ED0">
        <w:rPr>
          <w:rFonts w:ascii="ＭＳ 明朝" w:hAnsi="ＭＳ 明朝" w:hint="eastAsia"/>
          <w:color w:val="000000" w:themeColor="text1"/>
        </w:rPr>
        <w:t xml:space="preserve">　　　</w:t>
      </w:r>
      <w:r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1074BC" w:rsidRPr="008D5ED0">
        <w:rPr>
          <w:rFonts w:ascii="Century" w:hAnsi="Century" w:hint="eastAsia"/>
          <w:color w:val="000000" w:themeColor="text1"/>
        </w:rPr>
        <w:t xml:space="preserve">　　</w:t>
      </w:r>
      <w:r w:rsidRPr="008D5ED0">
        <w:rPr>
          <w:rFonts w:ascii="ＭＳ 明朝" w:hAnsi="ＭＳ 明朝" w:hint="eastAsia"/>
          <w:color w:val="000000" w:themeColor="text1"/>
        </w:rPr>
        <w:t xml:space="preserve">　　　　　　　　　　</w:t>
      </w:r>
      <w:r w:rsidRPr="008D5ED0">
        <w:rPr>
          <w:rFonts w:ascii="ＭＳ 明朝" w:hAnsi="ＭＳ 明朝" w:hint="eastAsia"/>
          <w:color w:val="000000" w:themeColor="text1"/>
          <w:sz w:val="18"/>
          <w:szCs w:val="18"/>
        </w:rPr>
        <w:t>実印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AD3E01" w:rsidRPr="008D5ED0" w:rsidRDefault="00AD3E01" w:rsidP="00AD3E01">
      <w:pPr>
        <w:ind w:firstLineChars="100" w:firstLine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下記の印鑑を</w:t>
      </w:r>
      <w:r w:rsidR="002D4544" w:rsidRPr="008D5ED0">
        <w:rPr>
          <w:rFonts w:ascii="ＭＳ 明朝" w:hAnsi="ＭＳ 明朝" w:hint="eastAsia"/>
          <w:color w:val="000000" w:themeColor="text1"/>
        </w:rPr>
        <w:t>次の事項</w:t>
      </w:r>
      <w:r w:rsidRPr="008D5ED0">
        <w:rPr>
          <w:rFonts w:ascii="ＭＳ 明朝" w:hAnsi="ＭＳ 明朝" w:hint="eastAsia"/>
          <w:color w:val="000000" w:themeColor="text1"/>
        </w:rPr>
        <w:t>に使用しますので届けます。</w:t>
      </w:r>
    </w:p>
    <w:p w:rsidR="002D4544" w:rsidRPr="008D5ED0" w:rsidRDefault="0027642B" w:rsidP="005E2D7A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（１）</w:t>
      </w:r>
      <w:r w:rsidR="00C07F53"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846CA2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見積り及び</w:t>
      </w:r>
      <w:r w:rsidR="00843A3E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入札</w:t>
      </w:r>
      <w:r w:rsidR="002D4544" w:rsidRPr="008D5ED0">
        <w:rPr>
          <w:rFonts w:ascii="ＭＳ 明朝" w:hAnsi="ＭＳ 明朝" w:hint="eastAsia"/>
          <w:color w:val="000000" w:themeColor="text1"/>
        </w:rPr>
        <w:t>に関すること</w:t>
      </w:r>
      <w:r w:rsidR="009E49A1" w:rsidRPr="008D5ED0">
        <w:rPr>
          <w:rFonts w:ascii="ＭＳ 明朝" w:hAnsi="ＭＳ 明朝" w:hint="eastAsia"/>
          <w:color w:val="000000" w:themeColor="text1"/>
        </w:rPr>
        <w:t>。</w:t>
      </w:r>
    </w:p>
    <w:p w:rsidR="002D4544" w:rsidRPr="008D5ED0" w:rsidRDefault="0027642B" w:rsidP="005E2D7A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（２）</w:t>
      </w:r>
      <w:r w:rsidR="00C07F53"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2D4544" w:rsidRPr="008D5ED0">
        <w:rPr>
          <w:rFonts w:ascii="ＭＳ 明朝" w:hAnsi="ＭＳ 明朝" w:hint="eastAsia"/>
          <w:color w:val="000000" w:themeColor="text1"/>
        </w:rPr>
        <w:t>契約</w:t>
      </w:r>
      <w:r w:rsidR="00846CA2" w:rsidRPr="008D5ED0">
        <w:rPr>
          <w:rFonts w:ascii="ＭＳ 明朝" w:hAnsi="ＭＳ 明朝" w:hint="eastAsia"/>
          <w:color w:val="000000" w:themeColor="text1"/>
        </w:rPr>
        <w:t>の</w:t>
      </w:r>
      <w:r w:rsidR="002D4544" w:rsidRPr="008D5ED0">
        <w:rPr>
          <w:rFonts w:ascii="ＭＳ 明朝" w:hAnsi="ＭＳ 明朝" w:hint="eastAsia"/>
          <w:color w:val="000000" w:themeColor="text1"/>
        </w:rPr>
        <w:t>締結に関すること</w:t>
      </w:r>
      <w:r w:rsidR="009E49A1" w:rsidRPr="008D5ED0">
        <w:rPr>
          <w:rFonts w:ascii="ＭＳ 明朝" w:hAnsi="ＭＳ 明朝" w:hint="eastAsia"/>
          <w:color w:val="000000" w:themeColor="text1"/>
        </w:rPr>
        <w:t>。</w:t>
      </w:r>
    </w:p>
    <w:p w:rsidR="002D4544" w:rsidRPr="008D5ED0" w:rsidRDefault="0027642B" w:rsidP="005E2D7A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</w:t>
      </w:r>
      <w:r w:rsidR="002D4544" w:rsidRPr="008D5ED0">
        <w:rPr>
          <w:rFonts w:ascii="ＭＳ 明朝" w:hAnsi="ＭＳ 明朝" w:hint="eastAsia"/>
          <w:color w:val="000000" w:themeColor="text1"/>
        </w:rPr>
        <w:t>３</w:t>
      </w:r>
      <w:r w:rsidRPr="008D5ED0">
        <w:rPr>
          <w:rFonts w:ascii="ＭＳ 明朝" w:hAnsi="ＭＳ 明朝" w:hint="eastAsia"/>
          <w:color w:val="000000" w:themeColor="text1"/>
        </w:rPr>
        <w:t>）</w:t>
      </w:r>
      <w:r w:rsidR="00C07F53"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2D4544" w:rsidRPr="008D5ED0">
        <w:rPr>
          <w:rFonts w:ascii="ＭＳ 明朝" w:hAnsi="ＭＳ 明朝" w:hint="eastAsia"/>
          <w:color w:val="000000" w:themeColor="text1"/>
        </w:rPr>
        <w:t>保証金の納入及び還付に関すること</w:t>
      </w:r>
      <w:r w:rsidR="009E49A1" w:rsidRPr="008D5ED0">
        <w:rPr>
          <w:rFonts w:ascii="ＭＳ 明朝" w:hAnsi="ＭＳ 明朝" w:hint="eastAsia"/>
          <w:color w:val="000000" w:themeColor="text1"/>
        </w:rPr>
        <w:t>。</w:t>
      </w:r>
    </w:p>
    <w:p w:rsidR="002D4544" w:rsidRPr="008D5ED0" w:rsidRDefault="0027642B" w:rsidP="005E2D7A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</w:t>
      </w:r>
      <w:r w:rsidR="002D4544" w:rsidRPr="008D5ED0">
        <w:rPr>
          <w:rFonts w:ascii="ＭＳ 明朝" w:hAnsi="ＭＳ 明朝" w:hint="eastAsia"/>
          <w:color w:val="000000" w:themeColor="text1"/>
        </w:rPr>
        <w:t>４</w:t>
      </w:r>
      <w:r w:rsidRPr="008D5ED0">
        <w:rPr>
          <w:rFonts w:ascii="ＭＳ 明朝" w:hAnsi="ＭＳ 明朝" w:hint="eastAsia"/>
          <w:color w:val="000000" w:themeColor="text1"/>
        </w:rPr>
        <w:t>）</w:t>
      </w:r>
      <w:r w:rsidR="00C07F53"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2D4544" w:rsidRPr="008D5ED0">
        <w:rPr>
          <w:rFonts w:ascii="ＭＳ 明朝" w:hAnsi="ＭＳ 明朝" w:hint="eastAsia"/>
          <w:color w:val="000000" w:themeColor="text1"/>
        </w:rPr>
        <w:t>代金の請求及び受領に関すること</w:t>
      </w:r>
      <w:r w:rsidR="009E49A1" w:rsidRPr="008D5ED0">
        <w:rPr>
          <w:rFonts w:ascii="ＭＳ 明朝" w:hAnsi="ＭＳ 明朝" w:hint="eastAsia"/>
          <w:color w:val="000000" w:themeColor="text1"/>
        </w:rPr>
        <w:t>。</w:t>
      </w:r>
    </w:p>
    <w:p w:rsidR="002D4544" w:rsidRPr="008D5ED0" w:rsidRDefault="0027642B" w:rsidP="005E2D7A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</w:t>
      </w:r>
      <w:r w:rsidR="002D4544" w:rsidRPr="008D5ED0">
        <w:rPr>
          <w:rFonts w:ascii="ＭＳ 明朝" w:hAnsi="ＭＳ 明朝" w:hint="eastAsia"/>
          <w:color w:val="000000" w:themeColor="text1"/>
        </w:rPr>
        <w:t>５</w:t>
      </w:r>
      <w:r w:rsidRPr="008D5ED0">
        <w:rPr>
          <w:rFonts w:ascii="ＭＳ 明朝" w:hAnsi="ＭＳ 明朝" w:hint="eastAsia"/>
          <w:color w:val="000000" w:themeColor="text1"/>
        </w:rPr>
        <w:t>）</w:t>
      </w:r>
      <w:r w:rsidR="00C07F53"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2D4544" w:rsidRPr="008D5ED0">
        <w:rPr>
          <w:rFonts w:ascii="ＭＳ 明朝" w:hAnsi="ＭＳ 明朝" w:hint="eastAsia"/>
          <w:color w:val="000000" w:themeColor="text1"/>
        </w:rPr>
        <w:t>前払金</w:t>
      </w:r>
      <w:r w:rsidR="0041430E" w:rsidRPr="008D5ED0">
        <w:rPr>
          <w:rFonts w:ascii="ＭＳ 明朝" w:hAnsi="ＭＳ 明朝" w:hint="eastAsia"/>
          <w:color w:val="000000" w:themeColor="text1"/>
        </w:rPr>
        <w:t>の請求及び受領に関すること</w:t>
      </w:r>
      <w:r w:rsidR="009E49A1" w:rsidRPr="008D5ED0">
        <w:rPr>
          <w:rFonts w:ascii="ＭＳ 明朝" w:hAnsi="ＭＳ 明朝" w:hint="eastAsia"/>
          <w:color w:val="000000" w:themeColor="text1"/>
        </w:rPr>
        <w:t>。</w:t>
      </w:r>
    </w:p>
    <w:p w:rsidR="00843A3E" w:rsidRPr="008D5ED0" w:rsidRDefault="0027642B" w:rsidP="00843A3E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</w:t>
      </w:r>
      <w:r w:rsidR="0041430E" w:rsidRPr="008D5ED0">
        <w:rPr>
          <w:rFonts w:ascii="ＭＳ 明朝" w:hAnsi="ＭＳ 明朝" w:hint="eastAsia"/>
          <w:color w:val="000000" w:themeColor="text1"/>
        </w:rPr>
        <w:t>６</w:t>
      </w:r>
      <w:r w:rsidRPr="008D5ED0">
        <w:rPr>
          <w:rFonts w:ascii="ＭＳ 明朝" w:hAnsi="ＭＳ 明朝" w:hint="eastAsia"/>
          <w:color w:val="000000" w:themeColor="text1"/>
        </w:rPr>
        <w:t>）</w:t>
      </w:r>
      <w:r w:rsidR="00C07F53"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314914" w:rsidRPr="008D5ED0">
        <w:rPr>
          <w:rFonts w:ascii="ＭＳ 明朝" w:hAnsi="ＭＳ 明朝" w:hint="eastAsia"/>
          <w:color w:val="000000" w:themeColor="text1"/>
        </w:rPr>
        <w:t>そ</w:t>
      </w:r>
      <w:r w:rsidR="00843A3E" w:rsidRPr="008D5ED0">
        <w:rPr>
          <w:rFonts w:ascii="ＭＳ 明朝" w:hAnsi="ＭＳ 明朝" w:hint="eastAsia"/>
          <w:color w:val="000000" w:themeColor="text1"/>
        </w:rPr>
        <w:t>の他契約の履行に関すること</w:t>
      </w:r>
      <w:r w:rsidR="009E49A1" w:rsidRPr="008D5ED0">
        <w:rPr>
          <w:rFonts w:ascii="ＭＳ 明朝" w:hAnsi="ＭＳ 明朝" w:hint="eastAsia"/>
          <w:color w:val="000000" w:themeColor="text1"/>
        </w:rPr>
        <w:t>。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843A3E" w:rsidRPr="008D5ED0" w:rsidRDefault="00843A3E" w:rsidP="00AD3E01">
      <w:pPr>
        <w:contextualSpacing/>
        <w:rPr>
          <w:rFonts w:ascii="ＭＳ 明朝" w:hAnsi="ＭＳ 明朝"/>
          <w:color w:val="000000" w:themeColor="text1"/>
        </w:rPr>
      </w:pPr>
    </w:p>
    <w:p w:rsidR="00AD3E01" w:rsidRDefault="00AD3E01" w:rsidP="00AD3E01">
      <w:pPr>
        <w:pStyle w:val="a5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記</w:t>
      </w:r>
    </w:p>
    <w:tbl>
      <w:tblPr>
        <w:tblpPr w:leftFromText="142" w:rightFromText="142" w:vertAnchor="text" w:horzAnchor="page" w:tblpX="4027" w:tblpY="233"/>
        <w:tblW w:w="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3397"/>
      </w:tblGrid>
      <w:tr w:rsidR="00340F6C" w:rsidRPr="00142479" w:rsidTr="00340F6C">
        <w:trPr>
          <w:trHeight w:val="1988"/>
        </w:trPr>
        <w:tc>
          <w:tcPr>
            <w:tcW w:w="468" w:type="dxa"/>
            <w:vAlign w:val="center"/>
          </w:tcPr>
          <w:p w:rsidR="00340F6C" w:rsidRPr="00142479" w:rsidRDefault="00340F6C" w:rsidP="00340F6C">
            <w:pPr>
              <w:pStyle w:val="a7"/>
              <w:spacing w:line="320" w:lineRule="exact"/>
              <w:contextualSpacing/>
              <w:jc w:val="center"/>
              <w:rPr>
                <w:rFonts w:hAnsi="ＭＳ 明朝"/>
              </w:rPr>
            </w:pPr>
            <w:r w:rsidRPr="00142479">
              <w:rPr>
                <w:rFonts w:hAnsi="ＭＳ 明朝" w:hint="eastAsia"/>
              </w:rPr>
              <w:t>使用印鑑</w:t>
            </w:r>
          </w:p>
        </w:tc>
        <w:tc>
          <w:tcPr>
            <w:tcW w:w="3397" w:type="dxa"/>
          </w:tcPr>
          <w:p w:rsidR="00340F6C" w:rsidRPr="00142479" w:rsidRDefault="00340F6C" w:rsidP="00340F6C">
            <w:pPr>
              <w:widowControl/>
              <w:spacing w:line="320" w:lineRule="exact"/>
              <w:contextualSpacing/>
              <w:jc w:val="left"/>
              <w:rPr>
                <w:rFonts w:hAnsi="ＭＳ 明朝"/>
              </w:rPr>
            </w:pPr>
          </w:p>
        </w:tc>
      </w:tr>
    </w:tbl>
    <w:p w:rsidR="00340F6C" w:rsidRPr="00340F6C" w:rsidRDefault="00340F6C" w:rsidP="00340F6C"/>
    <w:p w:rsidR="00AD3E01" w:rsidRPr="008D5ED0" w:rsidRDefault="00AD3E01" w:rsidP="00AD3E01">
      <w:pPr>
        <w:pStyle w:val="a7"/>
        <w:contextualSpacing/>
        <w:jc w:val="both"/>
        <w:rPr>
          <w:rFonts w:ascii="ＭＳ 明朝" w:hAnsi="ＭＳ 明朝"/>
          <w:color w:val="000000" w:themeColor="text1"/>
        </w:rPr>
      </w:pPr>
    </w:p>
    <w:p w:rsidR="00F52B97" w:rsidRPr="008D5ED0" w:rsidRDefault="00F52B97" w:rsidP="00602C43">
      <w:pPr>
        <w:rPr>
          <w:color w:val="000000" w:themeColor="text1"/>
        </w:rPr>
        <w:sectPr w:rsidR="00F52B97" w:rsidRPr="008D5ED0" w:rsidSect="00A13E9A">
          <w:headerReference w:type="default" r:id="rId7"/>
          <w:pgSz w:w="11906" w:h="16838" w:code="9"/>
          <w:pgMar w:top="1191" w:right="1418" w:bottom="1021" w:left="1418" w:header="851" w:footer="992" w:gutter="0"/>
          <w:cols w:space="425"/>
          <w:docGrid w:type="linesAndChars" w:linePitch="471" w:charSpace="3430"/>
        </w:sectPr>
      </w:pPr>
    </w:p>
    <w:p w:rsidR="00A90D72" w:rsidRPr="008D5ED0" w:rsidRDefault="00FF7E1F" w:rsidP="00602C43">
      <w:pPr>
        <w:rPr>
          <w:color w:val="000000" w:themeColor="text1"/>
        </w:rPr>
      </w:pPr>
      <w:r w:rsidRPr="008D5ED0">
        <w:rPr>
          <w:rFonts w:hint="eastAsia"/>
          <w:color w:val="000000" w:themeColor="text1"/>
        </w:rPr>
        <w:lastRenderedPageBreak/>
        <w:t>様式第４号</w:t>
      </w:r>
      <w:r w:rsidR="00D3563C" w:rsidRPr="008D5ED0">
        <w:rPr>
          <w:rFonts w:ascii="ＭＳ 明朝" w:hAnsi="ＭＳ 明朝" w:hint="eastAsia"/>
          <w:color w:val="000000" w:themeColor="text1"/>
        </w:rPr>
        <w:t>（第２条関係）</w:t>
      </w:r>
    </w:p>
    <w:p w:rsidR="002878C7" w:rsidRPr="008D5ED0" w:rsidRDefault="00D33757" w:rsidP="002878C7">
      <w:pPr>
        <w:contextualSpacing/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  <w:r w:rsidRPr="008D5ED0">
        <w:rPr>
          <w:rFonts w:hint="eastAsia"/>
          <w:b/>
          <w:color w:val="000000" w:themeColor="text1"/>
          <w:sz w:val="36"/>
          <w:szCs w:val="36"/>
        </w:rPr>
        <w:t>委任状</w:t>
      </w:r>
      <w:r w:rsidR="002878C7" w:rsidRPr="008D5ED0">
        <w:rPr>
          <w:rFonts w:hint="eastAsia"/>
          <w:b/>
          <w:color w:val="000000" w:themeColor="text1"/>
          <w:sz w:val="36"/>
          <w:szCs w:val="36"/>
        </w:rPr>
        <w:t>兼</w:t>
      </w:r>
      <w:r w:rsidR="002878C7" w:rsidRPr="008D5ED0">
        <w:rPr>
          <w:rFonts w:ascii="ＭＳ 明朝" w:hAnsi="ＭＳ 明朝" w:hint="eastAsia"/>
          <w:b/>
          <w:color w:val="000000" w:themeColor="text1"/>
          <w:sz w:val="36"/>
          <w:szCs w:val="36"/>
        </w:rPr>
        <w:t>使用印鑑届</w:t>
      </w:r>
    </w:p>
    <w:p w:rsidR="00D33757" w:rsidRPr="008D5ED0" w:rsidRDefault="00D33757" w:rsidP="0089242B">
      <w:pPr>
        <w:ind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D33757" w:rsidRPr="008D5ED0" w:rsidRDefault="00B12D26" w:rsidP="00696C7C">
      <w:pPr>
        <w:ind w:rightChars="200" w:right="453"/>
        <w:jc w:val="right"/>
        <w:rPr>
          <w:rFonts w:ascii="Century" w:eastAsia="ＭＳ 明朝" w:hAnsi="Century" w:cs="Times New Roman"/>
          <w:color w:val="000000" w:themeColor="text1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Cs w:val="21"/>
        </w:rPr>
        <w:t>令和</w:t>
      </w:r>
      <w:r w:rsidR="00D3563C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</w:t>
      </w:r>
      <w:r w:rsidR="00D33757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年　　月　　日</w:t>
      </w:r>
    </w:p>
    <w:p w:rsidR="00D33757" w:rsidRPr="008D5ED0" w:rsidRDefault="004C1CBB" w:rsidP="000733D6">
      <w:pPr>
        <w:ind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Cs w:val="21"/>
        </w:rPr>
        <w:t>大和高田市長　堀内大造</w:t>
      </w:r>
      <w:r w:rsidR="00D33757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殿</w:t>
      </w:r>
    </w:p>
    <w:p w:rsidR="004C6791" w:rsidRPr="008D5ED0" w:rsidRDefault="004C6791" w:rsidP="00C27B2F">
      <w:pPr>
        <w:ind w:leftChars="100" w:left="227"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B9758C" w:rsidRPr="008D5ED0" w:rsidRDefault="00B9758C" w:rsidP="00D3563C">
      <w:pPr>
        <w:ind w:leftChars="1000" w:left="2267" w:firstLineChars="200" w:firstLine="453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委任者（</w:t>
      </w:r>
      <w:r w:rsidR="00D3563C">
        <w:rPr>
          <w:rFonts w:ascii="Century" w:eastAsia="ＭＳ 明朝" w:hAnsi="Century" w:cs="Times New Roman" w:hint="eastAsia"/>
          <w:color w:val="000000" w:themeColor="text1"/>
          <w:szCs w:val="21"/>
        </w:rPr>
        <w:t>代表者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）</w:t>
      </w:r>
    </w:p>
    <w:p w:rsidR="00B9758C" w:rsidRPr="008D5ED0" w:rsidRDefault="00D3563C" w:rsidP="00E50E8E">
      <w:pPr>
        <w:pStyle w:val="a4"/>
        <w:ind w:leftChars="1200" w:left="2721"/>
        <w:contextualSpacing/>
        <w:rPr>
          <w:rFonts w:ascii="Century" w:hAnsi="Century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本店の所在地</w:t>
      </w:r>
    </w:p>
    <w:p w:rsidR="00B9758C" w:rsidRPr="008D5ED0" w:rsidRDefault="00B9758C" w:rsidP="00E50E8E">
      <w:pPr>
        <w:pStyle w:val="a4"/>
        <w:ind w:leftChars="1200" w:left="2721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商号又は名称</w:t>
      </w:r>
    </w:p>
    <w:p w:rsidR="00E50E8E" w:rsidRPr="008D5ED0" w:rsidRDefault="00E50E8E" w:rsidP="00E50E8E">
      <w:pPr>
        <w:pStyle w:val="a4"/>
        <w:ind w:leftChars="1200" w:left="2721"/>
        <w:contextualSpacing/>
        <w:rPr>
          <w:rFonts w:ascii="Century" w:hAnsi="Century"/>
          <w:color w:val="000000" w:themeColor="text1"/>
        </w:rPr>
      </w:pPr>
      <w:r w:rsidRPr="008D5ED0">
        <w:rPr>
          <w:rFonts w:ascii="Century" w:hAnsi="Century" w:hint="eastAsia"/>
          <w:color w:val="000000" w:themeColor="text1"/>
          <w:kern w:val="0"/>
        </w:rPr>
        <w:t>代表者職氏名</w:t>
      </w:r>
      <w:r w:rsidRPr="008D5ED0">
        <w:rPr>
          <w:rFonts w:ascii="ＭＳ 明朝" w:hAnsi="ＭＳ 明朝" w:hint="eastAsia"/>
          <w:color w:val="000000" w:themeColor="text1"/>
        </w:rPr>
        <w:t xml:space="preserve">　　　　　　</w:t>
      </w:r>
      <w:r w:rsidRPr="008D5ED0">
        <w:rPr>
          <w:rFonts w:ascii="Century" w:hAnsi="Century" w:hint="eastAsia"/>
          <w:color w:val="000000" w:themeColor="text1"/>
        </w:rPr>
        <w:t xml:space="preserve">　　</w:t>
      </w:r>
      <w:r w:rsidRPr="008D5ED0">
        <w:rPr>
          <w:rFonts w:ascii="ＭＳ 明朝" w:hAnsi="ＭＳ 明朝" w:hint="eastAsia"/>
          <w:color w:val="000000" w:themeColor="text1"/>
        </w:rPr>
        <w:t xml:space="preserve">　　　　　　　　　　</w:t>
      </w:r>
      <w:r w:rsidRPr="008D5ED0">
        <w:rPr>
          <w:rFonts w:ascii="ＭＳ 明朝" w:hAnsi="ＭＳ 明朝" w:hint="eastAsia"/>
          <w:color w:val="000000" w:themeColor="text1"/>
          <w:sz w:val="18"/>
          <w:szCs w:val="18"/>
        </w:rPr>
        <w:t>実印</w:t>
      </w:r>
    </w:p>
    <w:p w:rsidR="00B9758C" w:rsidRPr="008D5ED0" w:rsidRDefault="00B9758C" w:rsidP="00C27B2F">
      <w:pPr>
        <w:ind w:leftChars="100" w:left="227"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100C12" w:rsidRPr="008D5ED0" w:rsidRDefault="006B06AC" w:rsidP="003D273D">
      <w:pPr>
        <w:ind w:leftChars="100" w:left="227"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私は、下記の者を代理人と定め、大和高田市との下記</w:t>
      </w:r>
      <w:r w:rsidR="006971BE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委任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事項に関する権限を</w:t>
      </w:r>
      <w:r w:rsidR="00A0728E">
        <w:rPr>
          <w:rFonts w:ascii="Century" w:eastAsia="ＭＳ 明朝" w:hAnsi="Century" w:cs="Times New Roman" w:hint="eastAsia"/>
          <w:color w:val="000000" w:themeColor="text1"/>
          <w:szCs w:val="21"/>
        </w:rPr>
        <w:t>令和</w:t>
      </w:r>
      <w:r w:rsidR="00D3563C">
        <w:rPr>
          <w:rFonts w:ascii="Century" w:eastAsia="ＭＳ 明朝" w:hAnsi="Century" w:cs="Times New Roman" w:hint="eastAsia"/>
          <w:color w:val="000000" w:themeColor="text1"/>
          <w:szCs w:val="21"/>
        </w:rPr>
        <w:t>５</w:t>
      </w:r>
      <w:r w:rsidR="004C1CBB">
        <w:rPr>
          <w:rFonts w:ascii="Century" w:eastAsia="ＭＳ 明朝" w:hAnsi="Century" w:cs="Times New Roman" w:hint="eastAsia"/>
          <w:color w:val="000000" w:themeColor="text1"/>
          <w:szCs w:val="21"/>
        </w:rPr>
        <w:t>年４月１日から令和</w:t>
      </w:r>
      <w:r w:rsidR="00D3563C">
        <w:rPr>
          <w:rFonts w:ascii="Century" w:eastAsia="ＭＳ 明朝" w:hAnsi="Century" w:cs="Times New Roman" w:hint="eastAsia"/>
          <w:color w:val="000000" w:themeColor="text1"/>
          <w:szCs w:val="21"/>
        </w:rPr>
        <w:t>８</w:t>
      </w:r>
      <w:r w:rsidR="00100C12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年３月３１日まで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委任します。</w:t>
      </w:r>
      <w:r w:rsidR="00233A21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また、受任者</w:t>
      </w:r>
      <w:r w:rsidR="003D273D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は、委任事項について</w:t>
      </w:r>
      <w:r w:rsidR="001F3B2E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下記</w:t>
      </w:r>
      <w:r w:rsidR="003D273D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の</w:t>
      </w:r>
      <w:r w:rsidR="00233A21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印鑑</w:t>
      </w:r>
      <w:r w:rsidR="003D273D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を使用します。</w:t>
      </w:r>
    </w:p>
    <w:p w:rsidR="00100C12" w:rsidRPr="008D5ED0" w:rsidRDefault="00100C12" w:rsidP="00100C12">
      <w:pPr>
        <w:pStyle w:val="a5"/>
        <w:rPr>
          <w:color w:val="000000" w:themeColor="text1"/>
        </w:rPr>
      </w:pPr>
      <w:r w:rsidRPr="008D5ED0">
        <w:rPr>
          <w:rFonts w:hint="eastAsia"/>
          <w:color w:val="000000" w:themeColor="text1"/>
        </w:rPr>
        <w:t>記</w:t>
      </w:r>
    </w:p>
    <w:p w:rsidR="00BB0B28" w:rsidRPr="008D5ED0" w:rsidRDefault="00BB0B28" w:rsidP="00BB0B28">
      <w:pPr>
        <w:ind w:leftChars="100" w:left="227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受任者（支店長・営業所長等）</w:t>
      </w:r>
    </w:p>
    <w:p w:rsidR="00BB0B28" w:rsidRPr="008D5ED0" w:rsidRDefault="00BB0B28" w:rsidP="00C9532B">
      <w:pPr>
        <w:ind w:leftChars="300" w:left="1273" w:hangingChars="100" w:hanging="593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  <w:spacing w:val="183"/>
          <w:kern w:val="0"/>
          <w:fitText w:val="1362" w:id="464711680"/>
        </w:rPr>
        <w:t>所在</w:t>
      </w:r>
      <w:r w:rsidRPr="008D5ED0">
        <w:rPr>
          <w:rFonts w:ascii="ＭＳ 明朝" w:hAnsi="ＭＳ 明朝" w:hint="eastAsia"/>
          <w:color w:val="000000" w:themeColor="text1"/>
          <w:kern w:val="0"/>
          <w:fitText w:val="1362" w:id="464711680"/>
        </w:rPr>
        <w:t>地</w:t>
      </w:r>
    </w:p>
    <w:p w:rsidR="00BB0B28" w:rsidRPr="008D5ED0" w:rsidRDefault="00BB0B28" w:rsidP="003C2B5B">
      <w:pPr>
        <w:ind w:leftChars="300" w:left="907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商号又は名称</w:t>
      </w:r>
    </w:p>
    <w:p w:rsidR="00BB0B28" w:rsidRPr="008D5ED0" w:rsidRDefault="00BB0B28" w:rsidP="003C2B5B">
      <w:pPr>
        <w:ind w:leftChars="300" w:left="907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職</w:t>
      </w:r>
      <w:r w:rsidR="00C9715B" w:rsidRPr="008D5ED0">
        <w:rPr>
          <w:rFonts w:ascii="ＭＳ 明朝" w:hAnsi="ＭＳ 明朝" w:hint="eastAsia"/>
          <w:color w:val="000000" w:themeColor="text1"/>
        </w:rPr>
        <w:t>名及び</w:t>
      </w:r>
      <w:r w:rsidRPr="008D5ED0">
        <w:rPr>
          <w:rFonts w:ascii="ＭＳ 明朝" w:hAnsi="ＭＳ 明朝" w:hint="eastAsia"/>
          <w:color w:val="000000" w:themeColor="text1"/>
        </w:rPr>
        <w:t xml:space="preserve">氏名　　　</w:t>
      </w:r>
      <w:r w:rsidR="00E50E8E"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4300D3" w:rsidRPr="008D5ED0">
        <w:rPr>
          <w:rFonts w:ascii="ＭＳ 明朝" w:hAnsi="ＭＳ 明朝" w:hint="eastAsia"/>
          <w:color w:val="000000" w:themeColor="text1"/>
        </w:rPr>
        <w:t xml:space="preserve">　</w:t>
      </w:r>
      <w:r w:rsidRPr="008D5ED0">
        <w:rPr>
          <w:rFonts w:ascii="ＭＳ 明朝" w:hAnsi="ＭＳ 明朝" w:hint="eastAsia"/>
          <w:color w:val="000000" w:themeColor="text1"/>
        </w:rPr>
        <w:t xml:space="preserve">　　　　　　　　　　　　</w:t>
      </w:r>
    </w:p>
    <w:p w:rsidR="004B335C" w:rsidRPr="008D5ED0" w:rsidRDefault="004B335C" w:rsidP="004B335C">
      <w:pPr>
        <w:ind w:leftChars="100" w:left="227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委任事項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 xml:space="preserve">（１）　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見積り及び入札</w:t>
      </w:r>
      <w:r w:rsidRPr="008D5ED0">
        <w:rPr>
          <w:rFonts w:ascii="ＭＳ 明朝" w:hAnsi="ＭＳ 明朝" w:hint="eastAsia"/>
          <w:color w:val="000000" w:themeColor="text1"/>
        </w:rPr>
        <w:t>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（２）　契約の締結に関すること。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（３）　保証金の納入及び還付に関すること。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（４）　代金の請求及び受領に関すること。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（５）　前払金の請求及び受領に関すること。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（６）　復代理人選任及び解任に関すること。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 xml:space="preserve">（７）　</w:t>
      </w:r>
      <w:r w:rsidR="00D30C77" w:rsidRPr="008D5ED0">
        <w:rPr>
          <w:rFonts w:ascii="ＭＳ 明朝" w:hAnsi="ＭＳ 明朝" w:hint="eastAsia"/>
          <w:color w:val="000000" w:themeColor="text1"/>
        </w:rPr>
        <w:t>そ</w:t>
      </w:r>
      <w:r w:rsidRPr="008D5ED0">
        <w:rPr>
          <w:rFonts w:ascii="ＭＳ 明朝" w:hAnsi="ＭＳ 明朝" w:hint="eastAsia"/>
          <w:color w:val="000000" w:themeColor="text1"/>
        </w:rPr>
        <w:t>の他契約の履行に関すること。</w:t>
      </w:r>
    </w:p>
    <w:p w:rsidR="00A90E70" w:rsidRPr="008D5ED0" w:rsidRDefault="00DE4AB9" w:rsidP="00F1640E">
      <w:pPr>
        <w:ind w:leftChars="100" w:left="227"/>
        <w:rPr>
          <w:rFonts w:ascii="ＭＳ 明朝" w:hAnsi="ＭＳ 明朝"/>
          <w:color w:val="000000" w:themeColor="text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受任者</w:t>
      </w:r>
      <w:r w:rsidR="00F1640E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使用印鑑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56"/>
      </w:tblGrid>
      <w:tr w:rsidR="008D5ED0" w:rsidRPr="008D5ED0" w:rsidTr="00C9715B">
        <w:trPr>
          <w:cantSplit/>
          <w:trHeight w:val="1408"/>
        </w:trPr>
        <w:tc>
          <w:tcPr>
            <w:tcW w:w="360" w:type="dxa"/>
            <w:shd w:val="clear" w:color="auto" w:fill="auto"/>
            <w:textDirection w:val="tbRlV"/>
            <w:vAlign w:val="center"/>
          </w:tcPr>
          <w:p w:rsidR="006971BE" w:rsidRPr="008D5ED0" w:rsidRDefault="006971BE" w:rsidP="00C9715B">
            <w:pPr>
              <w:widowControl/>
              <w:spacing w:before="100" w:beforeAutospacing="1" w:after="100" w:afterAutospacing="1" w:line="200" w:lineRule="exact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8D5ED0">
              <w:rPr>
                <w:rFonts w:ascii="ＭＳ Ｐ明朝" w:eastAsia="ＭＳ Ｐ明朝" w:hAnsi="ＭＳ Ｐ明朝" w:cs="Times New Roman" w:hint="eastAsia"/>
                <w:color w:val="000000" w:themeColor="text1"/>
                <w:szCs w:val="21"/>
              </w:rPr>
              <w:t>使用印鑑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6971BE" w:rsidRDefault="006971BE" w:rsidP="00C9715B">
            <w:pPr>
              <w:widowControl/>
              <w:contextualSpacing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0C27EF" w:rsidRPr="008D5ED0" w:rsidRDefault="000C27EF" w:rsidP="00C9715B">
            <w:pPr>
              <w:widowControl/>
              <w:contextualSpacing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A7093E" w:rsidRPr="008D5ED0" w:rsidRDefault="00A7093E" w:rsidP="00856BC7">
      <w:pPr>
        <w:rPr>
          <w:color w:val="000000" w:themeColor="text1"/>
        </w:rPr>
      </w:pPr>
    </w:p>
    <w:sectPr w:rsidR="00A7093E" w:rsidRPr="008D5ED0" w:rsidSect="00F52B97">
      <w:pgSz w:w="11906" w:h="16838" w:code="9"/>
      <w:pgMar w:top="1191" w:right="1418" w:bottom="1021" w:left="1418" w:header="851" w:footer="992" w:gutter="0"/>
      <w:cols w:space="425"/>
      <w:docGrid w:type="linesAndChars" w:linePitch="44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FCC" w:rsidRDefault="00B07FCC" w:rsidP="000D2BAF">
      <w:r>
        <w:separator/>
      </w:r>
    </w:p>
  </w:endnote>
  <w:endnote w:type="continuationSeparator" w:id="0">
    <w:p w:rsidR="00B07FCC" w:rsidRDefault="00B07FCC" w:rsidP="000D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FCC" w:rsidRDefault="00B07FCC" w:rsidP="000D2BAF">
      <w:r>
        <w:separator/>
      </w:r>
    </w:p>
  </w:footnote>
  <w:footnote w:type="continuationSeparator" w:id="0">
    <w:p w:rsidR="00B07FCC" w:rsidRDefault="00B07FCC" w:rsidP="000D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FCC" w:rsidRDefault="00B07FCC" w:rsidP="00576555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443"/>
  <w:displayHorizontalDrawingGridEvery w:val="0"/>
  <w:characterSpacingControl w:val="compressPunctuation"/>
  <w:hdrShapeDefaults>
    <o:shapedefaults v:ext="edit" spidmax="624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D72"/>
    <w:rsid w:val="00001A1B"/>
    <w:rsid w:val="0001361E"/>
    <w:rsid w:val="000157FD"/>
    <w:rsid w:val="00021577"/>
    <w:rsid w:val="00033834"/>
    <w:rsid w:val="000367D9"/>
    <w:rsid w:val="0004094D"/>
    <w:rsid w:val="0006351C"/>
    <w:rsid w:val="0007289E"/>
    <w:rsid w:val="000733D6"/>
    <w:rsid w:val="000919A2"/>
    <w:rsid w:val="0009550A"/>
    <w:rsid w:val="000B4744"/>
    <w:rsid w:val="000C27EF"/>
    <w:rsid w:val="000C37E4"/>
    <w:rsid w:val="000D1193"/>
    <w:rsid w:val="000D20DC"/>
    <w:rsid w:val="000D2BAF"/>
    <w:rsid w:val="000F28F0"/>
    <w:rsid w:val="000F4A46"/>
    <w:rsid w:val="00100C12"/>
    <w:rsid w:val="001074BC"/>
    <w:rsid w:val="001113CF"/>
    <w:rsid w:val="00116ED3"/>
    <w:rsid w:val="0012109D"/>
    <w:rsid w:val="00150B0D"/>
    <w:rsid w:val="00157530"/>
    <w:rsid w:val="001740C4"/>
    <w:rsid w:val="00177FB3"/>
    <w:rsid w:val="00186A00"/>
    <w:rsid w:val="001A2DDA"/>
    <w:rsid w:val="001B4ECB"/>
    <w:rsid w:val="001C3D40"/>
    <w:rsid w:val="001D55A3"/>
    <w:rsid w:val="001E442C"/>
    <w:rsid w:val="001E636C"/>
    <w:rsid w:val="001F3B2E"/>
    <w:rsid w:val="002258C1"/>
    <w:rsid w:val="00225DD2"/>
    <w:rsid w:val="00233769"/>
    <w:rsid w:val="00233A21"/>
    <w:rsid w:val="00242424"/>
    <w:rsid w:val="0027642B"/>
    <w:rsid w:val="002878C7"/>
    <w:rsid w:val="002B13AB"/>
    <w:rsid w:val="002B2B33"/>
    <w:rsid w:val="002C250D"/>
    <w:rsid w:val="002D4544"/>
    <w:rsid w:val="002D6EDB"/>
    <w:rsid w:val="002E4809"/>
    <w:rsid w:val="002F03E7"/>
    <w:rsid w:val="00307274"/>
    <w:rsid w:val="00310B25"/>
    <w:rsid w:val="003139F2"/>
    <w:rsid w:val="00314914"/>
    <w:rsid w:val="0032024D"/>
    <w:rsid w:val="00340F6C"/>
    <w:rsid w:val="00345278"/>
    <w:rsid w:val="00380712"/>
    <w:rsid w:val="0038253A"/>
    <w:rsid w:val="003A25DA"/>
    <w:rsid w:val="003A3638"/>
    <w:rsid w:val="003C2B5B"/>
    <w:rsid w:val="003D273D"/>
    <w:rsid w:val="003D4835"/>
    <w:rsid w:val="003F0BAA"/>
    <w:rsid w:val="003F65C0"/>
    <w:rsid w:val="0041430E"/>
    <w:rsid w:val="0042066C"/>
    <w:rsid w:val="004300D3"/>
    <w:rsid w:val="00431F5C"/>
    <w:rsid w:val="00481EDC"/>
    <w:rsid w:val="004822CF"/>
    <w:rsid w:val="00491B7D"/>
    <w:rsid w:val="004930BC"/>
    <w:rsid w:val="0049325C"/>
    <w:rsid w:val="004B335C"/>
    <w:rsid w:val="004C1CBB"/>
    <w:rsid w:val="004C2BE1"/>
    <w:rsid w:val="004C6791"/>
    <w:rsid w:val="004F0446"/>
    <w:rsid w:val="004F682D"/>
    <w:rsid w:val="00525CA8"/>
    <w:rsid w:val="00530F28"/>
    <w:rsid w:val="00536FEC"/>
    <w:rsid w:val="005447D8"/>
    <w:rsid w:val="005662E0"/>
    <w:rsid w:val="005727EF"/>
    <w:rsid w:val="00576555"/>
    <w:rsid w:val="0059393F"/>
    <w:rsid w:val="005A3D66"/>
    <w:rsid w:val="005B5B86"/>
    <w:rsid w:val="005D18CE"/>
    <w:rsid w:val="005D23F3"/>
    <w:rsid w:val="005D2513"/>
    <w:rsid w:val="005E2D7A"/>
    <w:rsid w:val="005E5490"/>
    <w:rsid w:val="005F6E83"/>
    <w:rsid w:val="00602C43"/>
    <w:rsid w:val="00615243"/>
    <w:rsid w:val="00633CFC"/>
    <w:rsid w:val="0063779C"/>
    <w:rsid w:val="00641DF2"/>
    <w:rsid w:val="00652492"/>
    <w:rsid w:val="00657FDB"/>
    <w:rsid w:val="00662FAC"/>
    <w:rsid w:val="006643A5"/>
    <w:rsid w:val="00671931"/>
    <w:rsid w:val="00673EDD"/>
    <w:rsid w:val="00675433"/>
    <w:rsid w:val="00680CA5"/>
    <w:rsid w:val="00696C7C"/>
    <w:rsid w:val="00696EF3"/>
    <w:rsid w:val="006971BE"/>
    <w:rsid w:val="006B06AC"/>
    <w:rsid w:val="006B53D3"/>
    <w:rsid w:val="006B5776"/>
    <w:rsid w:val="006C36F5"/>
    <w:rsid w:val="006C70E5"/>
    <w:rsid w:val="006D2910"/>
    <w:rsid w:val="006E2442"/>
    <w:rsid w:val="006F037B"/>
    <w:rsid w:val="006F6533"/>
    <w:rsid w:val="00704F93"/>
    <w:rsid w:val="00715570"/>
    <w:rsid w:val="00715B91"/>
    <w:rsid w:val="00716163"/>
    <w:rsid w:val="00730721"/>
    <w:rsid w:val="00737764"/>
    <w:rsid w:val="00753C90"/>
    <w:rsid w:val="00755657"/>
    <w:rsid w:val="00775671"/>
    <w:rsid w:val="0077779C"/>
    <w:rsid w:val="007809D1"/>
    <w:rsid w:val="00780EA4"/>
    <w:rsid w:val="00784C32"/>
    <w:rsid w:val="00797733"/>
    <w:rsid w:val="007B0A7D"/>
    <w:rsid w:val="007C6D54"/>
    <w:rsid w:val="007E4A12"/>
    <w:rsid w:val="00803304"/>
    <w:rsid w:val="0081320F"/>
    <w:rsid w:val="00831CA1"/>
    <w:rsid w:val="00843A3E"/>
    <w:rsid w:val="00846CA2"/>
    <w:rsid w:val="00847AC8"/>
    <w:rsid w:val="00850926"/>
    <w:rsid w:val="008556BE"/>
    <w:rsid w:val="00856BC7"/>
    <w:rsid w:val="008626C5"/>
    <w:rsid w:val="00864EFF"/>
    <w:rsid w:val="0086631B"/>
    <w:rsid w:val="00871D2D"/>
    <w:rsid w:val="00873AB2"/>
    <w:rsid w:val="00882110"/>
    <w:rsid w:val="0089242B"/>
    <w:rsid w:val="008A282A"/>
    <w:rsid w:val="008C1EBA"/>
    <w:rsid w:val="008D3C9C"/>
    <w:rsid w:val="008D5ED0"/>
    <w:rsid w:val="008D7097"/>
    <w:rsid w:val="008F0238"/>
    <w:rsid w:val="008F3592"/>
    <w:rsid w:val="0091344B"/>
    <w:rsid w:val="0092050A"/>
    <w:rsid w:val="00920F32"/>
    <w:rsid w:val="00924468"/>
    <w:rsid w:val="0093303C"/>
    <w:rsid w:val="00940C91"/>
    <w:rsid w:val="00970DDD"/>
    <w:rsid w:val="0097305C"/>
    <w:rsid w:val="00976D9B"/>
    <w:rsid w:val="00985225"/>
    <w:rsid w:val="00993C73"/>
    <w:rsid w:val="009B6670"/>
    <w:rsid w:val="009C57A8"/>
    <w:rsid w:val="009C6FE3"/>
    <w:rsid w:val="009C765F"/>
    <w:rsid w:val="009E468D"/>
    <w:rsid w:val="009E49A1"/>
    <w:rsid w:val="009E5D6E"/>
    <w:rsid w:val="009F161F"/>
    <w:rsid w:val="00A002E7"/>
    <w:rsid w:val="00A0728E"/>
    <w:rsid w:val="00A13E9A"/>
    <w:rsid w:val="00A1733F"/>
    <w:rsid w:val="00A20B3C"/>
    <w:rsid w:val="00A21E97"/>
    <w:rsid w:val="00A23936"/>
    <w:rsid w:val="00A45A2A"/>
    <w:rsid w:val="00A629E4"/>
    <w:rsid w:val="00A63C0E"/>
    <w:rsid w:val="00A65B1B"/>
    <w:rsid w:val="00A7093E"/>
    <w:rsid w:val="00A80EAC"/>
    <w:rsid w:val="00A8515C"/>
    <w:rsid w:val="00A8662C"/>
    <w:rsid w:val="00A86B08"/>
    <w:rsid w:val="00A90D72"/>
    <w:rsid w:val="00A90E70"/>
    <w:rsid w:val="00AD1D46"/>
    <w:rsid w:val="00AD3E01"/>
    <w:rsid w:val="00AE5A24"/>
    <w:rsid w:val="00AF1A01"/>
    <w:rsid w:val="00B07FCC"/>
    <w:rsid w:val="00B12D26"/>
    <w:rsid w:val="00B4121F"/>
    <w:rsid w:val="00B5173C"/>
    <w:rsid w:val="00B54EB3"/>
    <w:rsid w:val="00B571F5"/>
    <w:rsid w:val="00B63D87"/>
    <w:rsid w:val="00B67E96"/>
    <w:rsid w:val="00B736C3"/>
    <w:rsid w:val="00B92691"/>
    <w:rsid w:val="00B9758C"/>
    <w:rsid w:val="00BB0B28"/>
    <w:rsid w:val="00BB27AF"/>
    <w:rsid w:val="00BB556D"/>
    <w:rsid w:val="00BC300E"/>
    <w:rsid w:val="00BD025D"/>
    <w:rsid w:val="00C06681"/>
    <w:rsid w:val="00C07F53"/>
    <w:rsid w:val="00C229EA"/>
    <w:rsid w:val="00C27B2F"/>
    <w:rsid w:val="00C343A1"/>
    <w:rsid w:val="00C40F98"/>
    <w:rsid w:val="00C456C4"/>
    <w:rsid w:val="00C55EBA"/>
    <w:rsid w:val="00C729CB"/>
    <w:rsid w:val="00C9122A"/>
    <w:rsid w:val="00C9532B"/>
    <w:rsid w:val="00C9715B"/>
    <w:rsid w:val="00CA3151"/>
    <w:rsid w:val="00CE7D70"/>
    <w:rsid w:val="00CF1644"/>
    <w:rsid w:val="00D271FD"/>
    <w:rsid w:val="00D30C77"/>
    <w:rsid w:val="00D317E0"/>
    <w:rsid w:val="00D33757"/>
    <w:rsid w:val="00D3563C"/>
    <w:rsid w:val="00D50D61"/>
    <w:rsid w:val="00D541B3"/>
    <w:rsid w:val="00D7072E"/>
    <w:rsid w:val="00D71D4C"/>
    <w:rsid w:val="00D73A4C"/>
    <w:rsid w:val="00D8685D"/>
    <w:rsid w:val="00D90527"/>
    <w:rsid w:val="00DB3A6A"/>
    <w:rsid w:val="00DB6898"/>
    <w:rsid w:val="00DB6EF8"/>
    <w:rsid w:val="00DC149A"/>
    <w:rsid w:val="00DC3E95"/>
    <w:rsid w:val="00DD0E30"/>
    <w:rsid w:val="00DD2E75"/>
    <w:rsid w:val="00DE3DEC"/>
    <w:rsid w:val="00DE4AB9"/>
    <w:rsid w:val="00DF20FC"/>
    <w:rsid w:val="00DF7612"/>
    <w:rsid w:val="00E002CE"/>
    <w:rsid w:val="00E12713"/>
    <w:rsid w:val="00E13E40"/>
    <w:rsid w:val="00E31CE2"/>
    <w:rsid w:val="00E3545F"/>
    <w:rsid w:val="00E37EC3"/>
    <w:rsid w:val="00E50E8E"/>
    <w:rsid w:val="00E660D3"/>
    <w:rsid w:val="00E72C13"/>
    <w:rsid w:val="00E760AA"/>
    <w:rsid w:val="00E8161B"/>
    <w:rsid w:val="00E87824"/>
    <w:rsid w:val="00E94999"/>
    <w:rsid w:val="00EA4EEB"/>
    <w:rsid w:val="00EF68DD"/>
    <w:rsid w:val="00F009F1"/>
    <w:rsid w:val="00F00A3B"/>
    <w:rsid w:val="00F12ABD"/>
    <w:rsid w:val="00F14D56"/>
    <w:rsid w:val="00F1640E"/>
    <w:rsid w:val="00F16756"/>
    <w:rsid w:val="00F237DD"/>
    <w:rsid w:val="00F317AA"/>
    <w:rsid w:val="00F37038"/>
    <w:rsid w:val="00F4567F"/>
    <w:rsid w:val="00F45E18"/>
    <w:rsid w:val="00F52B97"/>
    <w:rsid w:val="00F5709A"/>
    <w:rsid w:val="00F65CB9"/>
    <w:rsid w:val="00F7169D"/>
    <w:rsid w:val="00F74114"/>
    <w:rsid w:val="00F805D8"/>
    <w:rsid w:val="00F86CF1"/>
    <w:rsid w:val="00FA093C"/>
    <w:rsid w:val="00FA3C7D"/>
    <w:rsid w:val="00FA45A4"/>
    <w:rsid w:val="00FA7D96"/>
    <w:rsid w:val="00FC604D"/>
    <w:rsid w:val="00FC6317"/>
    <w:rsid w:val="00FF72B3"/>
    <w:rsid w:val="00FF7E1F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C54E2E7"/>
  <w15:docId w15:val="{668B0204-27C8-40C9-A5F2-2B7B0C8D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英語"/>
    <w:basedOn w:val="a"/>
    <w:rsid w:val="009B6670"/>
    <w:rPr>
      <w:rFonts w:ascii="Times New Roman" w:eastAsia="ＭＳ 明朝" w:hAnsi="Times New Roman" w:cs="Times New Roman"/>
      <w:szCs w:val="21"/>
    </w:rPr>
  </w:style>
  <w:style w:type="paragraph" w:styleId="a5">
    <w:name w:val="Note Heading"/>
    <w:basedOn w:val="a"/>
    <w:next w:val="a"/>
    <w:link w:val="a6"/>
    <w:rsid w:val="005D23F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5D23F3"/>
    <w:rPr>
      <w:rFonts w:ascii="Century" w:eastAsia="ＭＳ 明朝" w:hAnsi="Century" w:cs="Times New Roman"/>
      <w:szCs w:val="21"/>
    </w:rPr>
  </w:style>
  <w:style w:type="paragraph" w:styleId="Web">
    <w:name w:val="Normal (Web)"/>
    <w:basedOn w:val="a"/>
    <w:rsid w:val="00A86B08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rsid w:val="00AD3E0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8">
    <w:name w:val="結語 (文字)"/>
    <w:basedOn w:val="a0"/>
    <w:link w:val="a7"/>
    <w:uiPriority w:val="99"/>
    <w:rsid w:val="00AD3E0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BAF"/>
  </w:style>
  <w:style w:type="paragraph" w:styleId="ab">
    <w:name w:val="footer"/>
    <w:basedOn w:val="a"/>
    <w:link w:val="ac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BAF"/>
  </w:style>
  <w:style w:type="paragraph" w:styleId="ad">
    <w:name w:val="Balloon Text"/>
    <w:basedOn w:val="a"/>
    <w:link w:val="ae"/>
    <w:uiPriority w:val="99"/>
    <w:semiHidden/>
    <w:unhideWhenUsed/>
    <w:rsid w:val="00777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7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5266-3B24-4D5E-8D7C-B03C1086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598BAE47.dotm</Template>
  <TotalTime>497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KEIYAKU</dc:creator>
  <cp:keywords/>
  <dc:description/>
  <cp:lastModifiedBy>岸原 佐起</cp:lastModifiedBy>
  <cp:revision>132</cp:revision>
  <cp:lastPrinted>2022-11-07T01:54:00Z</cp:lastPrinted>
  <dcterms:created xsi:type="dcterms:W3CDTF">2013-11-20T06:11:00Z</dcterms:created>
  <dcterms:modified xsi:type="dcterms:W3CDTF">2022-12-07T00:16:00Z</dcterms:modified>
</cp:coreProperties>
</file>