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208B" w14:textId="3141EBA6" w:rsidR="00685DA9" w:rsidRPr="00685DA9" w:rsidRDefault="00685DA9" w:rsidP="002704B3">
      <w:pPr>
        <w:jc w:val="left"/>
        <w:rPr>
          <w:rFonts w:ascii="ＭＳ 明朝" w:eastAsia="ＭＳ 明朝" w:hAnsi="ＭＳ 明朝"/>
          <w:color w:val="000000"/>
          <w:szCs w:val="21"/>
        </w:rPr>
      </w:pPr>
      <w:bookmarkStart w:id="0" w:name="_Hlk97889287"/>
      <w:r w:rsidRPr="00685DA9">
        <w:rPr>
          <w:rFonts w:ascii="ＭＳ 明朝" w:eastAsia="ＭＳ 明朝" w:hAnsi="ＭＳ 明朝" w:hint="eastAsia"/>
          <w:color w:val="000000"/>
          <w:szCs w:val="21"/>
        </w:rPr>
        <w:t>様式第１号（第</w:t>
      </w:r>
      <w:r w:rsidR="0075468F">
        <w:rPr>
          <w:rFonts w:ascii="ＭＳ 明朝" w:eastAsia="ＭＳ 明朝" w:hAnsi="ＭＳ 明朝" w:hint="eastAsia"/>
          <w:color w:val="000000"/>
          <w:szCs w:val="21"/>
        </w:rPr>
        <w:t>６</w:t>
      </w:r>
      <w:r w:rsidRPr="00685DA9">
        <w:rPr>
          <w:rFonts w:ascii="ＭＳ 明朝" w:eastAsia="ＭＳ 明朝" w:hAnsi="ＭＳ 明朝" w:hint="eastAsia"/>
          <w:color w:val="000000"/>
          <w:szCs w:val="21"/>
        </w:rPr>
        <w:t>条関係）</w:t>
      </w:r>
    </w:p>
    <w:p w14:paraId="41A03CCD" w14:textId="7FC340FE" w:rsidR="00685DA9" w:rsidRPr="00685DA9" w:rsidRDefault="00685DA9" w:rsidP="00685DA9">
      <w:pPr>
        <w:ind w:firstLineChars="396" w:firstLine="898"/>
        <w:jc w:val="right"/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zCs w:val="21"/>
        </w:rPr>
        <w:t>年　　月　　日</w:t>
      </w:r>
    </w:p>
    <w:p w14:paraId="0A54C1FC" w14:textId="5505D473" w:rsidR="00685DA9" w:rsidRPr="00685DA9" w:rsidRDefault="00685DA9" w:rsidP="00685DA9">
      <w:pPr>
        <w:ind w:right="908"/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zCs w:val="21"/>
        </w:rPr>
        <w:t xml:space="preserve">　大和高田市長　宛</w:t>
      </w:r>
    </w:p>
    <w:p w14:paraId="70A2A3D4" w14:textId="6550F9A2" w:rsidR="00685DA9" w:rsidRPr="00685DA9" w:rsidRDefault="00685DA9" w:rsidP="00685DA9">
      <w:pPr>
        <w:ind w:leftChars="2400" w:left="5442"/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kern w:val="0"/>
          <w:szCs w:val="21"/>
        </w:rPr>
        <w:t>住所（所在地）</w:t>
      </w:r>
    </w:p>
    <w:p w14:paraId="2A740091" w14:textId="72751CFF" w:rsidR="00685DA9" w:rsidRPr="00685DA9" w:rsidRDefault="00685DA9" w:rsidP="00685DA9">
      <w:pPr>
        <w:ind w:leftChars="2400" w:left="5442"/>
        <w:rPr>
          <w:rFonts w:ascii="ＭＳ 明朝" w:eastAsia="ＭＳ 明朝" w:hAnsi="ＭＳ 明朝"/>
          <w:color w:val="000000"/>
          <w:szCs w:val="21"/>
        </w:rPr>
      </w:pPr>
      <w:r w:rsidRPr="009E4BBD">
        <w:rPr>
          <w:rFonts w:ascii="ＭＳ 明朝" w:eastAsia="ＭＳ 明朝" w:hAnsi="ＭＳ 明朝" w:hint="eastAsia"/>
          <w:color w:val="000000"/>
          <w:spacing w:val="60"/>
          <w:kern w:val="0"/>
          <w:szCs w:val="21"/>
          <w:fitText w:val="908" w:id="-1669585408"/>
        </w:rPr>
        <w:t>団体</w:t>
      </w:r>
      <w:r w:rsidRPr="009E4BBD">
        <w:rPr>
          <w:rFonts w:ascii="ＭＳ 明朝" w:eastAsia="ＭＳ 明朝" w:hAnsi="ＭＳ 明朝" w:hint="eastAsia"/>
          <w:color w:val="000000"/>
          <w:spacing w:val="15"/>
          <w:kern w:val="0"/>
          <w:szCs w:val="21"/>
          <w:fitText w:val="908" w:id="-1669585408"/>
        </w:rPr>
        <w:t>名</w:t>
      </w:r>
    </w:p>
    <w:p w14:paraId="3F467A97" w14:textId="2F5CA69C" w:rsidR="00685DA9" w:rsidRPr="00685DA9" w:rsidRDefault="00685DA9" w:rsidP="00685DA9">
      <w:pPr>
        <w:ind w:leftChars="2400" w:left="5442"/>
        <w:rPr>
          <w:rFonts w:ascii="ＭＳ 明朝" w:eastAsia="ＭＳ 明朝" w:hAnsi="ＭＳ 明朝"/>
          <w:color w:val="000000"/>
          <w:szCs w:val="21"/>
        </w:rPr>
      </w:pPr>
      <w:r w:rsidRPr="009E4BBD">
        <w:rPr>
          <w:rFonts w:ascii="ＭＳ 明朝" w:eastAsia="ＭＳ 明朝" w:hAnsi="ＭＳ 明朝" w:hint="eastAsia"/>
          <w:color w:val="000000"/>
          <w:spacing w:val="15"/>
          <w:kern w:val="0"/>
          <w:szCs w:val="21"/>
          <w:fitText w:val="908" w:id="-1669585407"/>
        </w:rPr>
        <w:t>代表者</w:t>
      </w:r>
      <w:r w:rsidRPr="009E4BBD">
        <w:rPr>
          <w:rFonts w:ascii="ＭＳ 明朝" w:eastAsia="ＭＳ 明朝" w:hAnsi="ＭＳ 明朝" w:hint="eastAsia"/>
          <w:color w:val="000000"/>
          <w:spacing w:val="-15"/>
          <w:kern w:val="0"/>
          <w:szCs w:val="21"/>
          <w:fitText w:val="908" w:id="-1669585407"/>
        </w:rPr>
        <w:t>名</w:t>
      </w:r>
      <w:r w:rsidRPr="00685DA9"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印</w:t>
      </w:r>
    </w:p>
    <w:p w14:paraId="0DD9CA60" w14:textId="685D7B4C" w:rsidR="00685DA9" w:rsidRPr="00685DA9" w:rsidRDefault="00685DA9" w:rsidP="00685DA9">
      <w:pPr>
        <w:ind w:leftChars="2400" w:left="5442"/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zCs w:val="21"/>
        </w:rPr>
        <w:t>（担当者名：　　　　　　　　　）</w:t>
      </w:r>
    </w:p>
    <w:p w14:paraId="77357E58" w14:textId="1DEA3ACA" w:rsidR="00685DA9" w:rsidRPr="00685DA9" w:rsidRDefault="00685DA9" w:rsidP="00685DA9">
      <w:pPr>
        <w:ind w:leftChars="2400" w:left="5442"/>
        <w:rPr>
          <w:rFonts w:ascii="ＭＳ 明朝" w:eastAsia="ＭＳ 明朝" w:hAnsi="ＭＳ 明朝"/>
          <w:color w:val="000000"/>
          <w:szCs w:val="21"/>
        </w:rPr>
      </w:pPr>
      <w:r w:rsidRPr="009E4BBD">
        <w:rPr>
          <w:rFonts w:ascii="ＭＳ 明朝" w:eastAsia="ＭＳ 明朝" w:hAnsi="ＭＳ 明朝" w:hint="eastAsia"/>
          <w:color w:val="000000"/>
          <w:spacing w:val="15"/>
          <w:kern w:val="0"/>
          <w:szCs w:val="21"/>
          <w:fitText w:val="908" w:id="-1669585406"/>
        </w:rPr>
        <w:t>電話番</w:t>
      </w:r>
      <w:r w:rsidRPr="009E4BBD">
        <w:rPr>
          <w:rFonts w:ascii="ＭＳ 明朝" w:eastAsia="ＭＳ 明朝" w:hAnsi="ＭＳ 明朝" w:hint="eastAsia"/>
          <w:color w:val="000000"/>
          <w:spacing w:val="-15"/>
          <w:kern w:val="0"/>
          <w:szCs w:val="21"/>
          <w:fitText w:val="908" w:id="-1669585406"/>
        </w:rPr>
        <w:t>号</w:t>
      </w:r>
    </w:p>
    <w:p w14:paraId="6BD194F0" w14:textId="1670AA64" w:rsidR="00685DA9" w:rsidRPr="00685DA9" w:rsidRDefault="00685DA9" w:rsidP="007B6C4C">
      <w:pPr>
        <w:jc w:val="center"/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zCs w:val="21"/>
        </w:rPr>
        <w:t>市民活動団体支援補助金交付申請書</w:t>
      </w:r>
    </w:p>
    <w:p w14:paraId="0D77E7A1" w14:textId="55B10972" w:rsidR="00685DA9" w:rsidRPr="00685DA9" w:rsidRDefault="00685DA9" w:rsidP="007B6C4C">
      <w:pPr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zCs w:val="21"/>
        </w:rPr>
        <w:t xml:space="preserve">　　大和高田市市民活動団体支援補助金の交付について、下記のとおり申請します。</w:t>
      </w:r>
    </w:p>
    <w:p w14:paraId="44C202DB" w14:textId="39DEFAC8" w:rsidR="00685DA9" w:rsidRPr="00685DA9" w:rsidRDefault="00685DA9" w:rsidP="007B6C4C">
      <w:pPr>
        <w:pStyle w:val="ac"/>
        <w:rPr>
          <w:rFonts w:ascii="ＭＳ 明朝" w:hAnsi="ＭＳ 明朝"/>
          <w:color w:val="000000"/>
          <w:szCs w:val="21"/>
        </w:rPr>
      </w:pPr>
      <w:r w:rsidRPr="00685DA9">
        <w:rPr>
          <w:rFonts w:ascii="ＭＳ 明朝" w:hAnsi="ＭＳ 明朝" w:hint="eastAsia"/>
          <w:color w:val="000000"/>
          <w:szCs w:val="21"/>
        </w:rPr>
        <w:t>記</w:t>
      </w:r>
    </w:p>
    <w:p w14:paraId="77A94E4F" w14:textId="12E276D6" w:rsidR="00685DA9" w:rsidRPr="0075174A" w:rsidRDefault="00685DA9" w:rsidP="00685DA9">
      <w:pPr>
        <w:rPr>
          <w:rFonts w:ascii="ＭＳ 明朝" w:eastAsia="ＭＳ 明朝" w:hAnsi="ＭＳ 明朝"/>
          <w:color w:val="000000"/>
          <w:szCs w:val="21"/>
          <w:u w:val="single"/>
        </w:rPr>
      </w:pPr>
      <w:r w:rsidRPr="0075174A">
        <w:rPr>
          <w:rFonts w:ascii="ＭＳ 明朝" w:eastAsia="ＭＳ 明朝" w:hAnsi="ＭＳ 明朝" w:hint="eastAsia"/>
          <w:color w:val="000000"/>
          <w:szCs w:val="21"/>
        </w:rPr>
        <w:t xml:space="preserve">１　</w:t>
      </w:r>
      <w:r w:rsidR="00352D51" w:rsidRPr="0075174A">
        <w:rPr>
          <w:rFonts w:ascii="ＭＳ 明朝" w:eastAsia="ＭＳ 明朝" w:hAnsi="ＭＳ 明朝" w:hint="eastAsia"/>
          <w:color w:val="000000"/>
          <w:szCs w:val="21"/>
        </w:rPr>
        <w:t>補助</w:t>
      </w:r>
      <w:r w:rsidR="007B6C4C" w:rsidRPr="0075174A">
        <w:rPr>
          <w:rFonts w:ascii="ＭＳ 明朝" w:eastAsia="ＭＳ 明朝" w:hAnsi="ＭＳ 明朝" w:hint="eastAsia"/>
          <w:color w:val="000000"/>
          <w:szCs w:val="21"/>
        </w:rPr>
        <w:t>対象</w:t>
      </w:r>
      <w:r w:rsidRPr="0075174A">
        <w:rPr>
          <w:rFonts w:ascii="ＭＳ 明朝" w:eastAsia="ＭＳ 明朝" w:hAnsi="ＭＳ 明朝" w:hint="eastAsia"/>
          <w:color w:val="000000"/>
          <w:szCs w:val="21"/>
        </w:rPr>
        <w:t>事業</w:t>
      </w:r>
      <w:r w:rsidR="007B6C4C" w:rsidRPr="0075174A">
        <w:rPr>
          <w:rFonts w:ascii="ＭＳ 明朝" w:eastAsia="ＭＳ 明朝" w:hAnsi="ＭＳ 明朝" w:hint="eastAsia"/>
          <w:color w:val="000000"/>
          <w:szCs w:val="21"/>
        </w:rPr>
        <w:t>の名称</w:t>
      </w:r>
    </w:p>
    <w:p w14:paraId="29B39589" w14:textId="77777777" w:rsidR="007B6C4C" w:rsidRPr="0075174A" w:rsidRDefault="007B6C4C" w:rsidP="00685DA9">
      <w:pPr>
        <w:rPr>
          <w:rFonts w:ascii="ＭＳ 明朝" w:eastAsia="ＭＳ 明朝" w:hAnsi="ＭＳ 明朝"/>
          <w:color w:val="000000"/>
          <w:szCs w:val="21"/>
        </w:rPr>
      </w:pPr>
    </w:p>
    <w:p w14:paraId="640B21A0" w14:textId="5CE93AF4" w:rsidR="007B6C4C" w:rsidRPr="0075174A" w:rsidRDefault="007B6C4C" w:rsidP="00685DA9">
      <w:pPr>
        <w:rPr>
          <w:rFonts w:ascii="ＭＳ 明朝" w:eastAsia="ＭＳ 明朝" w:hAnsi="ＭＳ 明朝"/>
          <w:color w:val="000000"/>
          <w:szCs w:val="21"/>
        </w:rPr>
      </w:pPr>
      <w:r w:rsidRPr="0075174A">
        <w:rPr>
          <w:rFonts w:ascii="ＭＳ 明朝" w:eastAsia="ＭＳ 明朝" w:hAnsi="ＭＳ 明朝" w:hint="eastAsia"/>
          <w:color w:val="000000"/>
          <w:szCs w:val="21"/>
        </w:rPr>
        <w:t>２　補助対象事業の概要</w:t>
      </w:r>
    </w:p>
    <w:p w14:paraId="6A407BA0" w14:textId="77777777" w:rsidR="007B6C4C" w:rsidRPr="0075174A" w:rsidRDefault="007B6C4C" w:rsidP="00685DA9">
      <w:pPr>
        <w:rPr>
          <w:rFonts w:ascii="ＭＳ 明朝" w:eastAsia="ＭＳ 明朝" w:hAnsi="ＭＳ 明朝"/>
          <w:color w:val="000000"/>
          <w:szCs w:val="21"/>
        </w:rPr>
      </w:pPr>
    </w:p>
    <w:p w14:paraId="352E3226" w14:textId="51152915" w:rsidR="00685DA9" w:rsidRPr="0075174A" w:rsidRDefault="007B6C4C" w:rsidP="007B6C4C">
      <w:pPr>
        <w:spacing w:line="60" w:lineRule="auto"/>
        <w:rPr>
          <w:rFonts w:ascii="ＭＳ 明朝" w:eastAsia="ＭＳ 明朝" w:hAnsi="ＭＳ 明朝"/>
          <w:color w:val="000000"/>
          <w:szCs w:val="21"/>
        </w:rPr>
      </w:pPr>
      <w:r w:rsidRPr="0075174A">
        <w:rPr>
          <w:rFonts w:ascii="ＭＳ 明朝" w:eastAsia="ＭＳ 明朝" w:hAnsi="ＭＳ 明朝" w:hint="eastAsia"/>
          <w:color w:val="000000"/>
          <w:szCs w:val="21"/>
        </w:rPr>
        <w:t>３</w:t>
      </w:r>
      <w:r w:rsidR="00685DA9" w:rsidRPr="0075174A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75174A">
        <w:rPr>
          <w:rFonts w:ascii="ＭＳ 明朝" w:eastAsia="ＭＳ 明朝" w:hAnsi="ＭＳ 明朝" w:hint="eastAsia"/>
          <w:color w:val="000000"/>
          <w:szCs w:val="21"/>
        </w:rPr>
        <w:t>補助対象事業</w:t>
      </w:r>
      <w:r w:rsidR="00685DA9" w:rsidRPr="0075174A">
        <w:rPr>
          <w:rFonts w:ascii="ＭＳ 明朝" w:eastAsia="ＭＳ 明朝" w:hAnsi="ＭＳ 明朝" w:hint="eastAsia"/>
          <w:color w:val="000000"/>
          <w:szCs w:val="21"/>
        </w:rPr>
        <w:t>実施予定期間</w:t>
      </w:r>
    </w:p>
    <w:p w14:paraId="4846A29D" w14:textId="66E7C5ED" w:rsidR="00685DA9" w:rsidRPr="0075174A" w:rsidRDefault="00685DA9" w:rsidP="007B6C4C">
      <w:pPr>
        <w:spacing w:line="60" w:lineRule="auto"/>
        <w:rPr>
          <w:rFonts w:ascii="ＭＳ 明朝" w:eastAsia="ＭＳ 明朝" w:hAnsi="ＭＳ 明朝"/>
          <w:color w:val="000000"/>
          <w:szCs w:val="21"/>
        </w:rPr>
      </w:pPr>
      <w:r w:rsidRPr="0075174A">
        <w:rPr>
          <w:rFonts w:ascii="ＭＳ 明朝" w:eastAsia="ＭＳ 明朝" w:hAnsi="ＭＳ 明朝" w:hint="eastAsia"/>
          <w:color w:val="000000"/>
          <w:szCs w:val="21"/>
        </w:rPr>
        <w:t xml:space="preserve">　　　　　　着手　　　　　　　年　　　　月　　　　日</w:t>
      </w:r>
    </w:p>
    <w:p w14:paraId="1392F63E" w14:textId="244ADAE9" w:rsidR="007B6C4C" w:rsidRPr="0075174A" w:rsidRDefault="00685DA9" w:rsidP="007B6C4C">
      <w:pPr>
        <w:spacing w:line="60" w:lineRule="auto"/>
        <w:rPr>
          <w:rFonts w:ascii="ＭＳ 明朝" w:eastAsia="ＭＳ 明朝" w:hAnsi="ＭＳ 明朝"/>
          <w:color w:val="000000"/>
          <w:szCs w:val="21"/>
        </w:rPr>
      </w:pPr>
      <w:r w:rsidRPr="0075174A">
        <w:rPr>
          <w:rFonts w:ascii="ＭＳ 明朝" w:eastAsia="ＭＳ 明朝" w:hAnsi="ＭＳ 明朝" w:hint="eastAsia"/>
          <w:color w:val="000000"/>
          <w:szCs w:val="21"/>
        </w:rPr>
        <w:t xml:space="preserve">　　　　　　完了　　　　　　　年　　　　月　　　　日</w:t>
      </w:r>
    </w:p>
    <w:p w14:paraId="1D2CA445" w14:textId="793FEBED" w:rsidR="007B6C4C" w:rsidRDefault="007B6C4C" w:rsidP="007B6C4C">
      <w:pPr>
        <w:spacing w:line="60" w:lineRule="auto"/>
        <w:rPr>
          <w:rFonts w:ascii="ＭＳ 明朝" w:eastAsia="ＭＳ 明朝" w:hAnsi="ＭＳ 明朝"/>
          <w:color w:val="000000"/>
          <w:szCs w:val="21"/>
        </w:rPr>
      </w:pPr>
      <w:r w:rsidRPr="0075174A">
        <w:rPr>
          <w:rFonts w:ascii="ＭＳ 明朝" w:eastAsia="ＭＳ 明朝" w:hAnsi="ＭＳ 明朝" w:hint="eastAsia"/>
          <w:color w:val="000000"/>
          <w:szCs w:val="21"/>
        </w:rPr>
        <w:t>４</w:t>
      </w:r>
      <w:r w:rsidR="002704B3" w:rsidRPr="0075174A">
        <w:rPr>
          <w:rFonts w:ascii="ＭＳ 明朝" w:eastAsia="ＭＳ 明朝" w:hAnsi="ＭＳ 明朝" w:hint="eastAsia"/>
          <w:color w:val="000000"/>
          <w:szCs w:val="21"/>
        </w:rPr>
        <w:t xml:space="preserve">　申請に係る補助対象事業の申請回数　　　　　　　回</w:t>
      </w:r>
    </w:p>
    <w:p w14:paraId="00AE4DAF" w14:textId="19CC0D43" w:rsidR="00685DA9" w:rsidRPr="00685DA9" w:rsidRDefault="007B6C4C" w:rsidP="007B6C4C">
      <w:pPr>
        <w:spacing w:line="60" w:lineRule="auto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５</w:t>
      </w:r>
      <w:r w:rsidR="00685DA9" w:rsidRPr="00685DA9">
        <w:rPr>
          <w:rFonts w:ascii="ＭＳ 明朝" w:eastAsia="ＭＳ 明朝" w:hAnsi="ＭＳ 明朝" w:hint="eastAsia"/>
          <w:color w:val="000000"/>
          <w:szCs w:val="21"/>
        </w:rPr>
        <w:t xml:space="preserve">　総事業費　　　　　</w:t>
      </w:r>
      <w:r w:rsidR="00685DA9" w:rsidRPr="00685DA9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金　　　　　　　　　　　　　</w:t>
      </w:r>
      <w:r w:rsidR="00685DA9" w:rsidRPr="00685DA9">
        <w:rPr>
          <w:rFonts w:ascii="ＭＳ 明朝" w:eastAsia="ＭＳ 明朝" w:hAnsi="ＭＳ 明朝" w:hint="eastAsia"/>
          <w:color w:val="000000"/>
          <w:szCs w:val="21"/>
        </w:rPr>
        <w:t>円</w:t>
      </w:r>
    </w:p>
    <w:p w14:paraId="6A732E20" w14:textId="51D5272A" w:rsidR="00685DA9" w:rsidRPr="00685DA9" w:rsidRDefault="007B6C4C" w:rsidP="007B6C4C">
      <w:pPr>
        <w:spacing w:line="60" w:lineRule="auto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６</w:t>
      </w:r>
      <w:r w:rsidR="00685DA9" w:rsidRPr="00685DA9">
        <w:rPr>
          <w:rFonts w:ascii="ＭＳ 明朝" w:eastAsia="ＭＳ 明朝" w:hAnsi="ＭＳ 明朝" w:hint="eastAsia"/>
          <w:color w:val="000000"/>
          <w:szCs w:val="21"/>
        </w:rPr>
        <w:t xml:space="preserve">　補助金交付申請額　</w:t>
      </w:r>
      <w:r w:rsidR="00685DA9" w:rsidRPr="00685DA9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金　　　　　　　　　　　　　</w:t>
      </w:r>
      <w:r w:rsidR="00685DA9" w:rsidRPr="00685DA9">
        <w:rPr>
          <w:rFonts w:ascii="ＭＳ 明朝" w:eastAsia="ＭＳ 明朝" w:hAnsi="ＭＳ 明朝" w:hint="eastAsia"/>
          <w:color w:val="000000"/>
          <w:szCs w:val="21"/>
        </w:rPr>
        <w:t>円</w:t>
      </w:r>
    </w:p>
    <w:p w14:paraId="5FBD77EF" w14:textId="2F375836" w:rsidR="00685DA9" w:rsidRPr="00685DA9" w:rsidRDefault="007B6C4C" w:rsidP="007B6C4C">
      <w:pPr>
        <w:spacing w:line="60" w:lineRule="auto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７</w:t>
      </w:r>
      <w:r w:rsidR="00685DA9" w:rsidRPr="00685DA9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="002704B3">
        <w:rPr>
          <w:rFonts w:ascii="ＭＳ 明朝" w:eastAsia="ＭＳ 明朝" w:hAnsi="ＭＳ 明朝" w:hint="eastAsia"/>
          <w:color w:val="000000"/>
          <w:szCs w:val="21"/>
        </w:rPr>
        <w:t>添付</w:t>
      </w:r>
      <w:r w:rsidR="00685DA9" w:rsidRPr="00685DA9">
        <w:rPr>
          <w:rFonts w:ascii="ＭＳ 明朝" w:eastAsia="ＭＳ 明朝" w:hAnsi="ＭＳ 明朝" w:hint="eastAsia"/>
          <w:color w:val="000000"/>
          <w:szCs w:val="21"/>
        </w:rPr>
        <w:t>書類</w:t>
      </w:r>
    </w:p>
    <w:p w14:paraId="28EB3FF5" w14:textId="555DFF8C" w:rsidR="002704B3" w:rsidRDefault="00685DA9" w:rsidP="007B6C4C">
      <w:pPr>
        <w:spacing w:line="60" w:lineRule="auto"/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="002704B3">
        <w:rPr>
          <w:rFonts w:ascii="ＭＳ 明朝" w:eastAsia="ＭＳ 明朝" w:hAnsi="ＭＳ 明朝" w:hint="eastAsia"/>
          <w:color w:val="000000"/>
          <w:szCs w:val="21"/>
        </w:rPr>
        <w:t>（１）　市民活動団体支援補助金団体概要調書（様式第２号）</w:t>
      </w:r>
    </w:p>
    <w:p w14:paraId="3F07FEFD" w14:textId="2053529F" w:rsidR="00A378E8" w:rsidRPr="00EB206D" w:rsidRDefault="00A378E8" w:rsidP="00A378E8">
      <w:pPr>
        <w:spacing w:line="60" w:lineRule="auto"/>
        <w:ind w:firstLineChars="100" w:firstLine="227"/>
        <w:rPr>
          <w:rFonts w:ascii="ＭＳ 明朝" w:eastAsia="ＭＳ 明朝" w:hAnsi="ＭＳ 明朝"/>
          <w:color w:val="000000"/>
          <w:szCs w:val="21"/>
        </w:rPr>
      </w:pPr>
      <w:r w:rsidRPr="00EB206D">
        <w:rPr>
          <w:rFonts w:ascii="ＭＳ 明朝" w:eastAsia="ＭＳ 明朝" w:hAnsi="ＭＳ 明朝" w:hint="eastAsia"/>
          <w:color w:val="000000"/>
          <w:szCs w:val="21"/>
        </w:rPr>
        <w:t xml:space="preserve">（２）　</w:t>
      </w:r>
      <w:r w:rsidR="003F7FEA">
        <w:rPr>
          <w:rFonts w:ascii="ＭＳ 明朝" w:eastAsia="ＭＳ 明朝" w:hAnsi="ＭＳ 明朝" w:hint="eastAsia"/>
          <w:color w:val="000000"/>
          <w:szCs w:val="21"/>
        </w:rPr>
        <w:t>定款、規約、会則</w:t>
      </w:r>
      <w:r>
        <w:rPr>
          <w:rFonts w:ascii="ＭＳ 明朝" w:eastAsia="ＭＳ 明朝" w:hAnsi="ＭＳ 明朝" w:hint="eastAsia"/>
          <w:color w:val="000000"/>
          <w:szCs w:val="21"/>
        </w:rPr>
        <w:t>等の写し</w:t>
      </w:r>
    </w:p>
    <w:p w14:paraId="30CE17B0" w14:textId="77777777" w:rsidR="00A378E8" w:rsidRPr="00EB206D" w:rsidRDefault="00A378E8" w:rsidP="00A378E8">
      <w:pPr>
        <w:spacing w:line="60" w:lineRule="auto"/>
        <w:ind w:leftChars="100" w:left="454" w:hangingChars="100" w:hanging="227"/>
        <w:rPr>
          <w:rFonts w:ascii="ＭＳ 明朝" w:eastAsia="ＭＳ 明朝" w:hAnsi="ＭＳ 明朝"/>
          <w:color w:val="000000"/>
          <w:szCs w:val="21"/>
        </w:rPr>
      </w:pPr>
      <w:r w:rsidRPr="00EB206D">
        <w:rPr>
          <w:rFonts w:ascii="ＭＳ 明朝" w:eastAsia="ＭＳ 明朝" w:hAnsi="ＭＳ 明朝" w:hint="eastAsia"/>
          <w:color w:val="000000"/>
          <w:szCs w:val="21"/>
        </w:rPr>
        <w:t>（３）　市民活動団体登録</w:t>
      </w:r>
      <w:r>
        <w:rPr>
          <w:rFonts w:ascii="ＭＳ 明朝" w:eastAsia="ＭＳ 明朝" w:hAnsi="ＭＳ 明朝" w:hint="eastAsia"/>
          <w:color w:val="000000"/>
          <w:szCs w:val="21"/>
        </w:rPr>
        <w:t>証</w:t>
      </w:r>
      <w:r w:rsidRPr="00EB206D">
        <w:rPr>
          <w:rFonts w:ascii="ＭＳ 明朝" w:eastAsia="ＭＳ 明朝" w:hAnsi="ＭＳ 明朝" w:hint="eastAsia"/>
          <w:color w:val="000000"/>
          <w:szCs w:val="21"/>
        </w:rPr>
        <w:t>の写し（大和高田市市民交流センター条例施行規則様式第</w:t>
      </w:r>
      <w:r>
        <w:rPr>
          <w:rFonts w:ascii="ＭＳ 明朝" w:eastAsia="ＭＳ 明朝" w:hAnsi="ＭＳ 明朝" w:hint="eastAsia"/>
          <w:color w:val="000000"/>
          <w:szCs w:val="21"/>
        </w:rPr>
        <w:t>２</w:t>
      </w:r>
      <w:r w:rsidRPr="00EB206D">
        <w:rPr>
          <w:rFonts w:ascii="ＭＳ 明朝" w:eastAsia="ＭＳ 明朝" w:hAnsi="ＭＳ 明朝" w:hint="eastAsia"/>
          <w:color w:val="000000"/>
          <w:szCs w:val="21"/>
        </w:rPr>
        <w:t>号）</w:t>
      </w:r>
    </w:p>
    <w:p w14:paraId="6D6F845D" w14:textId="4032D79C" w:rsidR="00A378E8" w:rsidRPr="00EB206D" w:rsidRDefault="00A378E8" w:rsidP="00A378E8">
      <w:pPr>
        <w:spacing w:line="60" w:lineRule="auto"/>
        <w:ind w:leftChars="100" w:left="454" w:hangingChars="100" w:hanging="227"/>
        <w:rPr>
          <w:rFonts w:ascii="ＭＳ 明朝" w:eastAsia="ＭＳ 明朝" w:hAnsi="ＭＳ 明朝"/>
          <w:color w:val="000000"/>
          <w:szCs w:val="21"/>
        </w:rPr>
      </w:pPr>
      <w:r w:rsidRPr="00EB206D">
        <w:rPr>
          <w:rFonts w:ascii="ＭＳ 明朝" w:eastAsia="ＭＳ 明朝" w:hAnsi="ＭＳ 明朝" w:hint="eastAsia"/>
          <w:color w:val="000000"/>
          <w:szCs w:val="21"/>
        </w:rPr>
        <w:t>（４）　事業実施計画書（様式第３号）</w:t>
      </w:r>
    </w:p>
    <w:p w14:paraId="6A35E449" w14:textId="77777777" w:rsidR="00A378E8" w:rsidRDefault="00A378E8" w:rsidP="00A378E8">
      <w:pPr>
        <w:spacing w:line="60" w:lineRule="auto"/>
        <w:ind w:firstLineChars="100" w:firstLine="227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（５）　</w:t>
      </w:r>
      <w:r w:rsidRPr="00EB206D">
        <w:rPr>
          <w:rFonts w:ascii="ＭＳ 明朝" w:eastAsia="ＭＳ 明朝" w:hAnsi="ＭＳ 明朝" w:hint="eastAsia"/>
          <w:color w:val="000000"/>
          <w:szCs w:val="21"/>
        </w:rPr>
        <w:t>収支予算書（様式第４号）</w:t>
      </w:r>
    </w:p>
    <w:p w14:paraId="54E8259B" w14:textId="3083B224" w:rsidR="00A378E8" w:rsidRDefault="00A378E8" w:rsidP="00A378E8">
      <w:pPr>
        <w:spacing w:line="60" w:lineRule="auto"/>
        <w:ind w:firstLineChars="100" w:firstLine="227"/>
        <w:rPr>
          <w:rFonts w:ascii="ＭＳ 明朝" w:eastAsia="ＭＳ 明朝" w:hAnsi="ＭＳ 明朝"/>
          <w:color w:val="000000"/>
          <w:szCs w:val="21"/>
        </w:rPr>
      </w:pPr>
      <w:r w:rsidRPr="00EB206D">
        <w:rPr>
          <w:rFonts w:ascii="ＭＳ 明朝" w:eastAsia="ＭＳ 明朝" w:hAnsi="ＭＳ 明朝" w:hint="eastAsia"/>
          <w:color w:val="000000"/>
          <w:szCs w:val="21"/>
        </w:rPr>
        <w:t>（</w:t>
      </w:r>
      <w:r>
        <w:rPr>
          <w:rFonts w:ascii="ＭＳ 明朝" w:eastAsia="ＭＳ 明朝" w:hAnsi="ＭＳ 明朝" w:hint="eastAsia"/>
          <w:color w:val="000000"/>
          <w:szCs w:val="21"/>
        </w:rPr>
        <w:t>６</w:t>
      </w:r>
      <w:r w:rsidRPr="00EB206D">
        <w:rPr>
          <w:rFonts w:ascii="ＭＳ 明朝" w:eastAsia="ＭＳ 明朝" w:hAnsi="ＭＳ 明朝" w:hint="eastAsia"/>
          <w:color w:val="000000"/>
          <w:szCs w:val="21"/>
        </w:rPr>
        <w:t>）　その他市長が必要と認める書類</w:t>
      </w:r>
    </w:p>
    <w:p w14:paraId="7770E6DB" w14:textId="56953A76" w:rsidR="002704B3" w:rsidRDefault="00685DA9" w:rsidP="007B6C4C">
      <w:pPr>
        <w:spacing w:line="60" w:lineRule="auto"/>
        <w:ind w:left="907" w:hangingChars="400" w:hanging="907"/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zCs w:val="21"/>
        </w:rPr>
        <w:t>（注）　この申請書及び添付する関係書類は、原則として</w:t>
      </w:r>
      <w:r w:rsidR="00DF1C7C">
        <w:rPr>
          <w:rFonts w:ascii="ＭＳ 明朝" w:eastAsia="ＭＳ 明朝" w:hAnsi="ＭＳ 明朝" w:hint="eastAsia"/>
          <w:color w:val="000000"/>
          <w:szCs w:val="21"/>
        </w:rPr>
        <w:t>全て</w:t>
      </w:r>
      <w:r w:rsidRPr="00685DA9">
        <w:rPr>
          <w:rFonts w:ascii="ＭＳ 明朝" w:eastAsia="ＭＳ 明朝" w:hAnsi="ＭＳ 明朝" w:hint="eastAsia"/>
          <w:color w:val="000000"/>
          <w:szCs w:val="21"/>
        </w:rPr>
        <w:t>片面印刷・Ａ４版サイズで提出すること。</w:t>
      </w:r>
      <w:bookmarkStart w:id="1" w:name="_GoBack"/>
      <w:bookmarkEnd w:id="1"/>
    </w:p>
    <w:bookmarkEnd w:id="0"/>
    <w:sectPr w:rsidR="002704B3" w:rsidSect="00211482">
      <w:footerReference w:type="default" r:id="rId8"/>
      <w:pgSz w:w="11906" w:h="16838" w:code="9"/>
      <w:pgMar w:top="1191" w:right="1418" w:bottom="1021" w:left="1418" w:header="720" w:footer="720" w:gutter="0"/>
      <w:cols w:space="720"/>
      <w:noEndnote/>
      <w:docGrid w:type="linesAndChars" w:linePitch="47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87283" w14:textId="77777777" w:rsidR="00BF5436" w:rsidRDefault="00BF5436">
      <w:r>
        <w:separator/>
      </w:r>
    </w:p>
  </w:endnote>
  <w:endnote w:type="continuationSeparator" w:id="0">
    <w:p w14:paraId="4906F1C6" w14:textId="77777777" w:rsidR="00BF5436" w:rsidRDefault="00BF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44CA" w14:textId="6B82BC0F" w:rsidR="00BF5436" w:rsidRDefault="00BF543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00382" w14:textId="77777777" w:rsidR="00BF5436" w:rsidRDefault="00BF5436">
      <w:r>
        <w:separator/>
      </w:r>
    </w:p>
  </w:footnote>
  <w:footnote w:type="continuationSeparator" w:id="0">
    <w:p w14:paraId="08E1B6D2" w14:textId="77777777" w:rsidR="00BF5436" w:rsidRDefault="00BF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E5720"/>
    <w:multiLevelType w:val="hybridMultilevel"/>
    <w:tmpl w:val="2612EB5A"/>
    <w:lvl w:ilvl="0" w:tplc="D200F51E">
      <w:start w:val="1"/>
      <w:numFmt w:val="decimalFullWidth"/>
      <w:lvlText w:val="(%1)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9A27F1"/>
    <w:multiLevelType w:val="hybridMultilevel"/>
    <w:tmpl w:val="138E8E1E"/>
    <w:lvl w:ilvl="0" w:tplc="A4724BCA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1F02C2"/>
    <w:multiLevelType w:val="hybridMultilevel"/>
    <w:tmpl w:val="16C291B4"/>
    <w:lvl w:ilvl="0" w:tplc="8AFA15D0">
      <w:start w:val="1"/>
      <w:numFmt w:val="decimal"/>
      <w:lvlText w:val="（%1）"/>
      <w:lvlJc w:val="left"/>
      <w:pPr>
        <w:ind w:left="525" w:hanging="52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47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6C"/>
    <w:rsid w:val="00003416"/>
    <w:rsid w:val="00024F2E"/>
    <w:rsid w:val="00047B13"/>
    <w:rsid w:val="00055484"/>
    <w:rsid w:val="00057E47"/>
    <w:rsid w:val="000757B2"/>
    <w:rsid w:val="00081AC5"/>
    <w:rsid w:val="0008316C"/>
    <w:rsid w:val="00091864"/>
    <w:rsid w:val="00097756"/>
    <w:rsid w:val="000B4F57"/>
    <w:rsid w:val="000C3BF5"/>
    <w:rsid w:val="000C3C77"/>
    <w:rsid w:val="000E4808"/>
    <w:rsid w:val="000E5743"/>
    <w:rsid w:val="000F2E6A"/>
    <w:rsid w:val="000F3AF8"/>
    <w:rsid w:val="00124A14"/>
    <w:rsid w:val="00134C44"/>
    <w:rsid w:val="00140C72"/>
    <w:rsid w:val="00151395"/>
    <w:rsid w:val="00161649"/>
    <w:rsid w:val="00163158"/>
    <w:rsid w:val="00170D5F"/>
    <w:rsid w:val="001762A0"/>
    <w:rsid w:val="0017654B"/>
    <w:rsid w:val="00181305"/>
    <w:rsid w:val="001814AF"/>
    <w:rsid w:val="00185B13"/>
    <w:rsid w:val="001A43C2"/>
    <w:rsid w:val="001A75BD"/>
    <w:rsid w:val="001B5A30"/>
    <w:rsid w:val="001D37A0"/>
    <w:rsid w:val="001D4725"/>
    <w:rsid w:val="001E436E"/>
    <w:rsid w:val="002007D5"/>
    <w:rsid w:val="0020660C"/>
    <w:rsid w:val="00206947"/>
    <w:rsid w:val="00210795"/>
    <w:rsid w:val="00211482"/>
    <w:rsid w:val="00211E2F"/>
    <w:rsid w:val="0022297E"/>
    <w:rsid w:val="00243CB2"/>
    <w:rsid w:val="0025194A"/>
    <w:rsid w:val="00252C2E"/>
    <w:rsid w:val="00254C43"/>
    <w:rsid w:val="00266287"/>
    <w:rsid w:val="00267D07"/>
    <w:rsid w:val="002704B3"/>
    <w:rsid w:val="00273768"/>
    <w:rsid w:val="002969C5"/>
    <w:rsid w:val="002A1211"/>
    <w:rsid w:val="002A1562"/>
    <w:rsid w:val="002A6EDA"/>
    <w:rsid w:val="002B0041"/>
    <w:rsid w:val="002B3F0A"/>
    <w:rsid w:val="002B57A7"/>
    <w:rsid w:val="002B7BC5"/>
    <w:rsid w:val="002E2DFD"/>
    <w:rsid w:val="002E66B6"/>
    <w:rsid w:val="002F7193"/>
    <w:rsid w:val="0030105C"/>
    <w:rsid w:val="003034CD"/>
    <w:rsid w:val="00304CAA"/>
    <w:rsid w:val="0031042D"/>
    <w:rsid w:val="00331123"/>
    <w:rsid w:val="003429B6"/>
    <w:rsid w:val="00351D79"/>
    <w:rsid w:val="00352D51"/>
    <w:rsid w:val="00354916"/>
    <w:rsid w:val="003568EC"/>
    <w:rsid w:val="0036117D"/>
    <w:rsid w:val="003662DA"/>
    <w:rsid w:val="00366934"/>
    <w:rsid w:val="00382883"/>
    <w:rsid w:val="00382A89"/>
    <w:rsid w:val="00384204"/>
    <w:rsid w:val="00396A44"/>
    <w:rsid w:val="00396A94"/>
    <w:rsid w:val="003A661E"/>
    <w:rsid w:val="003B4E95"/>
    <w:rsid w:val="003C3768"/>
    <w:rsid w:val="003C54DE"/>
    <w:rsid w:val="003D3FD4"/>
    <w:rsid w:val="003D717B"/>
    <w:rsid w:val="003E2870"/>
    <w:rsid w:val="003E5F35"/>
    <w:rsid w:val="003E6D62"/>
    <w:rsid w:val="003F7737"/>
    <w:rsid w:val="003F7FEA"/>
    <w:rsid w:val="0040045F"/>
    <w:rsid w:val="00407D01"/>
    <w:rsid w:val="00412702"/>
    <w:rsid w:val="00420BF2"/>
    <w:rsid w:val="00422999"/>
    <w:rsid w:val="0042608A"/>
    <w:rsid w:val="0043243F"/>
    <w:rsid w:val="00432778"/>
    <w:rsid w:val="00433703"/>
    <w:rsid w:val="00447B71"/>
    <w:rsid w:val="00483020"/>
    <w:rsid w:val="004904A4"/>
    <w:rsid w:val="004B76D2"/>
    <w:rsid w:val="004C22D9"/>
    <w:rsid w:val="004C2B85"/>
    <w:rsid w:val="004D566C"/>
    <w:rsid w:val="005139AB"/>
    <w:rsid w:val="00516737"/>
    <w:rsid w:val="00520AB9"/>
    <w:rsid w:val="00525816"/>
    <w:rsid w:val="00536317"/>
    <w:rsid w:val="0055383B"/>
    <w:rsid w:val="00553F56"/>
    <w:rsid w:val="00561745"/>
    <w:rsid w:val="005807E2"/>
    <w:rsid w:val="00582BB4"/>
    <w:rsid w:val="00590FE3"/>
    <w:rsid w:val="005A3391"/>
    <w:rsid w:val="005F49E8"/>
    <w:rsid w:val="00601139"/>
    <w:rsid w:val="00607FAC"/>
    <w:rsid w:val="00615FF2"/>
    <w:rsid w:val="00621C74"/>
    <w:rsid w:val="0062253B"/>
    <w:rsid w:val="006277CC"/>
    <w:rsid w:val="006340A6"/>
    <w:rsid w:val="00634A11"/>
    <w:rsid w:val="00637DCC"/>
    <w:rsid w:val="00643AD8"/>
    <w:rsid w:val="0064579E"/>
    <w:rsid w:val="0065562A"/>
    <w:rsid w:val="00665490"/>
    <w:rsid w:val="00671055"/>
    <w:rsid w:val="006778B4"/>
    <w:rsid w:val="00685DA9"/>
    <w:rsid w:val="00687C27"/>
    <w:rsid w:val="006914F7"/>
    <w:rsid w:val="00691618"/>
    <w:rsid w:val="00693791"/>
    <w:rsid w:val="006973ED"/>
    <w:rsid w:val="006976EF"/>
    <w:rsid w:val="006A72FB"/>
    <w:rsid w:val="006B0984"/>
    <w:rsid w:val="006D26B7"/>
    <w:rsid w:val="006D67B7"/>
    <w:rsid w:val="006E1637"/>
    <w:rsid w:val="006F3B18"/>
    <w:rsid w:val="007039A3"/>
    <w:rsid w:val="00704D6B"/>
    <w:rsid w:val="00710598"/>
    <w:rsid w:val="007108A1"/>
    <w:rsid w:val="00712C54"/>
    <w:rsid w:val="0071328B"/>
    <w:rsid w:val="00724855"/>
    <w:rsid w:val="007279F1"/>
    <w:rsid w:val="0073278D"/>
    <w:rsid w:val="007333BF"/>
    <w:rsid w:val="007377CD"/>
    <w:rsid w:val="0075174A"/>
    <w:rsid w:val="00752D04"/>
    <w:rsid w:val="0075468F"/>
    <w:rsid w:val="00757378"/>
    <w:rsid w:val="007614CD"/>
    <w:rsid w:val="0077706D"/>
    <w:rsid w:val="007803E1"/>
    <w:rsid w:val="007872A6"/>
    <w:rsid w:val="007927DC"/>
    <w:rsid w:val="007A0930"/>
    <w:rsid w:val="007A2A30"/>
    <w:rsid w:val="007B6C4C"/>
    <w:rsid w:val="007B78F8"/>
    <w:rsid w:val="007C67C4"/>
    <w:rsid w:val="007E6778"/>
    <w:rsid w:val="007E741D"/>
    <w:rsid w:val="007F27DD"/>
    <w:rsid w:val="007F4D96"/>
    <w:rsid w:val="007F5B28"/>
    <w:rsid w:val="008017F7"/>
    <w:rsid w:val="00802648"/>
    <w:rsid w:val="00804699"/>
    <w:rsid w:val="00805C15"/>
    <w:rsid w:val="00807BEB"/>
    <w:rsid w:val="0082587C"/>
    <w:rsid w:val="00827232"/>
    <w:rsid w:val="00833721"/>
    <w:rsid w:val="00836B28"/>
    <w:rsid w:val="00837995"/>
    <w:rsid w:val="00847CB8"/>
    <w:rsid w:val="0085033D"/>
    <w:rsid w:val="008552E8"/>
    <w:rsid w:val="00862301"/>
    <w:rsid w:val="00875418"/>
    <w:rsid w:val="00882D4D"/>
    <w:rsid w:val="00885BFF"/>
    <w:rsid w:val="008910FF"/>
    <w:rsid w:val="00896FB2"/>
    <w:rsid w:val="00897A47"/>
    <w:rsid w:val="008B67BC"/>
    <w:rsid w:val="008C7BE1"/>
    <w:rsid w:val="008D6A87"/>
    <w:rsid w:val="008E637B"/>
    <w:rsid w:val="008F4EBC"/>
    <w:rsid w:val="009044FD"/>
    <w:rsid w:val="00914EEC"/>
    <w:rsid w:val="00927C23"/>
    <w:rsid w:val="00940040"/>
    <w:rsid w:val="00942300"/>
    <w:rsid w:val="00950619"/>
    <w:rsid w:val="00964F39"/>
    <w:rsid w:val="009758AF"/>
    <w:rsid w:val="00982A88"/>
    <w:rsid w:val="0098308B"/>
    <w:rsid w:val="009952AF"/>
    <w:rsid w:val="009954D6"/>
    <w:rsid w:val="009A1ACC"/>
    <w:rsid w:val="009C485A"/>
    <w:rsid w:val="009C5F08"/>
    <w:rsid w:val="009C72F1"/>
    <w:rsid w:val="009D02FB"/>
    <w:rsid w:val="009D3E87"/>
    <w:rsid w:val="009E4BBD"/>
    <w:rsid w:val="009E757C"/>
    <w:rsid w:val="009F4A61"/>
    <w:rsid w:val="00A01586"/>
    <w:rsid w:val="00A07CB5"/>
    <w:rsid w:val="00A17F64"/>
    <w:rsid w:val="00A3483B"/>
    <w:rsid w:val="00A348BF"/>
    <w:rsid w:val="00A378E8"/>
    <w:rsid w:val="00A45C68"/>
    <w:rsid w:val="00A476F5"/>
    <w:rsid w:val="00A47B3F"/>
    <w:rsid w:val="00A55271"/>
    <w:rsid w:val="00A73AF8"/>
    <w:rsid w:val="00A766F4"/>
    <w:rsid w:val="00A833AF"/>
    <w:rsid w:val="00A8715F"/>
    <w:rsid w:val="00A87EE5"/>
    <w:rsid w:val="00A90AC4"/>
    <w:rsid w:val="00AA0372"/>
    <w:rsid w:val="00AB3F68"/>
    <w:rsid w:val="00AC1B00"/>
    <w:rsid w:val="00AD4663"/>
    <w:rsid w:val="00AE0440"/>
    <w:rsid w:val="00AE61A2"/>
    <w:rsid w:val="00AF0525"/>
    <w:rsid w:val="00AF2F3B"/>
    <w:rsid w:val="00AF46D9"/>
    <w:rsid w:val="00AF7AB6"/>
    <w:rsid w:val="00B00621"/>
    <w:rsid w:val="00B0538E"/>
    <w:rsid w:val="00B262A5"/>
    <w:rsid w:val="00B26FC2"/>
    <w:rsid w:val="00B34436"/>
    <w:rsid w:val="00B4525E"/>
    <w:rsid w:val="00B52272"/>
    <w:rsid w:val="00B56A54"/>
    <w:rsid w:val="00B60084"/>
    <w:rsid w:val="00B608AE"/>
    <w:rsid w:val="00B614DF"/>
    <w:rsid w:val="00B619F4"/>
    <w:rsid w:val="00B645BE"/>
    <w:rsid w:val="00B71A81"/>
    <w:rsid w:val="00B71CEB"/>
    <w:rsid w:val="00B73141"/>
    <w:rsid w:val="00B7610B"/>
    <w:rsid w:val="00B824B3"/>
    <w:rsid w:val="00B82B17"/>
    <w:rsid w:val="00B82D65"/>
    <w:rsid w:val="00B87B4F"/>
    <w:rsid w:val="00BA0D3E"/>
    <w:rsid w:val="00BA2BB1"/>
    <w:rsid w:val="00BB0579"/>
    <w:rsid w:val="00BB17D9"/>
    <w:rsid w:val="00BC1379"/>
    <w:rsid w:val="00BC4671"/>
    <w:rsid w:val="00BC7462"/>
    <w:rsid w:val="00BD31BA"/>
    <w:rsid w:val="00BD3D4D"/>
    <w:rsid w:val="00BF5436"/>
    <w:rsid w:val="00BF5B4F"/>
    <w:rsid w:val="00C00B6E"/>
    <w:rsid w:val="00C15277"/>
    <w:rsid w:val="00C1786B"/>
    <w:rsid w:val="00C21013"/>
    <w:rsid w:val="00C2560F"/>
    <w:rsid w:val="00C2715C"/>
    <w:rsid w:val="00C31451"/>
    <w:rsid w:val="00C33E84"/>
    <w:rsid w:val="00C40AA9"/>
    <w:rsid w:val="00C53775"/>
    <w:rsid w:val="00C54611"/>
    <w:rsid w:val="00C610C8"/>
    <w:rsid w:val="00C61B59"/>
    <w:rsid w:val="00C65C12"/>
    <w:rsid w:val="00C7226E"/>
    <w:rsid w:val="00C72BD8"/>
    <w:rsid w:val="00C86A20"/>
    <w:rsid w:val="00C901C7"/>
    <w:rsid w:val="00C90AC5"/>
    <w:rsid w:val="00C90DDA"/>
    <w:rsid w:val="00C91232"/>
    <w:rsid w:val="00C952DE"/>
    <w:rsid w:val="00CA465C"/>
    <w:rsid w:val="00CA4889"/>
    <w:rsid w:val="00CB20A3"/>
    <w:rsid w:val="00CC256D"/>
    <w:rsid w:val="00CC375C"/>
    <w:rsid w:val="00CD60CD"/>
    <w:rsid w:val="00CE3599"/>
    <w:rsid w:val="00CE61BA"/>
    <w:rsid w:val="00CF1B73"/>
    <w:rsid w:val="00CF6EF2"/>
    <w:rsid w:val="00D01BD1"/>
    <w:rsid w:val="00D12B37"/>
    <w:rsid w:val="00D371B2"/>
    <w:rsid w:val="00D3753C"/>
    <w:rsid w:val="00D436B2"/>
    <w:rsid w:val="00D552AC"/>
    <w:rsid w:val="00D60F59"/>
    <w:rsid w:val="00D6441D"/>
    <w:rsid w:val="00D658E0"/>
    <w:rsid w:val="00D87850"/>
    <w:rsid w:val="00D96604"/>
    <w:rsid w:val="00DA4496"/>
    <w:rsid w:val="00DB4BD6"/>
    <w:rsid w:val="00DC55CB"/>
    <w:rsid w:val="00DD555D"/>
    <w:rsid w:val="00DD5A55"/>
    <w:rsid w:val="00DE2BAA"/>
    <w:rsid w:val="00DE4FAD"/>
    <w:rsid w:val="00DE73AD"/>
    <w:rsid w:val="00DF1C7C"/>
    <w:rsid w:val="00DF61B8"/>
    <w:rsid w:val="00E04149"/>
    <w:rsid w:val="00E04898"/>
    <w:rsid w:val="00E10C91"/>
    <w:rsid w:val="00E12208"/>
    <w:rsid w:val="00E243D8"/>
    <w:rsid w:val="00E379DD"/>
    <w:rsid w:val="00E429C4"/>
    <w:rsid w:val="00E42D3E"/>
    <w:rsid w:val="00E43C9E"/>
    <w:rsid w:val="00E47343"/>
    <w:rsid w:val="00E60CFE"/>
    <w:rsid w:val="00E85BEE"/>
    <w:rsid w:val="00E9175F"/>
    <w:rsid w:val="00E9373D"/>
    <w:rsid w:val="00E963B4"/>
    <w:rsid w:val="00EA2DC5"/>
    <w:rsid w:val="00EB5CA6"/>
    <w:rsid w:val="00EC5FD0"/>
    <w:rsid w:val="00EC768F"/>
    <w:rsid w:val="00ED0497"/>
    <w:rsid w:val="00F116FB"/>
    <w:rsid w:val="00F301CF"/>
    <w:rsid w:val="00F337E1"/>
    <w:rsid w:val="00F364A4"/>
    <w:rsid w:val="00F522D6"/>
    <w:rsid w:val="00F67E0E"/>
    <w:rsid w:val="00F71518"/>
    <w:rsid w:val="00F72D75"/>
    <w:rsid w:val="00F73909"/>
    <w:rsid w:val="00F810BE"/>
    <w:rsid w:val="00F87A66"/>
    <w:rsid w:val="00F97BE2"/>
    <w:rsid w:val="00FA761C"/>
    <w:rsid w:val="00FB30BF"/>
    <w:rsid w:val="00FB7E59"/>
    <w:rsid w:val="00FD15C5"/>
    <w:rsid w:val="00FD1FDD"/>
    <w:rsid w:val="00FD291E"/>
    <w:rsid w:val="00FD67A0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54059"/>
  <w14:defaultImageDpi w14:val="0"/>
  <w15:docId w15:val="{B60ABEF2-9CDC-4859-BBE9-FCF59E5A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6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608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8715F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A8715F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A8715F"/>
  </w:style>
  <w:style w:type="paragraph" w:styleId="a9">
    <w:name w:val="annotation subject"/>
    <w:basedOn w:val="a7"/>
    <w:next w:val="a7"/>
    <w:link w:val="aa"/>
    <w:uiPriority w:val="99"/>
    <w:semiHidden/>
    <w:unhideWhenUsed/>
    <w:rsid w:val="00A8715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8715F"/>
    <w:rPr>
      <w:b/>
      <w:bCs/>
    </w:rPr>
  </w:style>
  <w:style w:type="table" w:styleId="ab">
    <w:name w:val="Table Grid"/>
    <w:basedOn w:val="a1"/>
    <w:uiPriority w:val="39"/>
    <w:rsid w:val="00685DA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685DA9"/>
    <w:pPr>
      <w:jc w:val="center"/>
    </w:pPr>
    <w:rPr>
      <w:rFonts w:ascii="Century" w:eastAsia="ＭＳ 明朝" w:hAnsi="Century" w:cs="Times New Roman"/>
    </w:rPr>
  </w:style>
  <w:style w:type="character" w:customStyle="1" w:styleId="ad">
    <w:name w:val="記 (文字)"/>
    <w:basedOn w:val="a0"/>
    <w:link w:val="ac"/>
    <w:uiPriority w:val="99"/>
    <w:rsid w:val="00685DA9"/>
    <w:rPr>
      <w:rFonts w:ascii="Century" w:eastAsia="ＭＳ 明朝" w:hAnsi="Century" w:cs="Times New Roman"/>
    </w:rPr>
  </w:style>
  <w:style w:type="paragraph" w:styleId="ae">
    <w:name w:val="header"/>
    <w:basedOn w:val="a"/>
    <w:link w:val="af"/>
    <w:uiPriority w:val="99"/>
    <w:unhideWhenUsed/>
    <w:rsid w:val="00C546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54611"/>
  </w:style>
  <w:style w:type="paragraph" w:styleId="af0">
    <w:name w:val="footer"/>
    <w:basedOn w:val="a"/>
    <w:link w:val="af1"/>
    <w:uiPriority w:val="99"/>
    <w:unhideWhenUsed/>
    <w:rsid w:val="00C5461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54611"/>
  </w:style>
  <w:style w:type="paragraph" w:styleId="af2">
    <w:name w:val="Closing"/>
    <w:basedOn w:val="a"/>
    <w:link w:val="af3"/>
    <w:uiPriority w:val="99"/>
    <w:unhideWhenUsed/>
    <w:rsid w:val="008F4EBC"/>
    <w:pPr>
      <w:jc w:val="right"/>
    </w:pPr>
    <w:rPr>
      <w:rFonts w:ascii="ＭＳ 明朝" w:eastAsia="ＭＳ 明朝" w:hAnsi="ＭＳ 明朝"/>
      <w:color w:val="000000"/>
      <w:szCs w:val="21"/>
    </w:rPr>
  </w:style>
  <w:style w:type="character" w:customStyle="1" w:styleId="af3">
    <w:name w:val="結語 (文字)"/>
    <w:basedOn w:val="a0"/>
    <w:link w:val="af2"/>
    <w:uiPriority w:val="99"/>
    <w:rsid w:val="008F4EBC"/>
    <w:rPr>
      <w:rFonts w:ascii="ＭＳ 明朝" w:eastAsia="ＭＳ 明朝" w:hAnsi="ＭＳ 明朝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560E3-6E9C-4CBD-8310-D00820D4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4AF7ED46.dotm</Template>
  <TotalTime>0</TotalTime>
  <Pages>1</Pages>
  <Words>363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芳村 和啓</dc:creator>
  <cp:keywords/>
  <dc:description/>
  <cp:lastModifiedBy>上嶋 宏幸</cp:lastModifiedBy>
  <cp:revision>4</cp:revision>
  <cp:lastPrinted>2022-08-22T00:44:00Z</cp:lastPrinted>
  <dcterms:created xsi:type="dcterms:W3CDTF">2022-09-12T00:45:00Z</dcterms:created>
  <dcterms:modified xsi:type="dcterms:W3CDTF">2022-09-13T00:31:00Z</dcterms:modified>
</cp:coreProperties>
</file>