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4A841" w14:textId="42B04D68" w:rsidR="002704B3" w:rsidRPr="00EC768F" w:rsidRDefault="002704B3" w:rsidP="000E5743">
      <w:pPr>
        <w:widowControl/>
        <w:spacing w:line="60" w:lineRule="atLeast"/>
        <w:jc w:val="left"/>
        <w:rPr>
          <w:rFonts w:ascii="ＭＳ 明朝" w:eastAsia="ＭＳ 明朝" w:hAnsi="ＭＳ 明朝"/>
          <w:color w:val="000000"/>
          <w:szCs w:val="21"/>
        </w:rPr>
      </w:pPr>
      <w:bookmarkStart w:id="0" w:name="_Hlk97889287"/>
      <w:r w:rsidRPr="00EC768F">
        <w:rPr>
          <w:rFonts w:ascii="ＭＳ 明朝" w:eastAsia="ＭＳ 明朝" w:hAnsi="ＭＳ 明朝" w:hint="eastAsia"/>
          <w:color w:val="000000"/>
          <w:szCs w:val="21"/>
        </w:rPr>
        <w:t>様式第２号（第</w:t>
      </w:r>
      <w:r w:rsidR="000E5743">
        <w:rPr>
          <w:rFonts w:ascii="ＭＳ 明朝" w:eastAsia="ＭＳ 明朝" w:hAnsi="ＭＳ 明朝" w:hint="eastAsia"/>
          <w:color w:val="000000"/>
          <w:szCs w:val="21"/>
        </w:rPr>
        <w:t>６</w:t>
      </w:r>
      <w:r w:rsidRPr="00EC768F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14:paraId="350CAA5B" w14:textId="2F93523C" w:rsidR="002704B3" w:rsidRPr="00EC768F" w:rsidRDefault="002704B3" w:rsidP="000E5743">
      <w:pPr>
        <w:widowControl/>
        <w:spacing w:line="60" w:lineRule="atLeast"/>
        <w:jc w:val="center"/>
        <w:rPr>
          <w:rFonts w:ascii="ＭＳ 明朝" w:eastAsia="ＭＳ 明朝" w:hAnsi="ＭＳ 明朝"/>
          <w:color w:val="000000"/>
          <w:szCs w:val="21"/>
        </w:rPr>
      </w:pPr>
      <w:r w:rsidRPr="00EC768F">
        <w:rPr>
          <w:rFonts w:ascii="ＭＳ 明朝" w:eastAsia="ＭＳ 明朝" w:hAnsi="ＭＳ 明朝" w:hint="eastAsia"/>
          <w:color w:val="000000"/>
          <w:szCs w:val="21"/>
        </w:rPr>
        <w:t>市民活動団体支援補助金団体概要調書</w:t>
      </w:r>
    </w:p>
    <w:p w14:paraId="41C69413" w14:textId="176CE3BD" w:rsidR="002704B3" w:rsidRPr="00EC768F" w:rsidRDefault="002704B3" w:rsidP="000E5743">
      <w:pPr>
        <w:widowControl/>
        <w:spacing w:line="60" w:lineRule="atLeast"/>
        <w:jc w:val="left"/>
        <w:rPr>
          <w:rFonts w:ascii="ＭＳ 明朝" w:eastAsia="ＭＳ 明朝" w:hAnsi="ＭＳ 明朝"/>
          <w:color w:val="000000"/>
          <w:szCs w:val="21"/>
        </w:rPr>
      </w:pPr>
      <w:r w:rsidRPr="00EC768F">
        <w:rPr>
          <w:rFonts w:ascii="ＭＳ 明朝" w:eastAsia="ＭＳ 明朝" w:hAnsi="ＭＳ 明朝" w:hint="eastAsia"/>
          <w:color w:val="000000"/>
          <w:szCs w:val="21"/>
        </w:rPr>
        <w:t>１　団体の概要</w:t>
      </w:r>
    </w:p>
    <w:tbl>
      <w:tblPr>
        <w:tblStyle w:val="ab"/>
        <w:tblW w:w="8768" w:type="dxa"/>
        <w:jc w:val="center"/>
        <w:tblLook w:val="04A0" w:firstRow="1" w:lastRow="0" w:firstColumn="1" w:lastColumn="0" w:noHBand="0" w:noVBand="1"/>
      </w:tblPr>
      <w:tblGrid>
        <w:gridCol w:w="1737"/>
        <w:gridCol w:w="1566"/>
        <w:gridCol w:w="1742"/>
        <w:gridCol w:w="3723"/>
      </w:tblGrid>
      <w:tr w:rsidR="00950619" w:rsidRPr="00EC768F" w14:paraId="3B03B84C" w14:textId="77777777" w:rsidTr="00836B28">
        <w:trPr>
          <w:trHeight w:val="418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EAFC" w14:textId="1B049357" w:rsidR="00950619" w:rsidRPr="00EC768F" w:rsidRDefault="00950619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団体名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4BB57" w14:textId="19954401" w:rsidR="00950619" w:rsidRPr="00EC768F" w:rsidRDefault="00950619" w:rsidP="009506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0619" w:rsidRPr="00EC768F" w14:paraId="685F1E96" w14:textId="77777777" w:rsidTr="00836B28">
        <w:trPr>
          <w:trHeight w:val="21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CE64" w14:textId="78E66A1E" w:rsidR="00950619" w:rsidRPr="00EC768F" w:rsidRDefault="00950619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A0A" w14:textId="77777777" w:rsidR="00950619" w:rsidRPr="00EC768F" w:rsidRDefault="00950619" w:rsidP="009506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0619" w:rsidRPr="00EC768F" w14:paraId="3D2DE9DE" w14:textId="77777777" w:rsidTr="00836B28">
        <w:trPr>
          <w:trHeight w:val="44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065" w14:textId="0604B999" w:rsidR="000E5743" w:rsidRPr="00885BFF" w:rsidRDefault="000E5743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885BFF">
              <w:rPr>
                <w:rFonts w:ascii="ＭＳ 明朝" w:hAnsi="ＭＳ 明朝" w:hint="eastAsia"/>
                <w:w w:val="92"/>
                <w:sz w:val="21"/>
                <w:szCs w:val="21"/>
                <w:fitText w:val="1362" w:id="-1463014400"/>
              </w:rPr>
              <w:t>事務所の所在</w:t>
            </w:r>
            <w:r w:rsidRPr="00885BFF">
              <w:rPr>
                <w:rFonts w:ascii="ＭＳ 明朝" w:hAnsi="ＭＳ 明朝" w:hint="eastAsia"/>
                <w:spacing w:val="9"/>
                <w:w w:val="92"/>
                <w:sz w:val="21"/>
                <w:szCs w:val="21"/>
                <w:fitText w:val="1362" w:id="-1463014400"/>
              </w:rPr>
              <w:t>地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17EE" w14:textId="77777777" w:rsidR="00950619" w:rsidRPr="00EC768F" w:rsidRDefault="00950619" w:rsidP="00950619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50619" w:rsidRPr="00EC768F" w14:paraId="428DE881" w14:textId="77777777" w:rsidTr="00836B28">
        <w:trPr>
          <w:trHeight w:val="1126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D6EC" w14:textId="35319DCE" w:rsidR="00C901C7" w:rsidRPr="00836B28" w:rsidRDefault="00A87EE5" w:rsidP="002704B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定款</w:t>
            </w:r>
            <w:r w:rsidR="00950619" w:rsidRPr="00EC768F">
              <w:rPr>
                <w:rFonts w:ascii="ＭＳ 明朝" w:hAnsi="ＭＳ 明朝" w:hint="eastAsia"/>
              </w:rPr>
              <w:t>等に記載される活動の分野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0037" w14:textId="1C6AD94F" w:rsidR="00950619" w:rsidRPr="00EC768F" w:rsidRDefault="00950619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901C7" w:rsidRPr="00EC768F" w14:paraId="491D3083" w14:textId="77777777" w:rsidTr="00836B28">
        <w:trPr>
          <w:trHeight w:val="699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0EF" w14:textId="019FDBFF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設立年月日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DE25" w14:textId="7777777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13D" w14:textId="05585695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会員数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D12" w14:textId="52E3CAFE" w:rsidR="00C901C7" w:rsidRPr="00EC768F" w:rsidRDefault="00C901C7" w:rsidP="00C901C7">
            <w:pPr>
              <w:ind w:firstLineChars="500" w:firstLine="1134"/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名（　　年　　日現在）</w:t>
            </w:r>
          </w:p>
        </w:tc>
      </w:tr>
      <w:tr w:rsidR="00C901C7" w:rsidRPr="00EC768F" w14:paraId="32CEA00E" w14:textId="77777777" w:rsidTr="00836B28">
        <w:trPr>
          <w:trHeight w:val="56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3183" w14:textId="4C8945C0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ホームページ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26C2" w14:textId="7777777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D956" w14:textId="11011E4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2FDA" w14:textId="0A04B422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901C7" w:rsidRPr="00EC768F" w14:paraId="02025339" w14:textId="77777777" w:rsidTr="00836B28">
        <w:trPr>
          <w:trHeight w:val="565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BCEE" w14:textId="1263E61F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会報等の発行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960" w14:textId="1AD84777" w:rsidR="00C901C7" w:rsidRPr="00EC768F" w:rsidRDefault="00C901C7" w:rsidP="00C901C7">
            <w:pPr>
              <w:ind w:firstLineChars="200" w:firstLine="453"/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□有　（　　　回　　発行）　　　　　　　□無</w:t>
            </w:r>
          </w:p>
        </w:tc>
      </w:tr>
      <w:tr w:rsidR="00C901C7" w:rsidRPr="00EC768F" w14:paraId="5D2C0990" w14:textId="77777777" w:rsidTr="00836B28">
        <w:trPr>
          <w:trHeight w:val="1091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C225" w14:textId="093B1589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A87EE5">
              <w:rPr>
                <w:rFonts w:ascii="ＭＳ 明朝" w:hAnsi="ＭＳ 明朝" w:hint="eastAsia"/>
                <w:w w:val="92"/>
                <w:sz w:val="21"/>
                <w:szCs w:val="21"/>
                <w:fitText w:val="1362" w:id="-1463014144"/>
              </w:rPr>
              <w:t>団体の活動目</w:t>
            </w:r>
            <w:r w:rsidRPr="00A87EE5">
              <w:rPr>
                <w:rFonts w:ascii="ＭＳ 明朝" w:hAnsi="ＭＳ 明朝" w:hint="eastAsia"/>
                <w:spacing w:val="9"/>
                <w:w w:val="92"/>
                <w:sz w:val="21"/>
                <w:szCs w:val="21"/>
                <w:fitText w:val="1362" w:id="-1463014144"/>
              </w:rPr>
              <w:t>的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90F" w14:textId="7777777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901C7" w:rsidRPr="00EC768F" w14:paraId="1F6FA62B" w14:textId="77777777" w:rsidTr="00836B28">
        <w:trPr>
          <w:trHeight w:val="1133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378" w14:textId="5A5D1DCE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主な事業内容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F220" w14:textId="7777777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901C7" w:rsidRPr="00EC768F" w14:paraId="54FAC0D8" w14:textId="77777777" w:rsidTr="00836B28">
        <w:trPr>
          <w:trHeight w:val="979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0C09" w14:textId="77777777" w:rsidR="00EC768F" w:rsidRPr="00EC768F" w:rsidRDefault="00C901C7" w:rsidP="00EC768F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これまでの</w:t>
            </w:r>
          </w:p>
          <w:p w14:paraId="006DA011" w14:textId="7B958CAF" w:rsidR="00C901C7" w:rsidRPr="00EC768F" w:rsidRDefault="00C901C7" w:rsidP="002704B3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pacing w:val="26"/>
                <w:sz w:val="21"/>
                <w:szCs w:val="21"/>
                <w:fitText w:val="1519" w:id="-1554338559"/>
              </w:rPr>
              <w:t>主な活動実</w:t>
            </w:r>
            <w:r w:rsidRPr="00EC768F">
              <w:rPr>
                <w:rFonts w:ascii="ＭＳ 明朝" w:hAnsi="ＭＳ 明朝" w:hint="eastAsia"/>
                <w:sz w:val="21"/>
                <w:szCs w:val="21"/>
                <w:fitText w:val="1519" w:id="-1554338559"/>
              </w:rPr>
              <w:t>績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9ED" w14:textId="77777777" w:rsidR="00C901C7" w:rsidRPr="00EC768F" w:rsidRDefault="00C901C7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C768F" w:rsidRPr="00EC768F" w14:paraId="40D1FFB0" w14:textId="77777777" w:rsidTr="00836B28">
        <w:trPr>
          <w:trHeight w:val="1510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5590" w14:textId="634F52DB" w:rsidR="00EC768F" w:rsidRPr="00EC768F" w:rsidRDefault="00EC768F" w:rsidP="00EC768F">
            <w:pPr>
              <w:rPr>
                <w:rFonts w:ascii="ＭＳ 明朝" w:hAnsi="ＭＳ 明朝"/>
                <w:sz w:val="21"/>
                <w:szCs w:val="21"/>
              </w:rPr>
            </w:pPr>
            <w:r w:rsidRPr="00EC768F">
              <w:rPr>
                <w:rFonts w:ascii="ＭＳ 明朝" w:hAnsi="ＭＳ 明朝" w:hint="eastAsia"/>
                <w:sz w:val="21"/>
                <w:szCs w:val="21"/>
              </w:rPr>
              <w:t>団体の特徴、アピールしたいこと等</w:t>
            </w:r>
          </w:p>
        </w:tc>
        <w:tc>
          <w:tcPr>
            <w:tcW w:w="7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6015" w14:textId="77777777" w:rsidR="00EC768F" w:rsidRPr="00EC768F" w:rsidRDefault="00EC768F" w:rsidP="0095061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90CA097" w14:textId="398FFDC9" w:rsidR="00EC768F" w:rsidRDefault="00EC768F" w:rsidP="002704B3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  <w:r>
        <w:rPr>
          <w:rFonts w:ascii="ＭＳ 明朝" w:eastAsia="ＭＳ 明朝" w:hAnsi="ＭＳ 明朝" w:hint="eastAsia"/>
          <w:color w:val="000000"/>
          <w:szCs w:val="21"/>
        </w:rPr>
        <w:t>２　申請に係る連絡先</w:t>
      </w:r>
    </w:p>
    <w:tbl>
      <w:tblPr>
        <w:tblStyle w:val="ab"/>
        <w:tblW w:w="8789" w:type="dxa"/>
        <w:jc w:val="center"/>
        <w:tblLook w:val="04A0" w:firstRow="1" w:lastRow="0" w:firstColumn="1" w:lastColumn="0" w:noHBand="0" w:noVBand="1"/>
      </w:tblPr>
      <w:tblGrid>
        <w:gridCol w:w="1816"/>
        <w:gridCol w:w="680"/>
        <w:gridCol w:w="2300"/>
        <w:gridCol w:w="933"/>
        <w:gridCol w:w="3060"/>
      </w:tblGrid>
      <w:tr w:rsidR="00E429C4" w:rsidRPr="00EC768F" w14:paraId="069A5107" w14:textId="77777777" w:rsidTr="00A87EE5">
        <w:trPr>
          <w:trHeight w:val="50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3FA" w14:textId="42AD8B43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事務所連絡先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5D02" w14:textId="0A510E42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DF4F" w14:textId="77777777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B6A" w14:textId="1368B9F9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8C2" w14:textId="4C1A0255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429C4" w:rsidRPr="00EC768F" w14:paraId="048B5EC3" w14:textId="77777777" w:rsidTr="00A87EE5">
        <w:trPr>
          <w:trHeight w:val="265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20446" w14:textId="1FDEAA46" w:rsidR="00E429C4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連絡責任者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A34C" w14:textId="6F730F4A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</w:tr>
      <w:tr w:rsidR="00E429C4" w:rsidRPr="00EC768F" w14:paraId="47620A74" w14:textId="77777777" w:rsidTr="00A87EE5">
        <w:trPr>
          <w:trHeight w:val="791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CA1E5" w14:textId="77777777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96B9" w14:textId="6FCD2C2B" w:rsidR="00E429C4" w:rsidRPr="00C2715C" w:rsidRDefault="00E429C4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〒　　－</w:t>
            </w:r>
          </w:p>
        </w:tc>
      </w:tr>
      <w:tr w:rsidR="00C2715C" w:rsidRPr="00EC768F" w14:paraId="53115EFD" w14:textId="77777777" w:rsidTr="00A87EE5">
        <w:trPr>
          <w:trHeight w:val="416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7D66A" w14:textId="77777777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99B6" w14:textId="2FCFA1F1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F98" w14:textId="77777777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8316" w14:textId="7F4CB0F7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64EB" w14:textId="04CE3C57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15C" w:rsidRPr="00EC768F" w14:paraId="09F0E419" w14:textId="77777777" w:rsidTr="00A87EE5">
        <w:trPr>
          <w:trHeight w:val="416"/>
          <w:jc w:val="center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DEA1" w14:textId="13AC6D7E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DE88" w14:textId="77777777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15C" w:rsidRPr="00EC768F" w14:paraId="5D780D78" w14:textId="77777777" w:rsidTr="00A87EE5">
        <w:trPr>
          <w:trHeight w:val="416"/>
          <w:jc w:val="center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B3AA4" w14:textId="16DB585D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A87EE5">
              <w:rPr>
                <w:rFonts w:ascii="ＭＳ 明朝" w:hAnsi="ＭＳ 明朝" w:hint="eastAsia"/>
                <w:w w:val="81"/>
                <w:sz w:val="21"/>
                <w:szCs w:val="21"/>
                <w:fitText w:val="1362" w:id="-1463014143"/>
              </w:rPr>
              <w:t>連絡手段の優先</w:t>
            </w:r>
            <w:r w:rsidRPr="00A87EE5">
              <w:rPr>
                <w:rFonts w:ascii="ＭＳ 明朝" w:hAnsi="ＭＳ 明朝" w:hint="eastAsia"/>
                <w:spacing w:val="5"/>
                <w:w w:val="81"/>
                <w:sz w:val="21"/>
                <w:szCs w:val="21"/>
                <w:fitText w:val="1362" w:id="-1463014143"/>
              </w:rPr>
              <w:t>度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18AA" w14:textId="40C338CD" w:rsidR="00C2715C" w:rsidRPr="00C2715C" w:rsidRDefault="00C2715C" w:rsidP="00E429C4">
            <w:pPr>
              <w:rPr>
                <w:rFonts w:ascii="ＭＳ 明朝" w:hAnsi="ＭＳ 明朝"/>
                <w:sz w:val="21"/>
                <w:szCs w:val="21"/>
              </w:rPr>
            </w:pPr>
            <w:r w:rsidRPr="00C2715C">
              <w:rPr>
                <w:rFonts w:ascii="ＭＳ 明朝" w:hAnsi="ＭＳ 明朝" w:hint="eastAsia"/>
                <w:sz w:val="21"/>
                <w:szCs w:val="21"/>
              </w:rPr>
              <w:t>（　　）E-mail　　　（　　）FAX　　　（　　）郵送</w:t>
            </w:r>
          </w:p>
        </w:tc>
      </w:tr>
    </w:tbl>
    <w:p w14:paraId="27537CA0" w14:textId="028087E8" w:rsidR="00685DA9" w:rsidRPr="003568EC" w:rsidRDefault="00685DA9" w:rsidP="00E476B7">
      <w:pPr>
        <w:jc w:val="left"/>
        <w:rPr>
          <w:rFonts w:ascii="ＭＳ 明朝" w:eastAsia="ＭＳ 明朝" w:hAnsi="ＭＳ 明朝"/>
        </w:rPr>
      </w:pPr>
      <w:bookmarkStart w:id="1" w:name="_GoBack"/>
      <w:bookmarkEnd w:id="0"/>
      <w:bookmarkEnd w:id="1"/>
    </w:p>
    <w:sectPr w:rsidR="00685DA9" w:rsidRPr="003568EC" w:rsidSect="00E476B7">
      <w:footerReference w:type="default" r:id="rId8"/>
      <w:pgSz w:w="11906" w:h="16838" w:code="9"/>
      <w:pgMar w:top="1077" w:right="1418" w:bottom="1021" w:left="1418" w:header="720" w:footer="720" w:gutter="0"/>
      <w:cols w:space="720"/>
      <w:noEndnote/>
      <w:docGrid w:type="linesAndChars" w:linePitch="47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87283" w14:textId="77777777" w:rsidR="00BF5436" w:rsidRDefault="00BF5436">
      <w:r>
        <w:separator/>
      </w:r>
    </w:p>
  </w:endnote>
  <w:endnote w:type="continuationSeparator" w:id="0">
    <w:p w14:paraId="4906F1C6" w14:textId="77777777" w:rsidR="00BF5436" w:rsidRDefault="00BF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344CA" w14:textId="5594ADE5" w:rsidR="00BF5436" w:rsidRDefault="00BF543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00382" w14:textId="77777777" w:rsidR="00BF5436" w:rsidRDefault="00BF5436">
      <w:r>
        <w:separator/>
      </w:r>
    </w:p>
  </w:footnote>
  <w:footnote w:type="continuationSeparator" w:id="0">
    <w:p w14:paraId="08E1B6D2" w14:textId="77777777" w:rsidR="00BF5436" w:rsidRDefault="00BF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20"/>
    <w:multiLevelType w:val="hybridMultilevel"/>
    <w:tmpl w:val="2612EB5A"/>
    <w:lvl w:ilvl="0" w:tplc="D200F51E">
      <w:start w:val="1"/>
      <w:numFmt w:val="decimalFullWidth"/>
      <w:lvlText w:val="(%1)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9A27F1"/>
    <w:multiLevelType w:val="hybridMultilevel"/>
    <w:tmpl w:val="138E8E1E"/>
    <w:lvl w:ilvl="0" w:tplc="A4724BCA">
      <w:start w:val="1"/>
      <w:numFmt w:val="decimal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1F02C2"/>
    <w:multiLevelType w:val="hybridMultilevel"/>
    <w:tmpl w:val="16C291B4"/>
    <w:lvl w:ilvl="0" w:tplc="8AFA15D0">
      <w:start w:val="1"/>
      <w:numFmt w:val="decimal"/>
      <w:lvlText w:val="（%1）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227"/>
  <w:drawingGridVerticalSpacing w:val="47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6C"/>
    <w:rsid w:val="00003416"/>
    <w:rsid w:val="00024F2E"/>
    <w:rsid w:val="00047B13"/>
    <w:rsid w:val="00055484"/>
    <w:rsid w:val="00057E47"/>
    <w:rsid w:val="000757B2"/>
    <w:rsid w:val="00081AC5"/>
    <w:rsid w:val="0008316C"/>
    <w:rsid w:val="00091864"/>
    <w:rsid w:val="00097756"/>
    <w:rsid w:val="000B4F57"/>
    <w:rsid w:val="000C3BF5"/>
    <w:rsid w:val="000C3C77"/>
    <w:rsid w:val="000E4808"/>
    <w:rsid w:val="000E5743"/>
    <w:rsid w:val="000F2E6A"/>
    <w:rsid w:val="000F3AF8"/>
    <w:rsid w:val="00124A14"/>
    <w:rsid w:val="00134C44"/>
    <w:rsid w:val="00140C72"/>
    <w:rsid w:val="00151395"/>
    <w:rsid w:val="00161649"/>
    <w:rsid w:val="00163158"/>
    <w:rsid w:val="00170D5F"/>
    <w:rsid w:val="001762A0"/>
    <w:rsid w:val="0017654B"/>
    <w:rsid w:val="00181305"/>
    <w:rsid w:val="001814AF"/>
    <w:rsid w:val="00185B13"/>
    <w:rsid w:val="001A43C2"/>
    <w:rsid w:val="001A75BD"/>
    <w:rsid w:val="001B5A30"/>
    <w:rsid w:val="001D37A0"/>
    <w:rsid w:val="001D4725"/>
    <w:rsid w:val="002007D5"/>
    <w:rsid w:val="0020660C"/>
    <w:rsid w:val="00206947"/>
    <w:rsid w:val="00210795"/>
    <w:rsid w:val="00211482"/>
    <w:rsid w:val="00211E2F"/>
    <w:rsid w:val="0022297E"/>
    <w:rsid w:val="00243CB2"/>
    <w:rsid w:val="0025194A"/>
    <w:rsid w:val="00252C2E"/>
    <w:rsid w:val="00254C43"/>
    <w:rsid w:val="00266287"/>
    <w:rsid w:val="00267D07"/>
    <w:rsid w:val="002704B3"/>
    <w:rsid w:val="00273768"/>
    <w:rsid w:val="002969C5"/>
    <w:rsid w:val="002A1211"/>
    <w:rsid w:val="002A1562"/>
    <w:rsid w:val="002A6EDA"/>
    <w:rsid w:val="002B0041"/>
    <w:rsid w:val="002B3F0A"/>
    <w:rsid w:val="002B57A7"/>
    <w:rsid w:val="002B7BC5"/>
    <w:rsid w:val="002E2DFD"/>
    <w:rsid w:val="002E66B6"/>
    <w:rsid w:val="002F7193"/>
    <w:rsid w:val="0030105C"/>
    <w:rsid w:val="003034CD"/>
    <w:rsid w:val="00304CAA"/>
    <w:rsid w:val="0031042D"/>
    <w:rsid w:val="00331123"/>
    <w:rsid w:val="003429B6"/>
    <w:rsid w:val="00351D79"/>
    <w:rsid w:val="00352D51"/>
    <w:rsid w:val="00354916"/>
    <w:rsid w:val="003568EC"/>
    <w:rsid w:val="0036117D"/>
    <w:rsid w:val="003662DA"/>
    <w:rsid w:val="00366934"/>
    <w:rsid w:val="00382883"/>
    <w:rsid w:val="00382A89"/>
    <w:rsid w:val="00384204"/>
    <w:rsid w:val="00396A44"/>
    <w:rsid w:val="00396A94"/>
    <w:rsid w:val="003A661E"/>
    <w:rsid w:val="003B4E95"/>
    <w:rsid w:val="003C3768"/>
    <w:rsid w:val="003C54DE"/>
    <w:rsid w:val="003D3FD4"/>
    <w:rsid w:val="003D717B"/>
    <w:rsid w:val="003E2870"/>
    <w:rsid w:val="003E5F35"/>
    <w:rsid w:val="003E6D62"/>
    <w:rsid w:val="003F7737"/>
    <w:rsid w:val="003F7FEA"/>
    <w:rsid w:val="0040045F"/>
    <w:rsid w:val="00407D01"/>
    <w:rsid w:val="00412702"/>
    <w:rsid w:val="00420BF2"/>
    <w:rsid w:val="00422999"/>
    <w:rsid w:val="0042608A"/>
    <w:rsid w:val="0043243F"/>
    <w:rsid w:val="00432778"/>
    <w:rsid w:val="00433703"/>
    <w:rsid w:val="00447B71"/>
    <w:rsid w:val="00483020"/>
    <w:rsid w:val="004904A4"/>
    <w:rsid w:val="004B76D2"/>
    <w:rsid w:val="004C22D9"/>
    <w:rsid w:val="004C2B85"/>
    <w:rsid w:val="004D566C"/>
    <w:rsid w:val="005139AB"/>
    <w:rsid w:val="00516737"/>
    <w:rsid w:val="00520AB9"/>
    <w:rsid w:val="00525816"/>
    <w:rsid w:val="00536317"/>
    <w:rsid w:val="0055383B"/>
    <w:rsid w:val="00553F56"/>
    <w:rsid w:val="00561745"/>
    <w:rsid w:val="005807E2"/>
    <w:rsid w:val="00582BB4"/>
    <w:rsid w:val="00590FE3"/>
    <w:rsid w:val="005A3391"/>
    <w:rsid w:val="005C71F6"/>
    <w:rsid w:val="005F49E8"/>
    <w:rsid w:val="00601139"/>
    <w:rsid w:val="00607FAC"/>
    <w:rsid w:val="00615FF2"/>
    <w:rsid w:val="00621C74"/>
    <w:rsid w:val="0062253B"/>
    <w:rsid w:val="006277CC"/>
    <w:rsid w:val="006340A6"/>
    <w:rsid w:val="00634A11"/>
    <w:rsid w:val="00637DCC"/>
    <w:rsid w:val="00643AD8"/>
    <w:rsid w:val="0064579E"/>
    <w:rsid w:val="0065562A"/>
    <w:rsid w:val="00665490"/>
    <w:rsid w:val="00671055"/>
    <w:rsid w:val="006778B4"/>
    <w:rsid w:val="00685DA9"/>
    <w:rsid w:val="00687C27"/>
    <w:rsid w:val="006914F7"/>
    <w:rsid w:val="00691618"/>
    <w:rsid w:val="00693791"/>
    <w:rsid w:val="006973ED"/>
    <w:rsid w:val="006976EF"/>
    <w:rsid w:val="006A72FB"/>
    <w:rsid w:val="006B0984"/>
    <w:rsid w:val="006D26B7"/>
    <w:rsid w:val="006D67B7"/>
    <w:rsid w:val="006E1637"/>
    <w:rsid w:val="006F3B18"/>
    <w:rsid w:val="007039A3"/>
    <w:rsid w:val="00704D6B"/>
    <w:rsid w:val="00710598"/>
    <w:rsid w:val="007108A1"/>
    <w:rsid w:val="00712C54"/>
    <w:rsid w:val="0071328B"/>
    <w:rsid w:val="00724855"/>
    <w:rsid w:val="007279F1"/>
    <w:rsid w:val="0073278D"/>
    <w:rsid w:val="007333BF"/>
    <w:rsid w:val="007377CD"/>
    <w:rsid w:val="0075174A"/>
    <w:rsid w:val="00752D04"/>
    <w:rsid w:val="0075468F"/>
    <w:rsid w:val="00757378"/>
    <w:rsid w:val="007614CD"/>
    <w:rsid w:val="0077706D"/>
    <w:rsid w:val="007803E1"/>
    <w:rsid w:val="007872A6"/>
    <w:rsid w:val="007927DC"/>
    <w:rsid w:val="007A0930"/>
    <w:rsid w:val="007A2A30"/>
    <w:rsid w:val="007B6C4C"/>
    <w:rsid w:val="007B78F8"/>
    <w:rsid w:val="007C67C4"/>
    <w:rsid w:val="007E6778"/>
    <w:rsid w:val="007E741D"/>
    <w:rsid w:val="007F27DD"/>
    <w:rsid w:val="007F4D96"/>
    <w:rsid w:val="007F5B28"/>
    <w:rsid w:val="008017F7"/>
    <w:rsid w:val="00802648"/>
    <w:rsid w:val="00804699"/>
    <w:rsid w:val="00805C15"/>
    <w:rsid w:val="00807BEB"/>
    <w:rsid w:val="0082587C"/>
    <w:rsid w:val="00827232"/>
    <w:rsid w:val="00833721"/>
    <w:rsid w:val="00836B28"/>
    <w:rsid w:val="00837995"/>
    <w:rsid w:val="00847CB8"/>
    <w:rsid w:val="0085033D"/>
    <w:rsid w:val="008552E8"/>
    <w:rsid w:val="00862301"/>
    <w:rsid w:val="00875418"/>
    <w:rsid w:val="00882D4D"/>
    <w:rsid w:val="00885BFF"/>
    <w:rsid w:val="008910FF"/>
    <w:rsid w:val="00896FB2"/>
    <w:rsid w:val="00897A47"/>
    <w:rsid w:val="008B67BC"/>
    <w:rsid w:val="008C7BE1"/>
    <w:rsid w:val="008D6A87"/>
    <w:rsid w:val="008E637B"/>
    <w:rsid w:val="008F4EBC"/>
    <w:rsid w:val="009044FD"/>
    <w:rsid w:val="00914EEC"/>
    <w:rsid w:val="00927C23"/>
    <w:rsid w:val="00940040"/>
    <w:rsid w:val="00942300"/>
    <w:rsid w:val="00950619"/>
    <w:rsid w:val="00964F39"/>
    <w:rsid w:val="009758AF"/>
    <w:rsid w:val="00982A88"/>
    <w:rsid w:val="0098308B"/>
    <w:rsid w:val="009952AF"/>
    <w:rsid w:val="009954D6"/>
    <w:rsid w:val="009A1ACC"/>
    <w:rsid w:val="009C485A"/>
    <w:rsid w:val="009C5F08"/>
    <w:rsid w:val="009C72F1"/>
    <w:rsid w:val="009D02FB"/>
    <w:rsid w:val="009D3E87"/>
    <w:rsid w:val="009E757C"/>
    <w:rsid w:val="009F4A61"/>
    <w:rsid w:val="00A01586"/>
    <w:rsid w:val="00A07CB5"/>
    <w:rsid w:val="00A17F64"/>
    <w:rsid w:val="00A3483B"/>
    <w:rsid w:val="00A348BF"/>
    <w:rsid w:val="00A378E8"/>
    <w:rsid w:val="00A45C68"/>
    <w:rsid w:val="00A476F5"/>
    <w:rsid w:val="00A47B3F"/>
    <w:rsid w:val="00A55271"/>
    <w:rsid w:val="00A73AF8"/>
    <w:rsid w:val="00A766F4"/>
    <w:rsid w:val="00A833AF"/>
    <w:rsid w:val="00A8715F"/>
    <w:rsid w:val="00A87EE5"/>
    <w:rsid w:val="00A90AC4"/>
    <w:rsid w:val="00AA0372"/>
    <w:rsid w:val="00AB3F68"/>
    <w:rsid w:val="00AC1B00"/>
    <w:rsid w:val="00AD4663"/>
    <w:rsid w:val="00AE0440"/>
    <w:rsid w:val="00AE61A2"/>
    <w:rsid w:val="00AF0525"/>
    <w:rsid w:val="00AF2F3B"/>
    <w:rsid w:val="00AF46D9"/>
    <w:rsid w:val="00AF7AB6"/>
    <w:rsid w:val="00B00621"/>
    <w:rsid w:val="00B0538E"/>
    <w:rsid w:val="00B262A5"/>
    <w:rsid w:val="00B26FC2"/>
    <w:rsid w:val="00B34436"/>
    <w:rsid w:val="00B4525E"/>
    <w:rsid w:val="00B52272"/>
    <w:rsid w:val="00B56A54"/>
    <w:rsid w:val="00B60084"/>
    <w:rsid w:val="00B608AE"/>
    <w:rsid w:val="00B614DF"/>
    <w:rsid w:val="00B619F4"/>
    <w:rsid w:val="00B645BE"/>
    <w:rsid w:val="00B71A81"/>
    <w:rsid w:val="00B71CEB"/>
    <w:rsid w:val="00B73141"/>
    <w:rsid w:val="00B7610B"/>
    <w:rsid w:val="00B824B3"/>
    <w:rsid w:val="00B82B17"/>
    <w:rsid w:val="00B82D65"/>
    <w:rsid w:val="00B87B4F"/>
    <w:rsid w:val="00BA0D3E"/>
    <w:rsid w:val="00BA2BB1"/>
    <w:rsid w:val="00BB0579"/>
    <w:rsid w:val="00BB17D9"/>
    <w:rsid w:val="00BC1379"/>
    <w:rsid w:val="00BC4671"/>
    <w:rsid w:val="00BC7462"/>
    <w:rsid w:val="00BD31BA"/>
    <w:rsid w:val="00BD3D4D"/>
    <w:rsid w:val="00BF5436"/>
    <w:rsid w:val="00BF5B4F"/>
    <w:rsid w:val="00C00B6E"/>
    <w:rsid w:val="00C15277"/>
    <w:rsid w:val="00C1786B"/>
    <w:rsid w:val="00C21013"/>
    <w:rsid w:val="00C2560F"/>
    <w:rsid w:val="00C2715C"/>
    <w:rsid w:val="00C31451"/>
    <w:rsid w:val="00C33E84"/>
    <w:rsid w:val="00C40AA9"/>
    <w:rsid w:val="00C53775"/>
    <w:rsid w:val="00C54611"/>
    <w:rsid w:val="00C610C8"/>
    <w:rsid w:val="00C61B59"/>
    <w:rsid w:val="00C65C12"/>
    <w:rsid w:val="00C7226E"/>
    <w:rsid w:val="00C72BD8"/>
    <w:rsid w:val="00C86A20"/>
    <w:rsid w:val="00C901C7"/>
    <w:rsid w:val="00C90AC5"/>
    <w:rsid w:val="00C90DDA"/>
    <w:rsid w:val="00C91232"/>
    <w:rsid w:val="00C952DE"/>
    <w:rsid w:val="00CA465C"/>
    <w:rsid w:val="00CA4889"/>
    <w:rsid w:val="00CB20A3"/>
    <w:rsid w:val="00CC256D"/>
    <w:rsid w:val="00CC375C"/>
    <w:rsid w:val="00CD60CD"/>
    <w:rsid w:val="00CE3599"/>
    <w:rsid w:val="00CE61BA"/>
    <w:rsid w:val="00CF1B73"/>
    <w:rsid w:val="00CF6EF2"/>
    <w:rsid w:val="00D01BD1"/>
    <w:rsid w:val="00D12B37"/>
    <w:rsid w:val="00D371B2"/>
    <w:rsid w:val="00D3753C"/>
    <w:rsid w:val="00D436B2"/>
    <w:rsid w:val="00D552AC"/>
    <w:rsid w:val="00D60F59"/>
    <w:rsid w:val="00D6441D"/>
    <w:rsid w:val="00D658E0"/>
    <w:rsid w:val="00D87850"/>
    <w:rsid w:val="00D96604"/>
    <w:rsid w:val="00DA4496"/>
    <w:rsid w:val="00DB4BD6"/>
    <w:rsid w:val="00DC55CB"/>
    <w:rsid w:val="00DD555D"/>
    <w:rsid w:val="00DD5A55"/>
    <w:rsid w:val="00DE4FAD"/>
    <w:rsid w:val="00DE73AD"/>
    <w:rsid w:val="00DF1C7C"/>
    <w:rsid w:val="00DF61B8"/>
    <w:rsid w:val="00E04149"/>
    <w:rsid w:val="00E04898"/>
    <w:rsid w:val="00E10C91"/>
    <w:rsid w:val="00E12208"/>
    <w:rsid w:val="00E243D8"/>
    <w:rsid w:val="00E379DD"/>
    <w:rsid w:val="00E429C4"/>
    <w:rsid w:val="00E42D3E"/>
    <w:rsid w:val="00E43C9E"/>
    <w:rsid w:val="00E47343"/>
    <w:rsid w:val="00E476B7"/>
    <w:rsid w:val="00E60CFE"/>
    <w:rsid w:val="00E85BEE"/>
    <w:rsid w:val="00E9175F"/>
    <w:rsid w:val="00E9373D"/>
    <w:rsid w:val="00E963B4"/>
    <w:rsid w:val="00EA2DC5"/>
    <w:rsid w:val="00EB5CA6"/>
    <w:rsid w:val="00EC5FD0"/>
    <w:rsid w:val="00EC768F"/>
    <w:rsid w:val="00ED0497"/>
    <w:rsid w:val="00F116FB"/>
    <w:rsid w:val="00F301CF"/>
    <w:rsid w:val="00F337E1"/>
    <w:rsid w:val="00F364A4"/>
    <w:rsid w:val="00F522D6"/>
    <w:rsid w:val="00F67E0E"/>
    <w:rsid w:val="00F71518"/>
    <w:rsid w:val="00F72D75"/>
    <w:rsid w:val="00F73909"/>
    <w:rsid w:val="00F810BE"/>
    <w:rsid w:val="00F87A66"/>
    <w:rsid w:val="00F97BE2"/>
    <w:rsid w:val="00FA761C"/>
    <w:rsid w:val="00FB30BF"/>
    <w:rsid w:val="00FB7E59"/>
    <w:rsid w:val="00FD15C5"/>
    <w:rsid w:val="00FD1FDD"/>
    <w:rsid w:val="00FD291E"/>
    <w:rsid w:val="00FD67A0"/>
    <w:rsid w:val="00FF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54059"/>
  <w14:defaultImageDpi w14:val="0"/>
  <w15:docId w15:val="{B60ABEF2-9CDC-4859-BBE9-FCF59E5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2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08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8715F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8715F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8715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8715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8715F"/>
    <w:rPr>
      <w:b/>
      <w:bCs/>
    </w:rPr>
  </w:style>
  <w:style w:type="table" w:styleId="ab">
    <w:name w:val="Table Grid"/>
    <w:basedOn w:val="a1"/>
    <w:uiPriority w:val="39"/>
    <w:rsid w:val="00685DA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85DA9"/>
    <w:pPr>
      <w:jc w:val="center"/>
    </w:pPr>
    <w:rPr>
      <w:rFonts w:ascii="Century" w:eastAsia="ＭＳ 明朝" w:hAnsi="Century" w:cs="Times New Roman"/>
    </w:rPr>
  </w:style>
  <w:style w:type="character" w:customStyle="1" w:styleId="ad">
    <w:name w:val="記 (文字)"/>
    <w:basedOn w:val="a0"/>
    <w:link w:val="ac"/>
    <w:uiPriority w:val="99"/>
    <w:rsid w:val="00685DA9"/>
    <w:rPr>
      <w:rFonts w:ascii="Century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C54611"/>
  </w:style>
  <w:style w:type="paragraph" w:styleId="af0">
    <w:name w:val="footer"/>
    <w:basedOn w:val="a"/>
    <w:link w:val="af1"/>
    <w:uiPriority w:val="99"/>
    <w:unhideWhenUsed/>
    <w:rsid w:val="00C5461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C54611"/>
  </w:style>
  <w:style w:type="paragraph" w:styleId="af2">
    <w:name w:val="Closing"/>
    <w:basedOn w:val="a"/>
    <w:link w:val="af3"/>
    <w:uiPriority w:val="99"/>
    <w:unhideWhenUsed/>
    <w:rsid w:val="008F4EBC"/>
    <w:pPr>
      <w:jc w:val="right"/>
    </w:pPr>
    <w:rPr>
      <w:rFonts w:ascii="ＭＳ 明朝" w:eastAsia="ＭＳ 明朝" w:hAnsi="ＭＳ 明朝"/>
      <w:color w:val="000000"/>
      <w:szCs w:val="21"/>
    </w:rPr>
  </w:style>
  <w:style w:type="character" w:customStyle="1" w:styleId="af3">
    <w:name w:val="結語 (文字)"/>
    <w:basedOn w:val="a0"/>
    <w:link w:val="af2"/>
    <w:uiPriority w:val="99"/>
    <w:rsid w:val="008F4EBC"/>
    <w:rPr>
      <w:rFonts w:ascii="ＭＳ 明朝" w:eastAsia="ＭＳ 明朝" w:hAnsi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78C5E-0414-4FF9-9959-63EDEAC7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C5C4297B.dotm</Template>
  <TotalTime>1</TotalTime>
  <Pages>1</Pages>
  <Words>194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芳村 和啓</dc:creator>
  <cp:keywords/>
  <dc:description/>
  <cp:lastModifiedBy>上嶋 宏幸</cp:lastModifiedBy>
  <cp:revision>3</cp:revision>
  <cp:lastPrinted>2022-08-22T00:44:00Z</cp:lastPrinted>
  <dcterms:created xsi:type="dcterms:W3CDTF">2022-09-12T00:52:00Z</dcterms:created>
  <dcterms:modified xsi:type="dcterms:W3CDTF">2022-09-13T00:31:00Z</dcterms:modified>
</cp:coreProperties>
</file>