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82B0" w14:textId="717786FA" w:rsidR="00685DA9" w:rsidRPr="00685DA9" w:rsidRDefault="00685DA9" w:rsidP="00685DA9">
      <w:pPr>
        <w:jc w:val="left"/>
        <w:rPr>
          <w:rFonts w:ascii="ＭＳ 明朝" w:eastAsia="ＭＳ 明朝" w:hAnsi="ＭＳ 明朝"/>
          <w:color w:val="000000"/>
          <w:szCs w:val="21"/>
        </w:rPr>
      </w:pPr>
      <w:bookmarkStart w:id="0" w:name="_Hlk97889287"/>
      <w:r w:rsidRPr="00685DA9">
        <w:rPr>
          <w:rFonts w:ascii="ＭＳ 明朝" w:eastAsia="ＭＳ 明朝" w:hAnsi="ＭＳ 明朝" w:hint="eastAsia"/>
          <w:color w:val="000000"/>
          <w:szCs w:val="21"/>
        </w:rPr>
        <w:t>様式第</w:t>
      </w:r>
      <w:r w:rsidR="00634A11">
        <w:rPr>
          <w:rFonts w:ascii="ＭＳ 明朝" w:eastAsia="ＭＳ 明朝" w:hAnsi="ＭＳ 明朝" w:hint="eastAsia"/>
          <w:color w:val="000000"/>
          <w:szCs w:val="21"/>
        </w:rPr>
        <w:t>３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号（第</w:t>
      </w:r>
      <w:r w:rsidR="00634A11">
        <w:rPr>
          <w:rFonts w:ascii="ＭＳ 明朝" w:eastAsia="ＭＳ 明朝" w:hAnsi="ＭＳ 明朝" w:hint="eastAsia"/>
          <w:color w:val="000000"/>
          <w:szCs w:val="21"/>
        </w:rPr>
        <w:t>６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条関係）</w:t>
      </w:r>
    </w:p>
    <w:p w14:paraId="2ADF4912" w14:textId="7000C96F" w:rsidR="00685DA9" w:rsidRPr="00685DA9" w:rsidRDefault="00685DA9" w:rsidP="00685DA9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事業実施計画書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1281"/>
        <w:gridCol w:w="5175"/>
        <w:gridCol w:w="1493"/>
      </w:tblGrid>
      <w:tr w:rsidR="00685DA9" w:rsidRPr="00685DA9" w14:paraId="281862E9" w14:textId="77777777" w:rsidTr="002F7193">
        <w:trPr>
          <w:trHeight w:val="611"/>
          <w:jc w:val="center"/>
        </w:trPr>
        <w:tc>
          <w:tcPr>
            <w:tcW w:w="1990" w:type="dxa"/>
            <w:gridSpan w:val="2"/>
            <w:vAlign w:val="center"/>
          </w:tcPr>
          <w:p w14:paraId="5302F4AE" w14:textId="2189D66E" w:rsidR="00685DA9" w:rsidRPr="00685DA9" w:rsidRDefault="00634A11" w:rsidP="00685DA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F7193">
              <w:rPr>
                <w:rFonts w:ascii="ＭＳ 明朝" w:eastAsia="ＭＳ 明朝" w:hAnsi="ＭＳ 明朝" w:hint="eastAsia"/>
                <w:color w:val="000000"/>
                <w:szCs w:val="21"/>
              </w:rPr>
              <w:t>補助対象事業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の名称</w:t>
            </w:r>
          </w:p>
        </w:tc>
        <w:tc>
          <w:tcPr>
            <w:tcW w:w="7075" w:type="dxa"/>
            <w:gridSpan w:val="2"/>
          </w:tcPr>
          <w:p w14:paraId="33719971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34A11" w:rsidRPr="00685DA9" w14:paraId="17E62EA4" w14:textId="77777777" w:rsidTr="00BF5436">
        <w:trPr>
          <w:trHeight w:val="107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5CD6" w14:textId="099884BA" w:rsidR="00634A11" w:rsidRPr="00634A11" w:rsidRDefault="00634A1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F7193">
              <w:rPr>
                <w:rFonts w:ascii="ＭＳ 明朝" w:eastAsia="ＭＳ 明朝" w:hAnsi="ＭＳ 明朝" w:hint="eastAsia"/>
                <w:color w:val="000000"/>
                <w:szCs w:val="21"/>
              </w:rPr>
              <w:t>補助対象事業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が該当する分野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4F91" w14:textId="77777777" w:rsidR="00634A11" w:rsidRPr="00BF5436" w:rsidRDefault="00634A11" w:rsidP="00634A11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634A11" w:rsidRPr="00685DA9" w14:paraId="105FBDF0" w14:textId="77777777" w:rsidTr="002F7193">
        <w:trPr>
          <w:trHeight w:val="1552"/>
          <w:jc w:val="center"/>
        </w:trPr>
        <w:tc>
          <w:tcPr>
            <w:tcW w:w="1990" w:type="dxa"/>
            <w:gridSpan w:val="2"/>
            <w:vAlign w:val="center"/>
          </w:tcPr>
          <w:p w14:paraId="467C0895" w14:textId="77777777" w:rsidR="002F7193" w:rsidRDefault="00634A11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解決したい</w:t>
            </w:r>
          </w:p>
          <w:p w14:paraId="74980F8F" w14:textId="1FBA3B27" w:rsidR="00634A11" w:rsidRPr="00685DA9" w:rsidRDefault="00634A11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地域課題</w:t>
            </w:r>
          </w:p>
        </w:tc>
        <w:tc>
          <w:tcPr>
            <w:tcW w:w="7075" w:type="dxa"/>
            <w:gridSpan w:val="2"/>
          </w:tcPr>
          <w:p w14:paraId="53F70B7F" w14:textId="77777777" w:rsidR="00634A11" w:rsidRDefault="00634A1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36E1C161" w14:textId="77777777" w:rsidR="008C7BE1" w:rsidRDefault="008C7BE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46E82BA3" w14:textId="77777777" w:rsidR="008C7BE1" w:rsidRDefault="008C7BE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26C8344E" w14:textId="77777777" w:rsidR="008C7BE1" w:rsidRDefault="008C7BE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899D3D1" w14:textId="698B6927" w:rsidR="008C7BE1" w:rsidRPr="00685DA9" w:rsidRDefault="008C7BE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34A11" w:rsidRPr="00685DA9" w14:paraId="5762610F" w14:textId="77777777" w:rsidTr="002F7193">
        <w:trPr>
          <w:trHeight w:val="1972"/>
          <w:jc w:val="center"/>
        </w:trPr>
        <w:tc>
          <w:tcPr>
            <w:tcW w:w="1990" w:type="dxa"/>
            <w:gridSpan w:val="2"/>
            <w:vAlign w:val="center"/>
          </w:tcPr>
          <w:p w14:paraId="0E7C1917" w14:textId="77777777" w:rsidR="002F7193" w:rsidRDefault="00634A11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地域課題に</w:t>
            </w:r>
          </w:p>
          <w:p w14:paraId="7D60CD09" w14:textId="77777777" w:rsidR="002F7193" w:rsidRDefault="00634A11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より困って</w:t>
            </w:r>
          </w:p>
          <w:p w14:paraId="44065ED4" w14:textId="49DB4E89" w:rsidR="00634A11" w:rsidRPr="00685DA9" w:rsidRDefault="00634A11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いる人</w:t>
            </w:r>
          </w:p>
        </w:tc>
        <w:tc>
          <w:tcPr>
            <w:tcW w:w="7075" w:type="dxa"/>
            <w:gridSpan w:val="2"/>
          </w:tcPr>
          <w:p w14:paraId="4370BF29" w14:textId="5ED69C2E" w:rsidR="00634A11" w:rsidRPr="008C7BE1" w:rsidRDefault="00634A11" w:rsidP="00634A11">
            <w:pPr>
              <w:snapToGrid w:val="0"/>
              <w:ind w:left="227" w:hangingChars="100" w:hanging="227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34A11" w:rsidRPr="00685DA9" w14:paraId="06D12ADD" w14:textId="77777777" w:rsidTr="002F7193">
        <w:trPr>
          <w:trHeight w:val="1698"/>
          <w:jc w:val="center"/>
        </w:trPr>
        <w:tc>
          <w:tcPr>
            <w:tcW w:w="1990" w:type="dxa"/>
            <w:gridSpan w:val="2"/>
            <w:vAlign w:val="center"/>
          </w:tcPr>
          <w:p w14:paraId="6A612F16" w14:textId="77777777" w:rsidR="002F7193" w:rsidRDefault="00C61B59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事業を行う</w:t>
            </w:r>
          </w:p>
          <w:p w14:paraId="4B055C78" w14:textId="05A6C85C" w:rsidR="00634A11" w:rsidRPr="00685DA9" w:rsidRDefault="00C61B59" w:rsidP="00634A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目的</w:t>
            </w:r>
          </w:p>
        </w:tc>
        <w:tc>
          <w:tcPr>
            <w:tcW w:w="7075" w:type="dxa"/>
            <w:gridSpan w:val="2"/>
            <w:vAlign w:val="center"/>
          </w:tcPr>
          <w:p w14:paraId="27B93273" w14:textId="77777777" w:rsidR="00634A11" w:rsidRPr="00685DA9" w:rsidRDefault="00634A1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34A11" w:rsidRPr="00685DA9" w14:paraId="379E2185" w14:textId="77777777" w:rsidTr="002F7193">
        <w:trPr>
          <w:trHeight w:val="688"/>
          <w:jc w:val="center"/>
        </w:trPr>
        <w:tc>
          <w:tcPr>
            <w:tcW w:w="1990" w:type="dxa"/>
            <w:gridSpan w:val="2"/>
            <w:vAlign w:val="center"/>
          </w:tcPr>
          <w:p w14:paraId="216625E5" w14:textId="02E1B409" w:rsidR="00634A11" w:rsidRPr="00685DA9" w:rsidRDefault="00634A11" w:rsidP="002F719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実施</w:t>
            </w:r>
            <w:r w:rsidR="00C61B59">
              <w:rPr>
                <w:rFonts w:ascii="ＭＳ 明朝" w:eastAsia="ＭＳ 明朝" w:hAnsi="ＭＳ 明朝" w:hint="eastAsia"/>
                <w:color w:val="000000"/>
                <w:szCs w:val="21"/>
              </w:rPr>
              <w:t>方法</w:t>
            </w:r>
          </w:p>
        </w:tc>
        <w:tc>
          <w:tcPr>
            <w:tcW w:w="7075" w:type="dxa"/>
            <w:gridSpan w:val="2"/>
          </w:tcPr>
          <w:p w14:paraId="756FCCEB" w14:textId="77777777" w:rsidR="00C61B59" w:rsidRDefault="00C61B59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4171035A" w14:textId="77777777" w:rsidR="00C61B59" w:rsidRDefault="00C61B59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66C89236" w14:textId="7F141B87" w:rsidR="00BF5436" w:rsidRPr="00685DA9" w:rsidRDefault="00BF5436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34A11" w:rsidRPr="00685DA9" w14:paraId="2194B3E5" w14:textId="77777777" w:rsidTr="002F7193">
        <w:trPr>
          <w:trHeight w:val="703"/>
          <w:jc w:val="center"/>
        </w:trPr>
        <w:tc>
          <w:tcPr>
            <w:tcW w:w="1990" w:type="dxa"/>
            <w:gridSpan w:val="2"/>
            <w:vAlign w:val="center"/>
          </w:tcPr>
          <w:p w14:paraId="4878C77A" w14:textId="2D8BE4A3" w:rsidR="00634A11" w:rsidRPr="00685DA9" w:rsidRDefault="00C61B59" w:rsidP="002F719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事業の主体</w:t>
            </w:r>
          </w:p>
        </w:tc>
        <w:tc>
          <w:tcPr>
            <w:tcW w:w="7075" w:type="dxa"/>
            <w:gridSpan w:val="2"/>
          </w:tcPr>
          <w:p w14:paraId="5C897D31" w14:textId="77777777" w:rsidR="00634A11" w:rsidRPr="00685DA9" w:rsidRDefault="00634A11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34A11" w:rsidRPr="00685DA9" w14:paraId="1385F523" w14:textId="77777777" w:rsidTr="002F7193">
        <w:trPr>
          <w:trHeight w:val="2848"/>
          <w:jc w:val="center"/>
        </w:trPr>
        <w:tc>
          <w:tcPr>
            <w:tcW w:w="1990" w:type="dxa"/>
            <w:gridSpan w:val="2"/>
            <w:vAlign w:val="center"/>
          </w:tcPr>
          <w:p w14:paraId="60C60BAA" w14:textId="2CAFBC39" w:rsidR="00634A11" w:rsidRPr="00685DA9" w:rsidRDefault="00C61B59" w:rsidP="00C61B59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改善状況</w:t>
            </w:r>
          </w:p>
        </w:tc>
        <w:tc>
          <w:tcPr>
            <w:tcW w:w="7075" w:type="dxa"/>
            <w:gridSpan w:val="2"/>
          </w:tcPr>
          <w:p w14:paraId="23AE97ED" w14:textId="6B951D93" w:rsidR="00634A11" w:rsidRDefault="00C61B59" w:rsidP="00634A11">
            <w:pPr>
              <w:snapToGrid w:val="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審査委員会からの指摘事項（以前に指摘があった場合は改善策を必ず記入すること</w:t>
            </w:r>
            <w:r w:rsidR="002F7193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</w:p>
          <w:p w14:paraId="4DC6BE9E" w14:textId="77777777" w:rsidR="00C61B59" w:rsidRDefault="00C61B59" w:rsidP="00C61B59">
            <w:pPr>
              <w:snapToGrid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46F98BBF" w14:textId="6B699D5C" w:rsidR="00C61B59" w:rsidRDefault="00C61B59" w:rsidP="00C61B59">
            <w:pPr>
              <w:snapToGrid w:val="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□指摘あり　　□指摘なし</w:t>
            </w:r>
          </w:p>
          <w:p w14:paraId="35006684" w14:textId="77777777" w:rsidR="00C61B59" w:rsidRPr="00C61B59" w:rsidRDefault="00C61B59" w:rsidP="00C61B59">
            <w:pPr>
              <w:snapToGrid w:val="0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28BA70CB" w14:textId="1A4BFE9D" w:rsidR="00A81AEE" w:rsidRDefault="00C61B59" w:rsidP="00C61B59">
            <w:pPr>
              <w:snapToGrid w:val="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改善策</w:t>
            </w:r>
            <w:bookmarkStart w:id="1" w:name="_GoBack"/>
            <w:bookmarkEnd w:id="1"/>
          </w:p>
          <w:p w14:paraId="138D2625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10DC6E6A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4011E7AD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15C21B10" w14:textId="17ED5F25" w:rsidR="00A81AEE" w:rsidRPr="00A81AEE" w:rsidRDefault="00A81AEE" w:rsidP="00A81AEE">
            <w:pPr>
              <w:tabs>
                <w:tab w:val="left" w:pos="2270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</w:p>
          <w:p w14:paraId="3932476E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4E593586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472075C3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504EDF06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2275AFFE" w14:textId="77777777" w:rsidR="00A81AEE" w:rsidRPr="00A81AEE" w:rsidRDefault="00A81AEE" w:rsidP="00A81AEE">
            <w:pPr>
              <w:rPr>
                <w:rFonts w:ascii="ＭＳ 明朝" w:eastAsia="ＭＳ 明朝" w:hAnsi="ＭＳ 明朝"/>
                <w:szCs w:val="21"/>
              </w:rPr>
            </w:pPr>
          </w:p>
          <w:p w14:paraId="707399AF" w14:textId="7CCEBEAB" w:rsidR="00C61B59" w:rsidRPr="00A81AEE" w:rsidRDefault="00C61B59" w:rsidP="00A81A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04A4" w:rsidRPr="00685DA9" w14:paraId="3E805650" w14:textId="77777777" w:rsidTr="002F7193">
        <w:trPr>
          <w:cantSplit/>
          <w:trHeight w:val="627"/>
          <w:jc w:val="center"/>
        </w:trPr>
        <w:tc>
          <w:tcPr>
            <w:tcW w:w="693" w:type="dxa"/>
            <w:vMerge w:val="restart"/>
            <w:textDirection w:val="tbRlV"/>
            <w:vAlign w:val="center"/>
          </w:tcPr>
          <w:p w14:paraId="498BBB84" w14:textId="64A34039" w:rsidR="004904A4" w:rsidRPr="004904A4" w:rsidRDefault="004904A4" w:rsidP="004904A4">
            <w:pPr>
              <w:ind w:left="113" w:right="113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lastRenderedPageBreak/>
              <w:t xml:space="preserve">　　　</w:t>
            </w:r>
            <w:r w:rsidR="008C7BE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4904A4">
              <w:rPr>
                <w:rFonts w:ascii="ＭＳ 明朝" w:eastAsia="ＭＳ 明朝" w:hAnsi="ＭＳ 明朝" w:hint="eastAsia"/>
                <w:color w:val="000000"/>
                <w:szCs w:val="21"/>
              </w:rPr>
              <w:t>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904A4">
              <w:rPr>
                <w:rFonts w:ascii="ＭＳ 明朝" w:eastAsia="ＭＳ 明朝" w:hAnsi="ＭＳ 明朝" w:hint="eastAsia"/>
                <w:color w:val="000000"/>
                <w:szCs w:val="21"/>
              </w:rPr>
              <w:t>業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904A4">
              <w:rPr>
                <w:rFonts w:ascii="ＭＳ 明朝" w:eastAsia="ＭＳ 明朝" w:hAnsi="ＭＳ 明朝" w:hint="eastAsia"/>
                <w:color w:val="000000"/>
                <w:szCs w:val="21"/>
              </w:rPr>
              <w:t>内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4904A4">
              <w:rPr>
                <w:rFonts w:ascii="ＭＳ 明朝" w:eastAsia="ＭＳ 明朝" w:hAnsi="ＭＳ 明朝" w:hint="eastAsia"/>
                <w:color w:val="000000"/>
                <w:szCs w:val="21"/>
              </w:rPr>
              <w:t>容</w:t>
            </w:r>
          </w:p>
        </w:tc>
        <w:tc>
          <w:tcPr>
            <w:tcW w:w="1297" w:type="dxa"/>
            <w:vAlign w:val="center"/>
          </w:tcPr>
          <w:p w14:paraId="7E626F48" w14:textId="1E690D38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事業の対象者</w:t>
            </w:r>
          </w:p>
        </w:tc>
        <w:tc>
          <w:tcPr>
            <w:tcW w:w="7075" w:type="dxa"/>
            <w:gridSpan w:val="2"/>
            <w:vAlign w:val="bottom"/>
          </w:tcPr>
          <w:p w14:paraId="2395A24E" w14:textId="7D299379" w:rsidR="004904A4" w:rsidRPr="004904A4" w:rsidRDefault="004904A4" w:rsidP="004904A4">
            <w:pPr>
              <w:ind w:firstLineChars="1600" w:firstLine="3628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（参加想定人数　　　　　人）</w:t>
            </w:r>
          </w:p>
        </w:tc>
      </w:tr>
      <w:tr w:rsidR="004904A4" w:rsidRPr="00685DA9" w14:paraId="5F78FF92" w14:textId="77777777" w:rsidTr="002F7193">
        <w:trPr>
          <w:cantSplit/>
          <w:trHeight w:val="1167"/>
          <w:jc w:val="center"/>
        </w:trPr>
        <w:tc>
          <w:tcPr>
            <w:tcW w:w="693" w:type="dxa"/>
            <w:vMerge/>
            <w:textDirection w:val="tbRlV"/>
            <w:vAlign w:val="center"/>
          </w:tcPr>
          <w:p w14:paraId="7E6CDE64" w14:textId="77777777" w:rsidR="004904A4" w:rsidRDefault="004904A4" w:rsidP="004904A4">
            <w:pPr>
              <w:ind w:left="113" w:right="113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019E0E92" w14:textId="727C2FA7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事業を行う時期</w:t>
            </w:r>
          </w:p>
        </w:tc>
        <w:tc>
          <w:tcPr>
            <w:tcW w:w="7075" w:type="dxa"/>
            <w:gridSpan w:val="2"/>
            <w:vAlign w:val="center"/>
          </w:tcPr>
          <w:p w14:paraId="319C97D1" w14:textId="7A96ADFF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904A4" w:rsidRPr="00685DA9" w14:paraId="47C169F6" w14:textId="77777777" w:rsidTr="002F7193">
        <w:trPr>
          <w:cantSplit/>
          <w:trHeight w:val="627"/>
          <w:jc w:val="center"/>
        </w:trPr>
        <w:tc>
          <w:tcPr>
            <w:tcW w:w="693" w:type="dxa"/>
            <w:vMerge/>
            <w:textDirection w:val="tbRlV"/>
            <w:vAlign w:val="center"/>
          </w:tcPr>
          <w:p w14:paraId="3FF16B4A" w14:textId="77777777" w:rsidR="004904A4" w:rsidRDefault="004904A4" w:rsidP="004904A4">
            <w:pPr>
              <w:ind w:left="113" w:right="113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512B061F" w14:textId="75A592BD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事業を行う場所</w:t>
            </w:r>
          </w:p>
        </w:tc>
        <w:tc>
          <w:tcPr>
            <w:tcW w:w="7075" w:type="dxa"/>
            <w:gridSpan w:val="2"/>
            <w:vAlign w:val="center"/>
          </w:tcPr>
          <w:p w14:paraId="2BADDB43" w14:textId="393569DD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904A4" w:rsidRPr="00685DA9" w14:paraId="602FE28F" w14:textId="77777777" w:rsidTr="00BF5436">
        <w:trPr>
          <w:cantSplit/>
          <w:trHeight w:val="1448"/>
          <w:jc w:val="center"/>
        </w:trPr>
        <w:tc>
          <w:tcPr>
            <w:tcW w:w="693" w:type="dxa"/>
            <w:vMerge/>
            <w:textDirection w:val="tbRlV"/>
            <w:vAlign w:val="center"/>
          </w:tcPr>
          <w:p w14:paraId="620AED4A" w14:textId="77777777" w:rsidR="004904A4" w:rsidRDefault="004904A4" w:rsidP="004904A4">
            <w:pPr>
              <w:ind w:left="113" w:right="113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35FCAAE8" w14:textId="1B78789C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事業の実施方法</w:t>
            </w:r>
          </w:p>
        </w:tc>
        <w:tc>
          <w:tcPr>
            <w:tcW w:w="7075" w:type="dxa"/>
            <w:gridSpan w:val="2"/>
            <w:vAlign w:val="center"/>
          </w:tcPr>
          <w:p w14:paraId="60F16A52" w14:textId="1BAE6CB3" w:rsid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D8CE233" w14:textId="77777777" w:rsidR="00BF5436" w:rsidRDefault="00BF5436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221AEB8D" w14:textId="77777777" w:rsid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583E1170" w14:textId="77777777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904A4" w:rsidRPr="00685DA9" w14:paraId="373A54BE" w14:textId="77777777" w:rsidTr="00BF5436">
        <w:trPr>
          <w:cantSplit/>
          <w:trHeight w:val="1107"/>
          <w:jc w:val="center"/>
        </w:trPr>
        <w:tc>
          <w:tcPr>
            <w:tcW w:w="693" w:type="dxa"/>
            <w:vMerge/>
            <w:textDirection w:val="tbRlV"/>
            <w:vAlign w:val="center"/>
          </w:tcPr>
          <w:p w14:paraId="28135EDE" w14:textId="77777777" w:rsidR="004904A4" w:rsidRDefault="004904A4" w:rsidP="004904A4">
            <w:pPr>
              <w:ind w:left="113" w:right="113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5A4A0E69" w14:textId="395672F1" w:rsidR="004904A4" w:rsidRPr="004904A4" w:rsidRDefault="004904A4" w:rsidP="00634A1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外部講師等への依頼い</w:t>
            </w:r>
          </w:p>
        </w:tc>
        <w:tc>
          <w:tcPr>
            <w:tcW w:w="7075" w:type="dxa"/>
            <w:gridSpan w:val="2"/>
            <w:vAlign w:val="center"/>
          </w:tcPr>
          <w:p w14:paraId="6961D785" w14:textId="0DB195F8" w:rsidR="004904A4" w:rsidRDefault="004904A4" w:rsidP="004904A4">
            <w:pPr>
              <w:ind w:firstLineChars="200" w:firstLine="453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□あり　（参加する市民の人数　　　　　人）</w:t>
            </w:r>
          </w:p>
          <w:p w14:paraId="0A2B391A" w14:textId="70CC8194" w:rsidR="004904A4" w:rsidRPr="004904A4" w:rsidRDefault="004904A4" w:rsidP="004904A4">
            <w:pPr>
              <w:ind w:firstLineChars="200" w:firstLine="453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□なし</w:t>
            </w:r>
          </w:p>
        </w:tc>
      </w:tr>
      <w:tr w:rsidR="004904A4" w:rsidRPr="00685DA9" w14:paraId="4D97AF8B" w14:textId="77777777" w:rsidTr="00BF5436">
        <w:trPr>
          <w:cantSplit/>
          <w:trHeight w:val="6486"/>
          <w:jc w:val="center"/>
        </w:trPr>
        <w:tc>
          <w:tcPr>
            <w:tcW w:w="693" w:type="dxa"/>
            <w:textDirection w:val="tbRlV"/>
            <w:vAlign w:val="center"/>
          </w:tcPr>
          <w:p w14:paraId="0E6606C5" w14:textId="24A9BB62" w:rsidR="004904A4" w:rsidRDefault="004904A4" w:rsidP="00BF5436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lastRenderedPageBreak/>
              <w:t>事業実施スケジュール</w:t>
            </w:r>
          </w:p>
        </w:tc>
        <w:tc>
          <w:tcPr>
            <w:tcW w:w="1297" w:type="dxa"/>
            <w:vAlign w:val="center"/>
          </w:tcPr>
          <w:p w14:paraId="691EB21E" w14:textId="77777777" w:rsidR="004904A4" w:rsidRPr="002F7193" w:rsidRDefault="004904A4" w:rsidP="00634A11">
            <w:pPr>
              <w:rPr>
                <w:rFonts w:ascii="ＭＳ 明朝" w:eastAsia="ＭＳ 明朝" w:hAnsi="ＭＳ 明朝"/>
                <w:szCs w:val="21"/>
              </w:rPr>
            </w:pPr>
            <w:r w:rsidRPr="002F7193">
              <w:rPr>
                <w:rFonts w:ascii="ＭＳ 明朝" w:eastAsia="ＭＳ 明朝" w:hAnsi="ＭＳ 明朝" w:hint="eastAsia"/>
                <w:szCs w:val="21"/>
              </w:rPr>
              <w:t>（時期）</w:t>
            </w:r>
          </w:p>
          <w:p w14:paraId="7B1E74D3" w14:textId="1A563AFA" w:rsidR="004904A4" w:rsidRPr="002F7193" w:rsidRDefault="004904A4" w:rsidP="00BF5436">
            <w:pPr>
              <w:rPr>
                <w:rFonts w:ascii="ＭＳ 明朝" w:eastAsia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523" w:type="dxa"/>
          </w:tcPr>
          <w:p w14:paraId="052A7679" w14:textId="37E28991" w:rsidR="004904A4" w:rsidRDefault="008C7BE1" w:rsidP="008C7BE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（やること）</w:t>
            </w:r>
          </w:p>
        </w:tc>
        <w:tc>
          <w:tcPr>
            <w:tcW w:w="1552" w:type="dxa"/>
          </w:tcPr>
          <w:p w14:paraId="5A74CADF" w14:textId="20E6BB3C" w:rsidR="004904A4" w:rsidRDefault="004904A4" w:rsidP="004904A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（担当人数）</w:t>
            </w:r>
          </w:p>
        </w:tc>
      </w:tr>
      <w:tr w:rsidR="008C7BE1" w:rsidRPr="00685DA9" w14:paraId="4B0F8045" w14:textId="77777777" w:rsidTr="002F7193">
        <w:trPr>
          <w:cantSplit/>
          <w:trHeight w:val="1572"/>
          <w:jc w:val="center"/>
        </w:trPr>
        <w:tc>
          <w:tcPr>
            <w:tcW w:w="1990" w:type="dxa"/>
            <w:gridSpan w:val="2"/>
            <w:vAlign w:val="center"/>
          </w:tcPr>
          <w:p w14:paraId="1D55E9E5" w14:textId="6B11B83E" w:rsidR="008C7BE1" w:rsidRDefault="008C7BE1" w:rsidP="008C7BE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F7193">
              <w:rPr>
                <w:rFonts w:ascii="ＭＳ 明朝" w:eastAsia="ＭＳ 明朝" w:hAnsi="ＭＳ 明朝" w:hint="eastAsia"/>
                <w:color w:val="000000"/>
                <w:w w:val="96"/>
                <w:kern w:val="0"/>
                <w:szCs w:val="21"/>
                <w:fitText w:val="1816" w:id="-1463012096"/>
              </w:rPr>
              <w:t>広報の計画及び方</w:t>
            </w:r>
            <w:r w:rsidRPr="002F7193">
              <w:rPr>
                <w:rFonts w:ascii="ＭＳ 明朝" w:eastAsia="ＭＳ 明朝" w:hAnsi="ＭＳ 明朝" w:hint="eastAsia"/>
                <w:color w:val="000000"/>
                <w:spacing w:val="7"/>
                <w:w w:val="96"/>
                <w:kern w:val="0"/>
                <w:szCs w:val="21"/>
                <w:fitText w:val="1816" w:id="-1463012096"/>
              </w:rPr>
              <w:t>法</w:t>
            </w:r>
          </w:p>
        </w:tc>
        <w:tc>
          <w:tcPr>
            <w:tcW w:w="7075" w:type="dxa"/>
            <w:gridSpan w:val="2"/>
            <w:textDirection w:val="tbRlV"/>
            <w:vAlign w:val="center"/>
          </w:tcPr>
          <w:p w14:paraId="7D29E3A7" w14:textId="5B711C42" w:rsidR="008C7BE1" w:rsidRDefault="008C7BE1" w:rsidP="004904A4">
            <w:pPr>
              <w:ind w:firstLineChars="200" w:firstLine="453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bookmarkEnd w:id="0"/>
    </w:tbl>
    <w:p w14:paraId="27537CA0" w14:textId="028087E8" w:rsidR="00685DA9" w:rsidRPr="008458AA" w:rsidRDefault="00685DA9" w:rsidP="008458AA">
      <w:pPr>
        <w:rPr>
          <w:rFonts w:ascii="ＭＳ 明朝" w:eastAsia="ＭＳ 明朝" w:hAnsi="ＭＳ 明朝"/>
        </w:rPr>
      </w:pPr>
    </w:p>
    <w:sectPr w:rsidR="00685DA9" w:rsidRPr="008458AA" w:rsidSect="008458AA">
      <w:footerReference w:type="default" r:id="rId8"/>
      <w:pgSz w:w="11906" w:h="16838" w:code="9"/>
      <w:pgMar w:top="907" w:right="1418" w:bottom="964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565C7FAE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5383B"/>
    <w:rsid w:val="00553F56"/>
    <w:rsid w:val="00561745"/>
    <w:rsid w:val="005807E2"/>
    <w:rsid w:val="00582BB4"/>
    <w:rsid w:val="00590FE3"/>
    <w:rsid w:val="005A3391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58AA"/>
    <w:rsid w:val="00847CB8"/>
    <w:rsid w:val="0085033D"/>
    <w:rsid w:val="008552E8"/>
    <w:rsid w:val="00862301"/>
    <w:rsid w:val="00875418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6F5"/>
    <w:rsid w:val="00A47B3F"/>
    <w:rsid w:val="00A55271"/>
    <w:rsid w:val="00A73AF8"/>
    <w:rsid w:val="00A766F4"/>
    <w:rsid w:val="00A81AEE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67B4-E2A0-4185-A220-3CCE6AE8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C5C4297B.dotm</Template>
  <TotalTime>1</TotalTime>
  <Pages>3</Pages>
  <Words>238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3</cp:revision>
  <cp:lastPrinted>2022-08-22T00:44:00Z</cp:lastPrinted>
  <dcterms:created xsi:type="dcterms:W3CDTF">2022-09-12T00:58:00Z</dcterms:created>
  <dcterms:modified xsi:type="dcterms:W3CDTF">2022-09-13T00:32:00Z</dcterms:modified>
</cp:coreProperties>
</file>