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62F8" w14:textId="022DEBB0" w:rsidR="00685DA9" w:rsidRPr="00685DA9" w:rsidRDefault="00685DA9" w:rsidP="008C7BE1">
      <w:pPr>
        <w:rPr>
          <w:rFonts w:ascii="ＭＳ 明朝" w:eastAsia="ＭＳ 明朝" w:hAnsi="ＭＳ 明朝"/>
          <w:color w:val="000000"/>
          <w:szCs w:val="21"/>
        </w:rPr>
      </w:pPr>
      <w:bookmarkStart w:id="0" w:name="_Hlk97889287"/>
      <w:r w:rsidRPr="00685DA9">
        <w:rPr>
          <w:rFonts w:ascii="ＭＳ 明朝" w:eastAsia="ＭＳ 明朝" w:hAnsi="ＭＳ 明朝" w:hint="eastAsia"/>
          <w:color w:val="000000"/>
          <w:szCs w:val="21"/>
        </w:rPr>
        <w:t>様式第</w:t>
      </w:r>
      <w:r w:rsidR="008C7BE1">
        <w:rPr>
          <w:rFonts w:ascii="ＭＳ 明朝" w:eastAsia="ＭＳ 明朝" w:hAnsi="ＭＳ 明朝" w:hint="eastAsia"/>
          <w:color w:val="000000"/>
          <w:szCs w:val="21"/>
        </w:rPr>
        <w:t>４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>号（第</w:t>
      </w:r>
      <w:r w:rsidR="008C7BE1">
        <w:rPr>
          <w:rFonts w:ascii="ＭＳ 明朝" w:eastAsia="ＭＳ 明朝" w:hAnsi="ＭＳ 明朝" w:hint="eastAsia"/>
          <w:color w:val="000000"/>
          <w:szCs w:val="21"/>
        </w:rPr>
        <w:t>６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>条関係）</w:t>
      </w:r>
    </w:p>
    <w:p w14:paraId="59588F2C" w14:textId="5B7EF3B7" w:rsidR="00685DA9" w:rsidRPr="00685DA9" w:rsidRDefault="00685DA9" w:rsidP="00685DA9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収支予算書</w:t>
      </w:r>
    </w:p>
    <w:p w14:paraId="357964F9" w14:textId="50B3AEA4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１【収入】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977"/>
      </w:tblGrid>
      <w:tr w:rsidR="00E42D3E" w:rsidRPr="00685DA9" w14:paraId="792232B2" w14:textId="77777777" w:rsidTr="00885BFF">
        <w:trPr>
          <w:trHeight w:val="56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D238412" w14:textId="5D502753" w:rsidR="00E42D3E" w:rsidRPr="00685DA9" w:rsidRDefault="00E42D3E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1985" w:type="dxa"/>
            <w:vAlign w:val="center"/>
          </w:tcPr>
          <w:p w14:paraId="20A5F524" w14:textId="75C9FAAB" w:rsidR="00E42D3E" w:rsidRPr="00685DA9" w:rsidRDefault="00E42D3E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支出金額</w:t>
            </w:r>
          </w:p>
        </w:tc>
        <w:tc>
          <w:tcPr>
            <w:tcW w:w="2126" w:type="dxa"/>
            <w:vAlign w:val="center"/>
          </w:tcPr>
          <w:p w14:paraId="268E5153" w14:textId="37CCCEF1" w:rsidR="00E42D3E" w:rsidRPr="00685DA9" w:rsidRDefault="00E42D3E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うち補助対象金額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D2AC21" w14:textId="47E5C1A1" w:rsidR="00E42D3E" w:rsidRPr="00685DA9" w:rsidRDefault="00E42D3E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説　　明</w:t>
            </w:r>
          </w:p>
        </w:tc>
      </w:tr>
      <w:tr w:rsidR="00E42D3E" w:rsidRPr="00685DA9" w14:paraId="478A00B9" w14:textId="77777777" w:rsidTr="00E42D3E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FFFC629" w14:textId="3A9397DE" w:rsidR="00E42D3E" w:rsidRPr="00685DA9" w:rsidRDefault="00E42D3E" w:rsidP="008C7BE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F018EB0" w14:textId="77777777" w:rsidR="00E42D3E" w:rsidRPr="00685DA9" w:rsidRDefault="00E42D3E" w:rsidP="00685DA9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261D12A" w14:textId="1A490996" w:rsidR="00E42D3E" w:rsidRPr="00685DA9" w:rsidRDefault="00E42D3E" w:rsidP="00685DA9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DA1E98F" w14:textId="1233F251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2D3E" w:rsidRPr="00685DA9" w14:paraId="4C17DC03" w14:textId="77777777" w:rsidTr="00E42D3E">
        <w:tc>
          <w:tcPr>
            <w:tcW w:w="1696" w:type="dxa"/>
          </w:tcPr>
          <w:p w14:paraId="144A87A9" w14:textId="4B35DFF0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</w:tcPr>
          <w:p w14:paraId="154885FD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</w:tcPr>
          <w:p w14:paraId="0A4318B1" w14:textId="1F90E90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4B16FDEA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2D3E" w:rsidRPr="00685DA9" w14:paraId="68204527" w14:textId="77777777" w:rsidTr="00E42D3E">
        <w:tc>
          <w:tcPr>
            <w:tcW w:w="1696" w:type="dxa"/>
          </w:tcPr>
          <w:p w14:paraId="4A604F68" w14:textId="6DDEAC4D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</w:tcPr>
          <w:p w14:paraId="4DADCCA6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</w:tcPr>
          <w:p w14:paraId="6BD32D55" w14:textId="00B8D41B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1F7F0CF1" w14:textId="6CDCCE2E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2D3E" w:rsidRPr="00685DA9" w14:paraId="3765C73B" w14:textId="77777777" w:rsidTr="00E42D3E">
        <w:tc>
          <w:tcPr>
            <w:tcW w:w="1696" w:type="dxa"/>
          </w:tcPr>
          <w:p w14:paraId="3909CD93" w14:textId="1284EDE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</w:tcPr>
          <w:p w14:paraId="16DB9391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</w:tcPr>
          <w:p w14:paraId="4820432A" w14:textId="3655DBBC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18BD7608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2D3E" w:rsidRPr="00685DA9" w14:paraId="358D08BA" w14:textId="77777777" w:rsidTr="00E42D3E">
        <w:tc>
          <w:tcPr>
            <w:tcW w:w="1696" w:type="dxa"/>
          </w:tcPr>
          <w:p w14:paraId="5698F05C" w14:textId="014D7A81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</w:tcPr>
          <w:p w14:paraId="23315350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</w:tcPr>
          <w:p w14:paraId="4449CFAA" w14:textId="1C4521E0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5EB08938" w14:textId="10A76800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2D3E" w:rsidRPr="00685DA9" w14:paraId="2EFB9920" w14:textId="77777777" w:rsidTr="00E42D3E">
        <w:tc>
          <w:tcPr>
            <w:tcW w:w="1696" w:type="dxa"/>
            <w:tcBorders>
              <w:bottom w:val="single" w:sz="4" w:space="0" w:color="auto"/>
            </w:tcBorders>
          </w:tcPr>
          <w:p w14:paraId="63BFA5F5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</w:tcPr>
          <w:p w14:paraId="221BB6EB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</w:tcPr>
          <w:p w14:paraId="4A4E9D7E" w14:textId="6659E7BA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FCBD6B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2D3E" w:rsidRPr="00685DA9" w14:paraId="351E2F56" w14:textId="77777777" w:rsidTr="00E42D3E">
        <w:tc>
          <w:tcPr>
            <w:tcW w:w="169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2E1FA5" w14:textId="0D3E9757" w:rsidR="00E42D3E" w:rsidRPr="00685DA9" w:rsidRDefault="00E42D3E" w:rsidP="00685DA9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9914D93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580A733" w14:textId="74ED2AD6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439B3A73" w14:textId="77777777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620ABCBF" w14:textId="77777777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</w:p>
    <w:p w14:paraId="50F7E8AB" w14:textId="594D5CCC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２【支出】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4111"/>
        <w:gridCol w:w="2977"/>
      </w:tblGrid>
      <w:tr w:rsidR="00685DA9" w:rsidRPr="00685DA9" w14:paraId="5E649695" w14:textId="77777777" w:rsidTr="00E42D3E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1A5B692" w14:textId="4CD83C0D" w:rsidR="00685DA9" w:rsidRPr="00685DA9" w:rsidRDefault="00685DA9" w:rsidP="00685DA9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59DFB2" w14:textId="4E645157" w:rsidR="00685DA9" w:rsidRPr="00685DA9" w:rsidRDefault="00885BFF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BE795A4" w14:textId="4758D19E" w:rsidR="00685DA9" w:rsidRPr="00685DA9" w:rsidRDefault="00685DA9" w:rsidP="00685DA9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説　　明</w:t>
            </w:r>
          </w:p>
        </w:tc>
      </w:tr>
      <w:tr w:rsidR="00685DA9" w:rsidRPr="00685DA9" w14:paraId="0315545A" w14:textId="77777777" w:rsidTr="00E42D3E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3F1C272" w14:textId="099E19C4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CBD73F7" w14:textId="77777777" w:rsidR="00685DA9" w:rsidRPr="00685DA9" w:rsidRDefault="00685DA9" w:rsidP="00685DA9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16C1CC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0546C55A" w14:textId="77777777" w:rsidTr="00E42D3E">
        <w:tc>
          <w:tcPr>
            <w:tcW w:w="1696" w:type="dxa"/>
          </w:tcPr>
          <w:p w14:paraId="6451BEBC" w14:textId="114F2702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2F0F1B6D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719BE901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17820374" w14:textId="77777777" w:rsidTr="00E42D3E">
        <w:tc>
          <w:tcPr>
            <w:tcW w:w="1696" w:type="dxa"/>
          </w:tcPr>
          <w:p w14:paraId="070DB616" w14:textId="2498310C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340F19CC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425D7C9A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69A36123" w14:textId="77777777" w:rsidTr="00E42D3E">
        <w:tc>
          <w:tcPr>
            <w:tcW w:w="1696" w:type="dxa"/>
          </w:tcPr>
          <w:p w14:paraId="71CB3501" w14:textId="7D9E7179" w:rsidR="00E42D3E" w:rsidRPr="00685DA9" w:rsidRDefault="00E42D3E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1BBD6C97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4CFB8ED5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6707C591" w14:textId="77777777" w:rsidTr="00E42D3E">
        <w:tc>
          <w:tcPr>
            <w:tcW w:w="1696" w:type="dxa"/>
          </w:tcPr>
          <w:p w14:paraId="3BD25ACD" w14:textId="4274202D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0FF23135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595683B6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35E14CAC" w14:textId="77777777" w:rsidTr="00E42D3E">
        <w:tc>
          <w:tcPr>
            <w:tcW w:w="1696" w:type="dxa"/>
          </w:tcPr>
          <w:p w14:paraId="30332D75" w14:textId="7C032381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3663BCEB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2B534DED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11339716" w14:textId="77777777" w:rsidTr="00E42D3E">
        <w:tc>
          <w:tcPr>
            <w:tcW w:w="1696" w:type="dxa"/>
          </w:tcPr>
          <w:p w14:paraId="1F473894" w14:textId="1F75FECE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0A52544B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13788283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31D60E10" w14:textId="77777777" w:rsidTr="00E42D3E">
        <w:tc>
          <w:tcPr>
            <w:tcW w:w="1696" w:type="dxa"/>
            <w:tcBorders>
              <w:bottom w:val="single" w:sz="4" w:space="0" w:color="auto"/>
            </w:tcBorders>
          </w:tcPr>
          <w:p w14:paraId="0337E304" w14:textId="0CBCF0E4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0CB087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DCD4A2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3E9E1343" w14:textId="77777777" w:rsidTr="00E42D3E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1FE1AF4" w14:textId="7B289A57" w:rsidR="00685DA9" w:rsidRPr="00685DA9" w:rsidRDefault="00685DA9" w:rsidP="00685DA9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支出合計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C5CE432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AB3F09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28102FB8" w14:textId="5DAA7757" w:rsidR="00685DA9" w:rsidRPr="00685DA9" w:rsidRDefault="00F71518" w:rsidP="00685DA9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１</w:t>
      </w:r>
      <w:r w:rsidR="00685DA9" w:rsidRPr="00685DA9">
        <w:rPr>
          <w:rFonts w:ascii="ＭＳ 明朝" w:eastAsia="ＭＳ 明朝" w:hAnsi="ＭＳ 明朝" w:hint="eastAsia"/>
          <w:color w:val="000000"/>
          <w:szCs w:val="21"/>
        </w:rPr>
        <w:t xml:space="preserve">　事業の運営に係る経費について記載すること。</w:t>
      </w:r>
    </w:p>
    <w:p w14:paraId="5520399C" w14:textId="35A70A26" w:rsidR="0075468F" w:rsidRPr="00F71518" w:rsidRDefault="0075468F" w:rsidP="0075468F">
      <w:pPr>
        <w:ind w:left="907" w:hangingChars="400" w:hanging="907"/>
        <w:rPr>
          <w:rFonts w:ascii="ＭＳ 明朝" w:eastAsia="ＭＳ 明朝" w:hAnsi="ＭＳ 明朝"/>
          <w:color w:val="000000"/>
          <w:szCs w:val="21"/>
        </w:rPr>
      </w:pPr>
    </w:p>
    <w:p w14:paraId="4CC59E0C" w14:textId="77777777" w:rsidR="00F71518" w:rsidRDefault="00F71518" w:rsidP="00C86A20">
      <w:pPr>
        <w:ind w:left="907" w:hangingChars="400" w:hanging="907"/>
        <w:rPr>
          <w:rFonts w:ascii="ＭＳ 明朝" w:eastAsia="ＭＳ 明朝" w:hAnsi="ＭＳ 明朝"/>
          <w:color w:val="000000"/>
          <w:szCs w:val="21"/>
        </w:rPr>
      </w:pPr>
    </w:p>
    <w:p w14:paraId="2972825E" w14:textId="77777777" w:rsidR="00F71518" w:rsidRDefault="00F71518" w:rsidP="00C86A20">
      <w:pPr>
        <w:ind w:left="907" w:hangingChars="400" w:hanging="907"/>
        <w:rPr>
          <w:rFonts w:ascii="ＭＳ 明朝" w:eastAsia="ＭＳ 明朝" w:hAnsi="ＭＳ 明朝"/>
          <w:color w:val="000000"/>
          <w:szCs w:val="21"/>
        </w:rPr>
      </w:pPr>
    </w:p>
    <w:p w14:paraId="02FC2741" w14:textId="47721C51" w:rsidR="00F71518" w:rsidRDefault="00F71518" w:rsidP="00C86A20">
      <w:pPr>
        <w:ind w:left="907" w:hangingChars="400" w:hanging="907"/>
        <w:rPr>
          <w:rFonts w:ascii="ＭＳ 明朝" w:eastAsia="ＭＳ 明朝" w:hAnsi="ＭＳ 明朝"/>
          <w:color w:val="000000"/>
          <w:szCs w:val="21"/>
        </w:rPr>
      </w:pPr>
    </w:p>
    <w:p w14:paraId="7FB51FD2" w14:textId="77777777" w:rsidR="00885BFF" w:rsidRDefault="00885BFF" w:rsidP="00C86A20">
      <w:pPr>
        <w:ind w:left="907" w:hangingChars="400" w:hanging="907"/>
        <w:rPr>
          <w:rFonts w:ascii="ＭＳ 明朝" w:eastAsia="ＭＳ 明朝" w:hAnsi="ＭＳ 明朝"/>
          <w:color w:val="000000"/>
          <w:szCs w:val="21"/>
        </w:rPr>
      </w:pPr>
    </w:p>
    <w:p w14:paraId="616108EA" w14:textId="77777777" w:rsidR="00F71518" w:rsidRDefault="00F71518" w:rsidP="00C86A20">
      <w:pPr>
        <w:ind w:left="907" w:hangingChars="400" w:hanging="907"/>
        <w:rPr>
          <w:rFonts w:ascii="ＭＳ 明朝" w:eastAsia="ＭＳ 明朝" w:hAnsi="ＭＳ 明朝"/>
          <w:color w:val="000000"/>
          <w:szCs w:val="21"/>
        </w:rPr>
      </w:pPr>
      <w:bookmarkStart w:id="1" w:name="_GoBack"/>
      <w:bookmarkEnd w:id="1"/>
    </w:p>
    <w:bookmarkEnd w:id="0"/>
    <w:sectPr w:rsidR="00F71518" w:rsidSect="00211482">
      <w:footerReference w:type="default" r:id="rId8"/>
      <w:pgSz w:w="11906" w:h="16838" w:code="9"/>
      <w:pgMar w:top="1191" w:right="1418" w:bottom="1021" w:left="1418" w:header="720" w:footer="720" w:gutter="0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283" w14:textId="77777777" w:rsidR="00BF5436" w:rsidRDefault="00BF5436">
      <w:r>
        <w:separator/>
      </w:r>
    </w:p>
  </w:endnote>
  <w:endnote w:type="continuationSeparator" w:id="0">
    <w:p w14:paraId="4906F1C6" w14:textId="77777777" w:rsidR="00BF5436" w:rsidRDefault="00B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4CA" w14:textId="4F94B17B" w:rsidR="00BF5436" w:rsidRDefault="00BF54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0382" w14:textId="77777777" w:rsidR="00BF5436" w:rsidRDefault="00BF5436">
      <w:r>
        <w:separator/>
      </w:r>
    </w:p>
  </w:footnote>
  <w:footnote w:type="continuationSeparator" w:id="0">
    <w:p w14:paraId="08E1B6D2" w14:textId="77777777" w:rsidR="00BF5436" w:rsidRDefault="00B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20"/>
    <w:multiLevelType w:val="hybridMultilevel"/>
    <w:tmpl w:val="2612EB5A"/>
    <w:lvl w:ilvl="0" w:tplc="D200F51E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A27F1"/>
    <w:multiLevelType w:val="hybridMultilevel"/>
    <w:tmpl w:val="138E8E1E"/>
    <w:lvl w:ilvl="0" w:tplc="A4724B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2C2"/>
    <w:multiLevelType w:val="hybridMultilevel"/>
    <w:tmpl w:val="16C291B4"/>
    <w:lvl w:ilvl="0" w:tplc="8AFA15D0">
      <w:start w:val="1"/>
      <w:numFmt w:val="decimal"/>
      <w:lvlText w:val="（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4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C"/>
    <w:rsid w:val="00003416"/>
    <w:rsid w:val="00024F2E"/>
    <w:rsid w:val="00047B13"/>
    <w:rsid w:val="00055484"/>
    <w:rsid w:val="00057E47"/>
    <w:rsid w:val="000757B2"/>
    <w:rsid w:val="00081AC5"/>
    <w:rsid w:val="0008316C"/>
    <w:rsid w:val="00091864"/>
    <w:rsid w:val="00097756"/>
    <w:rsid w:val="000B4F57"/>
    <w:rsid w:val="000C3BF5"/>
    <w:rsid w:val="000C3C77"/>
    <w:rsid w:val="000E4808"/>
    <w:rsid w:val="000E5743"/>
    <w:rsid w:val="000F2E6A"/>
    <w:rsid w:val="000F3AF8"/>
    <w:rsid w:val="00124A14"/>
    <w:rsid w:val="00134C44"/>
    <w:rsid w:val="00140C72"/>
    <w:rsid w:val="00151395"/>
    <w:rsid w:val="00161649"/>
    <w:rsid w:val="00163158"/>
    <w:rsid w:val="00170D5F"/>
    <w:rsid w:val="001762A0"/>
    <w:rsid w:val="0017654B"/>
    <w:rsid w:val="00181305"/>
    <w:rsid w:val="001814AF"/>
    <w:rsid w:val="00185B13"/>
    <w:rsid w:val="001A43C2"/>
    <w:rsid w:val="001A75BD"/>
    <w:rsid w:val="001B5A30"/>
    <w:rsid w:val="001D37A0"/>
    <w:rsid w:val="001D4725"/>
    <w:rsid w:val="002007D5"/>
    <w:rsid w:val="0020660C"/>
    <w:rsid w:val="00206947"/>
    <w:rsid w:val="00210795"/>
    <w:rsid w:val="00211482"/>
    <w:rsid w:val="00211E2F"/>
    <w:rsid w:val="0022297E"/>
    <w:rsid w:val="00243CB2"/>
    <w:rsid w:val="0025194A"/>
    <w:rsid w:val="00252C2E"/>
    <w:rsid w:val="00254C43"/>
    <w:rsid w:val="00266287"/>
    <w:rsid w:val="00267D07"/>
    <w:rsid w:val="002704B3"/>
    <w:rsid w:val="00273768"/>
    <w:rsid w:val="002969C5"/>
    <w:rsid w:val="002A1211"/>
    <w:rsid w:val="002A1562"/>
    <w:rsid w:val="002A6EDA"/>
    <w:rsid w:val="002B0041"/>
    <w:rsid w:val="002B3F0A"/>
    <w:rsid w:val="002B57A7"/>
    <w:rsid w:val="002B7BC5"/>
    <w:rsid w:val="002E2DFD"/>
    <w:rsid w:val="002E66B6"/>
    <w:rsid w:val="002F7193"/>
    <w:rsid w:val="0030105C"/>
    <w:rsid w:val="003034CD"/>
    <w:rsid w:val="00304CAA"/>
    <w:rsid w:val="0031042D"/>
    <w:rsid w:val="00331123"/>
    <w:rsid w:val="003429B6"/>
    <w:rsid w:val="00351D79"/>
    <w:rsid w:val="00352D51"/>
    <w:rsid w:val="00354916"/>
    <w:rsid w:val="003568EC"/>
    <w:rsid w:val="0036117D"/>
    <w:rsid w:val="003662DA"/>
    <w:rsid w:val="00366934"/>
    <w:rsid w:val="00382883"/>
    <w:rsid w:val="00382A89"/>
    <w:rsid w:val="00384204"/>
    <w:rsid w:val="00396A44"/>
    <w:rsid w:val="00396A94"/>
    <w:rsid w:val="003A661E"/>
    <w:rsid w:val="003B4E95"/>
    <w:rsid w:val="003C3768"/>
    <w:rsid w:val="003C54DE"/>
    <w:rsid w:val="003D3FD4"/>
    <w:rsid w:val="003D717B"/>
    <w:rsid w:val="003E2870"/>
    <w:rsid w:val="003E5F35"/>
    <w:rsid w:val="003E6D62"/>
    <w:rsid w:val="003F7737"/>
    <w:rsid w:val="003F7FEA"/>
    <w:rsid w:val="0040045F"/>
    <w:rsid w:val="00407D01"/>
    <w:rsid w:val="00412702"/>
    <w:rsid w:val="00420BF2"/>
    <w:rsid w:val="00422999"/>
    <w:rsid w:val="0042608A"/>
    <w:rsid w:val="0043243F"/>
    <w:rsid w:val="00432778"/>
    <w:rsid w:val="00433703"/>
    <w:rsid w:val="00447B71"/>
    <w:rsid w:val="00483020"/>
    <w:rsid w:val="004904A4"/>
    <w:rsid w:val="004B76D2"/>
    <w:rsid w:val="004C22D9"/>
    <w:rsid w:val="004C2B85"/>
    <w:rsid w:val="004D566C"/>
    <w:rsid w:val="005139AB"/>
    <w:rsid w:val="00516737"/>
    <w:rsid w:val="00520AB9"/>
    <w:rsid w:val="00525816"/>
    <w:rsid w:val="00536317"/>
    <w:rsid w:val="0055383B"/>
    <w:rsid w:val="00553F56"/>
    <w:rsid w:val="00561745"/>
    <w:rsid w:val="005807E2"/>
    <w:rsid w:val="00582BB4"/>
    <w:rsid w:val="00590FE3"/>
    <w:rsid w:val="005A3391"/>
    <w:rsid w:val="005E4353"/>
    <w:rsid w:val="005F49E8"/>
    <w:rsid w:val="00601139"/>
    <w:rsid w:val="00607FAC"/>
    <w:rsid w:val="00615FF2"/>
    <w:rsid w:val="00621C74"/>
    <w:rsid w:val="0062253B"/>
    <w:rsid w:val="006277CC"/>
    <w:rsid w:val="006340A6"/>
    <w:rsid w:val="00634A11"/>
    <w:rsid w:val="00637DCC"/>
    <w:rsid w:val="00643AD8"/>
    <w:rsid w:val="0064579E"/>
    <w:rsid w:val="0065562A"/>
    <w:rsid w:val="00665490"/>
    <w:rsid w:val="00671055"/>
    <w:rsid w:val="006778B4"/>
    <w:rsid w:val="00685DA9"/>
    <w:rsid w:val="00687C27"/>
    <w:rsid w:val="006914F7"/>
    <w:rsid w:val="00691618"/>
    <w:rsid w:val="00693791"/>
    <w:rsid w:val="006973ED"/>
    <w:rsid w:val="006976EF"/>
    <w:rsid w:val="006A72FB"/>
    <w:rsid w:val="006B0984"/>
    <w:rsid w:val="006D26B7"/>
    <w:rsid w:val="006D67B7"/>
    <w:rsid w:val="006E1637"/>
    <w:rsid w:val="006F3B18"/>
    <w:rsid w:val="007039A3"/>
    <w:rsid w:val="00704D6B"/>
    <w:rsid w:val="00710598"/>
    <w:rsid w:val="007108A1"/>
    <w:rsid w:val="00712C54"/>
    <w:rsid w:val="0071328B"/>
    <w:rsid w:val="00724855"/>
    <w:rsid w:val="007279F1"/>
    <w:rsid w:val="0073278D"/>
    <w:rsid w:val="007333BF"/>
    <w:rsid w:val="007377CD"/>
    <w:rsid w:val="0075174A"/>
    <w:rsid w:val="00752D04"/>
    <w:rsid w:val="0075468F"/>
    <w:rsid w:val="00757378"/>
    <w:rsid w:val="007614CD"/>
    <w:rsid w:val="0077706D"/>
    <w:rsid w:val="007803E1"/>
    <w:rsid w:val="007872A6"/>
    <w:rsid w:val="007927DC"/>
    <w:rsid w:val="007A0930"/>
    <w:rsid w:val="007A2A30"/>
    <w:rsid w:val="007B6C4C"/>
    <w:rsid w:val="007B78F8"/>
    <w:rsid w:val="007C67C4"/>
    <w:rsid w:val="007E6778"/>
    <w:rsid w:val="007E741D"/>
    <w:rsid w:val="007F27DD"/>
    <w:rsid w:val="007F4D96"/>
    <w:rsid w:val="007F5B28"/>
    <w:rsid w:val="008017F7"/>
    <w:rsid w:val="00802648"/>
    <w:rsid w:val="00804699"/>
    <w:rsid w:val="00805C15"/>
    <w:rsid w:val="00807BEB"/>
    <w:rsid w:val="0082587C"/>
    <w:rsid w:val="00827232"/>
    <w:rsid w:val="00833721"/>
    <w:rsid w:val="00836B28"/>
    <w:rsid w:val="00837995"/>
    <w:rsid w:val="00847CB8"/>
    <w:rsid w:val="0085033D"/>
    <w:rsid w:val="008552E8"/>
    <w:rsid w:val="00862301"/>
    <w:rsid w:val="00875418"/>
    <w:rsid w:val="00882D4D"/>
    <w:rsid w:val="00885BFF"/>
    <w:rsid w:val="008910FF"/>
    <w:rsid w:val="00896FB2"/>
    <w:rsid w:val="00897A47"/>
    <w:rsid w:val="008B67BC"/>
    <w:rsid w:val="008C7BE1"/>
    <w:rsid w:val="008D6A87"/>
    <w:rsid w:val="008E637B"/>
    <w:rsid w:val="008F4EBC"/>
    <w:rsid w:val="009044FD"/>
    <w:rsid w:val="00914EEC"/>
    <w:rsid w:val="00927C23"/>
    <w:rsid w:val="00940040"/>
    <w:rsid w:val="00942300"/>
    <w:rsid w:val="00950619"/>
    <w:rsid w:val="00964F39"/>
    <w:rsid w:val="009758AF"/>
    <w:rsid w:val="00982A88"/>
    <w:rsid w:val="0098308B"/>
    <w:rsid w:val="009952AF"/>
    <w:rsid w:val="009954D6"/>
    <w:rsid w:val="009A1ACC"/>
    <w:rsid w:val="009C485A"/>
    <w:rsid w:val="009C5F08"/>
    <w:rsid w:val="009C72F1"/>
    <w:rsid w:val="009D02FB"/>
    <w:rsid w:val="009D3E87"/>
    <w:rsid w:val="009E757C"/>
    <w:rsid w:val="009F4A61"/>
    <w:rsid w:val="00A01586"/>
    <w:rsid w:val="00A07CB5"/>
    <w:rsid w:val="00A17F64"/>
    <w:rsid w:val="00A3483B"/>
    <w:rsid w:val="00A348BF"/>
    <w:rsid w:val="00A378E8"/>
    <w:rsid w:val="00A45C68"/>
    <w:rsid w:val="00A476F5"/>
    <w:rsid w:val="00A47B3F"/>
    <w:rsid w:val="00A55271"/>
    <w:rsid w:val="00A73AF8"/>
    <w:rsid w:val="00A766F4"/>
    <w:rsid w:val="00A833AF"/>
    <w:rsid w:val="00A8715F"/>
    <w:rsid w:val="00A87EE5"/>
    <w:rsid w:val="00A90AC4"/>
    <w:rsid w:val="00AA0372"/>
    <w:rsid w:val="00AB3F68"/>
    <w:rsid w:val="00AC1B00"/>
    <w:rsid w:val="00AD4663"/>
    <w:rsid w:val="00AE0440"/>
    <w:rsid w:val="00AE61A2"/>
    <w:rsid w:val="00AF0525"/>
    <w:rsid w:val="00AF2F3B"/>
    <w:rsid w:val="00AF46D9"/>
    <w:rsid w:val="00AF7AB6"/>
    <w:rsid w:val="00B00621"/>
    <w:rsid w:val="00B0538E"/>
    <w:rsid w:val="00B262A5"/>
    <w:rsid w:val="00B26FC2"/>
    <w:rsid w:val="00B34436"/>
    <w:rsid w:val="00B4525E"/>
    <w:rsid w:val="00B52272"/>
    <w:rsid w:val="00B56A54"/>
    <w:rsid w:val="00B60084"/>
    <w:rsid w:val="00B608AE"/>
    <w:rsid w:val="00B614DF"/>
    <w:rsid w:val="00B619F4"/>
    <w:rsid w:val="00B645BE"/>
    <w:rsid w:val="00B71A81"/>
    <w:rsid w:val="00B71CEB"/>
    <w:rsid w:val="00B73141"/>
    <w:rsid w:val="00B7610B"/>
    <w:rsid w:val="00B824B3"/>
    <w:rsid w:val="00B82B17"/>
    <w:rsid w:val="00B82D65"/>
    <w:rsid w:val="00B87B4F"/>
    <w:rsid w:val="00B92F51"/>
    <w:rsid w:val="00BA0D3E"/>
    <w:rsid w:val="00BA2BB1"/>
    <w:rsid w:val="00BB0579"/>
    <w:rsid w:val="00BB17D9"/>
    <w:rsid w:val="00BC1379"/>
    <w:rsid w:val="00BC4671"/>
    <w:rsid w:val="00BC7462"/>
    <w:rsid w:val="00BD31BA"/>
    <w:rsid w:val="00BD3D4D"/>
    <w:rsid w:val="00BF5436"/>
    <w:rsid w:val="00BF5B4F"/>
    <w:rsid w:val="00C00B6E"/>
    <w:rsid w:val="00C15277"/>
    <w:rsid w:val="00C1786B"/>
    <w:rsid w:val="00C21013"/>
    <w:rsid w:val="00C2560F"/>
    <w:rsid w:val="00C2715C"/>
    <w:rsid w:val="00C31451"/>
    <w:rsid w:val="00C33E84"/>
    <w:rsid w:val="00C40AA9"/>
    <w:rsid w:val="00C53775"/>
    <w:rsid w:val="00C54611"/>
    <w:rsid w:val="00C610C8"/>
    <w:rsid w:val="00C61B59"/>
    <w:rsid w:val="00C65C12"/>
    <w:rsid w:val="00C7226E"/>
    <w:rsid w:val="00C72BD8"/>
    <w:rsid w:val="00C86A20"/>
    <w:rsid w:val="00C901C7"/>
    <w:rsid w:val="00C90AC5"/>
    <w:rsid w:val="00C90DDA"/>
    <w:rsid w:val="00C91232"/>
    <w:rsid w:val="00C952DE"/>
    <w:rsid w:val="00CA465C"/>
    <w:rsid w:val="00CA4889"/>
    <w:rsid w:val="00CB20A3"/>
    <w:rsid w:val="00CC256D"/>
    <w:rsid w:val="00CC375C"/>
    <w:rsid w:val="00CD60CD"/>
    <w:rsid w:val="00CE3599"/>
    <w:rsid w:val="00CE61BA"/>
    <w:rsid w:val="00CF1B73"/>
    <w:rsid w:val="00CF6EF2"/>
    <w:rsid w:val="00D01BD1"/>
    <w:rsid w:val="00D12B37"/>
    <w:rsid w:val="00D371B2"/>
    <w:rsid w:val="00D3753C"/>
    <w:rsid w:val="00D436B2"/>
    <w:rsid w:val="00D552AC"/>
    <w:rsid w:val="00D60F59"/>
    <w:rsid w:val="00D6441D"/>
    <w:rsid w:val="00D658E0"/>
    <w:rsid w:val="00D87850"/>
    <w:rsid w:val="00D96604"/>
    <w:rsid w:val="00DA4496"/>
    <w:rsid w:val="00DB4BD6"/>
    <w:rsid w:val="00DC55CB"/>
    <w:rsid w:val="00DD555D"/>
    <w:rsid w:val="00DD5A55"/>
    <w:rsid w:val="00DE4FAD"/>
    <w:rsid w:val="00DE73AD"/>
    <w:rsid w:val="00DF1C7C"/>
    <w:rsid w:val="00DF61B8"/>
    <w:rsid w:val="00E04149"/>
    <w:rsid w:val="00E04898"/>
    <w:rsid w:val="00E10C91"/>
    <w:rsid w:val="00E12208"/>
    <w:rsid w:val="00E243D8"/>
    <w:rsid w:val="00E379DD"/>
    <w:rsid w:val="00E429C4"/>
    <w:rsid w:val="00E42D3E"/>
    <w:rsid w:val="00E43C9E"/>
    <w:rsid w:val="00E47343"/>
    <w:rsid w:val="00E60CFE"/>
    <w:rsid w:val="00E85BEE"/>
    <w:rsid w:val="00E9175F"/>
    <w:rsid w:val="00E9373D"/>
    <w:rsid w:val="00E963B4"/>
    <w:rsid w:val="00EA2DC5"/>
    <w:rsid w:val="00EB5CA6"/>
    <w:rsid w:val="00EC5FD0"/>
    <w:rsid w:val="00EC768F"/>
    <w:rsid w:val="00ED0497"/>
    <w:rsid w:val="00F116FB"/>
    <w:rsid w:val="00F301CF"/>
    <w:rsid w:val="00F337E1"/>
    <w:rsid w:val="00F364A4"/>
    <w:rsid w:val="00F522D6"/>
    <w:rsid w:val="00F67E0E"/>
    <w:rsid w:val="00F71518"/>
    <w:rsid w:val="00F72D75"/>
    <w:rsid w:val="00F73909"/>
    <w:rsid w:val="00F810BE"/>
    <w:rsid w:val="00F87A66"/>
    <w:rsid w:val="00F97BE2"/>
    <w:rsid w:val="00FA761C"/>
    <w:rsid w:val="00FB30BF"/>
    <w:rsid w:val="00FB7E59"/>
    <w:rsid w:val="00FD15C5"/>
    <w:rsid w:val="00FD1FDD"/>
    <w:rsid w:val="00FD291E"/>
    <w:rsid w:val="00FD67A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54059"/>
  <w14:defaultImageDpi w14:val="0"/>
  <w15:docId w15:val="{B60ABEF2-9CDC-4859-BBE9-FCF59E5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715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8715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71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71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715F"/>
    <w:rPr>
      <w:b/>
      <w:bCs/>
    </w:rPr>
  </w:style>
  <w:style w:type="table" w:styleId="ab">
    <w:name w:val="Table Grid"/>
    <w:basedOn w:val="a1"/>
    <w:uiPriority w:val="39"/>
    <w:rsid w:val="00685D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85DA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685DA9"/>
    <w:rPr>
      <w:rFonts w:ascii="Century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4611"/>
  </w:style>
  <w:style w:type="paragraph" w:styleId="af0">
    <w:name w:val="footer"/>
    <w:basedOn w:val="a"/>
    <w:link w:val="af1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4611"/>
  </w:style>
  <w:style w:type="paragraph" w:styleId="af2">
    <w:name w:val="Closing"/>
    <w:basedOn w:val="a"/>
    <w:link w:val="af3"/>
    <w:uiPriority w:val="99"/>
    <w:unhideWhenUsed/>
    <w:rsid w:val="008F4EBC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8F4EBC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46A2-D8F8-4643-83BF-99F8825E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A82C260E.dotm</Template>
  <TotalTime>1</TotalTime>
  <Pages>1</Pages>
  <Words>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 和啓</dc:creator>
  <cp:keywords/>
  <dc:description/>
  <cp:lastModifiedBy>上嶋 宏幸</cp:lastModifiedBy>
  <cp:revision>3</cp:revision>
  <cp:lastPrinted>2022-08-22T00:44:00Z</cp:lastPrinted>
  <dcterms:created xsi:type="dcterms:W3CDTF">2022-09-12T01:00:00Z</dcterms:created>
  <dcterms:modified xsi:type="dcterms:W3CDTF">2022-09-13T00:32:00Z</dcterms:modified>
</cp:coreProperties>
</file>