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0CB29" w14:textId="5AE2645C" w:rsidR="00ED0497" w:rsidRDefault="00ED0497" w:rsidP="001B5A30">
      <w:pPr>
        <w:pStyle w:val="af2"/>
        <w:jc w:val="both"/>
        <w:rPr>
          <w:color w:val="auto"/>
          <w:szCs w:val="22"/>
        </w:rPr>
      </w:pPr>
      <w:bookmarkStart w:id="0" w:name="_Hlk97889287"/>
      <w:r>
        <w:rPr>
          <w:rFonts w:hint="eastAsia"/>
          <w:color w:val="auto"/>
          <w:szCs w:val="22"/>
        </w:rPr>
        <w:t>様式第</w:t>
      </w:r>
      <w:r w:rsidR="003568EC">
        <w:rPr>
          <w:rFonts w:hint="eastAsia"/>
          <w:color w:val="auto"/>
          <w:szCs w:val="22"/>
        </w:rPr>
        <w:t>６</w:t>
      </w:r>
      <w:r>
        <w:rPr>
          <w:rFonts w:hint="eastAsia"/>
          <w:color w:val="auto"/>
          <w:szCs w:val="22"/>
        </w:rPr>
        <w:t>号（第</w:t>
      </w:r>
      <w:r w:rsidR="003568EC">
        <w:rPr>
          <w:rFonts w:hint="eastAsia"/>
          <w:color w:val="auto"/>
          <w:szCs w:val="22"/>
        </w:rPr>
        <w:t>８</w:t>
      </w:r>
      <w:r>
        <w:rPr>
          <w:rFonts w:hint="eastAsia"/>
          <w:color w:val="auto"/>
          <w:szCs w:val="22"/>
        </w:rPr>
        <w:t>条関係）</w:t>
      </w:r>
    </w:p>
    <w:p w14:paraId="5645D8ED" w14:textId="77777777" w:rsidR="00ED0497" w:rsidRPr="001B5A30" w:rsidRDefault="00ED0497" w:rsidP="00ED0497">
      <w:pPr>
        <w:pStyle w:val="af2"/>
        <w:ind w:firstLineChars="3000" w:firstLine="6802"/>
        <w:jc w:val="both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　　年　　月　　日大和高田市長　　　　宛</w:t>
      </w:r>
    </w:p>
    <w:p w14:paraId="509FE8BE" w14:textId="77777777" w:rsidR="00ED0497" w:rsidRPr="001B5A30" w:rsidRDefault="00ED0497" w:rsidP="00ED0497">
      <w:pPr>
        <w:pStyle w:val="af2"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　　　　</w:t>
      </w:r>
      <w:r w:rsidRPr="001B5A30">
        <w:rPr>
          <w:rFonts w:hint="eastAsia"/>
          <w:color w:val="auto"/>
          <w:szCs w:val="22"/>
        </w:rPr>
        <w:t>住所（所在地）</w:t>
      </w:r>
    </w:p>
    <w:p w14:paraId="21B0A967" w14:textId="77777777" w:rsidR="00ED0497" w:rsidRPr="001B5A30" w:rsidRDefault="00ED0497" w:rsidP="00ED0497">
      <w:pPr>
        <w:pStyle w:val="af2"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</w:t>
      </w:r>
      <w:r w:rsidRPr="001B5A30">
        <w:rPr>
          <w:rFonts w:hint="eastAsia"/>
          <w:color w:val="auto"/>
          <w:szCs w:val="22"/>
        </w:rPr>
        <w:t>団体名</w:t>
      </w:r>
    </w:p>
    <w:p w14:paraId="115F88DF" w14:textId="77777777" w:rsidR="00ED0497" w:rsidRPr="001B5A30" w:rsidRDefault="00ED0497" w:rsidP="00ED0497">
      <w:pPr>
        <w:pStyle w:val="af2"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　　　　　　　　　　　　　　</w:t>
      </w:r>
      <w:r w:rsidRPr="001B5A30">
        <w:rPr>
          <w:rFonts w:hint="eastAsia"/>
          <w:color w:val="auto"/>
          <w:szCs w:val="22"/>
        </w:rPr>
        <w:t>代表者名　　　　　　　　　　　　印</w:t>
      </w:r>
    </w:p>
    <w:p w14:paraId="19128C2F" w14:textId="77777777" w:rsidR="00ED0497" w:rsidRDefault="00ED0497" w:rsidP="00ED0497">
      <w:pPr>
        <w:pStyle w:val="af2"/>
        <w:jc w:val="both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　　　　　　　　　　　　　　　　　　所在地</w:t>
      </w:r>
    </w:p>
    <w:p w14:paraId="7798B140" w14:textId="77777777" w:rsidR="00ED0497" w:rsidRDefault="00ED0497" w:rsidP="00ED0497">
      <w:pPr>
        <w:pStyle w:val="af2"/>
        <w:jc w:val="center"/>
        <w:rPr>
          <w:color w:val="auto"/>
          <w:szCs w:val="22"/>
        </w:rPr>
      </w:pPr>
    </w:p>
    <w:p w14:paraId="37D4DDB6" w14:textId="52810456" w:rsidR="00ED0497" w:rsidRDefault="00ED0497" w:rsidP="00ED0497">
      <w:pPr>
        <w:pStyle w:val="af2"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市民活動団体支援</w:t>
      </w:r>
      <w:r w:rsidR="003568EC">
        <w:rPr>
          <w:rFonts w:hint="eastAsia"/>
          <w:color w:val="auto"/>
          <w:szCs w:val="22"/>
        </w:rPr>
        <w:t>補助金</w:t>
      </w:r>
      <w:r>
        <w:rPr>
          <w:rFonts w:hint="eastAsia"/>
          <w:color w:val="auto"/>
          <w:szCs w:val="22"/>
        </w:rPr>
        <w:t>実績報告書</w:t>
      </w:r>
    </w:p>
    <w:p w14:paraId="487930B4" w14:textId="6C4E3A16" w:rsidR="00ED0497" w:rsidRDefault="00ED0497" w:rsidP="00ED0497">
      <w:pPr>
        <w:pStyle w:val="af2"/>
        <w:jc w:val="both"/>
        <w:rPr>
          <w:color w:val="auto"/>
          <w:szCs w:val="22"/>
        </w:rPr>
      </w:pPr>
    </w:p>
    <w:p w14:paraId="69D63BB1" w14:textId="6C770BE3" w:rsidR="00ED0497" w:rsidRDefault="00ED0497" w:rsidP="00ED0497">
      <w:pPr>
        <w:pStyle w:val="af2"/>
        <w:jc w:val="both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　　　年　　月　　日付で交付決定のあった市民活動団体支援補助金について、下記のとおり補助決定事業を完了したので、報告します。</w:t>
      </w:r>
    </w:p>
    <w:p w14:paraId="7BF25B09" w14:textId="77777777" w:rsidR="00ED0497" w:rsidRDefault="00ED0497" w:rsidP="00ED0497">
      <w:pPr>
        <w:pStyle w:val="af2"/>
        <w:jc w:val="both"/>
        <w:rPr>
          <w:color w:val="auto"/>
          <w:szCs w:val="22"/>
        </w:rPr>
      </w:pPr>
    </w:p>
    <w:p w14:paraId="143A4FBB" w14:textId="6724E09C" w:rsidR="00ED0497" w:rsidRDefault="00ED0497" w:rsidP="00ED0497">
      <w:pPr>
        <w:pStyle w:val="af2"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記</w:t>
      </w:r>
    </w:p>
    <w:p w14:paraId="4F4FAD90" w14:textId="7A805862" w:rsidR="00ED0497" w:rsidRDefault="00ED0497" w:rsidP="001B5A30">
      <w:pPr>
        <w:pStyle w:val="af2"/>
        <w:jc w:val="both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報告事項</w:t>
      </w:r>
    </w:p>
    <w:p w14:paraId="28CB966C" w14:textId="67D168F9" w:rsidR="00F522D6" w:rsidRDefault="00F522D6" w:rsidP="001B5A30">
      <w:pPr>
        <w:pStyle w:val="af2"/>
        <w:jc w:val="both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１　補助決定事業費総額</w:t>
      </w:r>
    </w:p>
    <w:p w14:paraId="67B4FD4F" w14:textId="2566AC46" w:rsidR="00F522D6" w:rsidRDefault="00F522D6" w:rsidP="001B5A30">
      <w:pPr>
        <w:pStyle w:val="af2"/>
        <w:jc w:val="both"/>
        <w:rPr>
          <w:color w:val="auto"/>
          <w:szCs w:val="22"/>
        </w:rPr>
      </w:pPr>
    </w:p>
    <w:p w14:paraId="6EEBB478" w14:textId="67759B91" w:rsidR="00F522D6" w:rsidRDefault="00F522D6" w:rsidP="001B5A30">
      <w:pPr>
        <w:pStyle w:val="af2"/>
        <w:jc w:val="both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２　補助対象経費総額</w:t>
      </w:r>
    </w:p>
    <w:p w14:paraId="25DDF6C6" w14:textId="4F50CF63" w:rsidR="00F522D6" w:rsidRDefault="00F522D6" w:rsidP="001B5A30">
      <w:pPr>
        <w:pStyle w:val="af2"/>
        <w:jc w:val="both"/>
        <w:rPr>
          <w:color w:val="auto"/>
          <w:szCs w:val="22"/>
        </w:rPr>
      </w:pPr>
    </w:p>
    <w:p w14:paraId="6A30F16A" w14:textId="4EC13380" w:rsidR="00F522D6" w:rsidRDefault="00F522D6" w:rsidP="001B5A30">
      <w:pPr>
        <w:pStyle w:val="af2"/>
        <w:jc w:val="both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３　補助金交付決定額</w:t>
      </w:r>
    </w:p>
    <w:p w14:paraId="64E182C0" w14:textId="3A61E401" w:rsidR="00F522D6" w:rsidRDefault="00F522D6" w:rsidP="001B5A30">
      <w:pPr>
        <w:pStyle w:val="af2"/>
        <w:jc w:val="both"/>
        <w:rPr>
          <w:color w:val="auto"/>
          <w:szCs w:val="22"/>
        </w:rPr>
      </w:pPr>
    </w:p>
    <w:p w14:paraId="5874D58D" w14:textId="1612394E" w:rsidR="00F522D6" w:rsidRDefault="00F522D6" w:rsidP="001B5A30">
      <w:pPr>
        <w:pStyle w:val="af2"/>
        <w:jc w:val="both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４　実績報告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8"/>
        <w:gridCol w:w="6051"/>
      </w:tblGrid>
      <w:tr w:rsidR="00F522D6" w:rsidRPr="008C7BE1" w14:paraId="6A95F70F" w14:textId="77777777" w:rsidTr="003568EC">
        <w:trPr>
          <w:trHeight w:val="263"/>
          <w:jc w:val="center"/>
        </w:trPr>
        <w:tc>
          <w:tcPr>
            <w:tcW w:w="2835" w:type="dxa"/>
            <w:vAlign w:val="center"/>
          </w:tcPr>
          <w:p w14:paraId="2E21F39C" w14:textId="01D223BC" w:rsidR="00F522D6" w:rsidRPr="00685DA9" w:rsidRDefault="00F522D6" w:rsidP="00F522D6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補助決定事業の名称</w:t>
            </w:r>
          </w:p>
        </w:tc>
        <w:tc>
          <w:tcPr>
            <w:tcW w:w="6230" w:type="dxa"/>
          </w:tcPr>
          <w:p w14:paraId="678B6B08" w14:textId="77777777" w:rsidR="00F522D6" w:rsidRPr="008C7BE1" w:rsidRDefault="00F522D6" w:rsidP="00F522D6">
            <w:pPr>
              <w:snapToGrid w:val="0"/>
              <w:ind w:left="227" w:hangingChars="100" w:hanging="227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F522D6" w:rsidRPr="008C7BE1" w14:paraId="390AB90D" w14:textId="77777777" w:rsidTr="003568EC">
        <w:trPr>
          <w:trHeight w:val="2623"/>
          <w:jc w:val="center"/>
        </w:trPr>
        <w:tc>
          <w:tcPr>
            <w:tcW w:w="2835" w:type="dxa"/>
            <w:vAlign w:val="center"/>
          </w:tcPr>
          <w:p w14:paraId="57AE010E" w14:textId="2C0B40E3" w:rsidR="00F522D6" w:rsidRDefault="00F522D6" w:rsidP="00F522D6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補助決定事業の実施内容</w:t>
            </w:r>
          </w:p>
        </w:tc>
        <w:tc>
          <w:tcPr>
            <w:tcW w:w="6230" w:type="dxa"/>
          </w:tcPr>
          <w:p w14:paraId="496B6B93" w14:textId="36008A7A" w:rsidR="00FD68F1" w:rsidRDefault="00FD68F1" w:rsidP="00F522D6">
            <w:pPr>
              <w:snapToGrid w:val="0"/>
              <w:ind w:left="227" w:hangingChars="100" w:hanging="227"/>
              <w:rPr>
                <w:rFonts w:ascii="ＭＳ 明朝" w:eastAsia="ＭＳ 明朝" w:hAnsi="ＭＳ 明朝"/>
                <w:color w:val="000000"/>
                <w:szCs w:val="21"/>
              </w:rPr>
            </w:pPr>
            <w:bookmarkStart w:id="1" w:name="_GoBack"/>
            <w:bookmarkEnd w:id="1"/>
          </w:p>
          <w:p w14:paraId="0BC45053" w14:textId="77777777" w:rsidR="00FD68F1" w:rsidRPr="00FD68F1" w:rsidRDefault="00FD68F1" w:rsidP="00FD68F1">
            <w:pPr>
              <w:rPr>
                <w:rFonts w:ascii="ＭＳ 明朝" w:eastAsia="ＭＳ 明朝" w:hAnsi="ＭＳ 明朝"/>
                <w:szCs w:val="21"/>
              </w:rPr>
            </w:pPr>
          </w:p>
          <w:p w14:paraId="099D4552" w14:textId="77777777" w:rsidR="00FD68F1" w:rsidRPr="00FD68F1" w:rsidRDefault="00FD68F1" w:rsidP="00FD68F1">
            <w:pPr>
              <w:rPr>
                <w:rFonts w:ascii="ＭＳ 明朝" w:eastAsia="ＭＳ 明朝" w:hAnsi="ＭＳ 明朝"/>
                <w:szCs w:val="21"/>
              </w:rPr>
            </w:pPr>
          </w:p>
          <w:p w14:paraId="4CA392AF" w14:textId="77777777" w:rsidR="00FD68F1" w:rsidRPr="00FD68F1" w:rsidRDefault="00FD68F1" w:rsidP="00FD68F1">
            <w:pPr>
              <w:rPr>
                <w:rFonts w:ascii="ＭＳ 明朝" w:eastAsia="ＭＳ 明朝" w:hAnsi="ＭＳ 明朝"/>
                <w:szCs w:val="21"/>
              </w:rPr>
            </w:pPr>
          </w:p>
          <w:p w14:paraId="23DF2B98" w14:textId="77777777" w:rsidR="00FD68F1" w:rsidRPr="00FD68F1" w:rsidRDefault="00FD68F1" w:rsidP="00FD68F1">
            <w:pPr>
              <w:rPr>
                <w:rFonts w:ascii="ＭＳ 明朝" w:eastAsia="ＭＳ 明朝" w:hAnsi="ＭＳ 明朝"/>
                <w:szCs w:val="21"/>
              </w:rPr>
            </w:pPr>
          </w:p>
          <w:p w14:paraId="3F4C3A3F" w14:textId="77777777" w:rsidR="00FD68F1" w:rsidRPr="00FD68F1" w:rsidRDefault="00FD68F1" w:rsidP="00FD68F1">
            <w:pPr>
              <w:rPr>
                <w:rFonts w:ascii="ＭＳ 明朝" w:eastAsia="ＭＳ 明朝" w:hAnsi="ＭＳ 明朝"/>
                <w:szCs w:val="21"/>
              </w:rPr>
            </w:pPr>
          </w:p>
          <w:p w14:paraId="01C3936B" w14:textId="77777777" w:rsidR="00FD68F1" w:rsidRPr="00FD68F1" w:rsidRDefault="00FD68F1" w:rsidP="00FD68F1">
            <w:pPr>
              <w:rPr>
                <w:rFonts w:ascii="ＭＳ 明朝" w:eastAsia="ＭＳ 明朝" w:hAnsi="ＭＳ 明朝"/>
                <w:szCs w:val="21"/>
              </w:rPr>
            </w:pPr>
          </w:p>
          <w:p w14:paraId="2A852AA6" w14:textId="25973B9C" w:rsidR="00FD68F1" w:rsidRPr="00FD68F1" w:rsidRDefault="00FD68F1" w:rsidP="00FD68F1">
            <w:pPr>
              <w:tabs>
                <w:tab w:val="left" w:pos="1589"/>
              </w:tabs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ab/>
            </w:r>
          </w:p>
          <w:p w14:paraId="15ABBA64" w14:textId="77777777" w:rsidR="00FD68F1" w:rsidRPr="00FD68F1" w:rsidRDefault="00FD68F1" w:rsidP="00FD68F1">
            <w:pPr>
              <w:rPr>
                <w:rFonts w:ascii="ＭＳ 明朝" w:eastAsia="ＭＳ 明朝" w:hAnsi="ＭＳ 明朝"/>
                <w:szCs w:val="21"/>
              </w:rPr>
            </w:pPr>
          </w:p>
          <w:p w14:paraId="21DFB312" w14:textId="77777777" w:rsidR="00FD68F1" w:rsidRPr="00FD68F1" w:rsidRDefault="00FD68F1" w:rsidP="00FD68F1">
            <w:pPr>
              <w:rPr>
                <w:rFonts w:ascii="ＭＳ 明朝" w:eastAsia="ＭＳ 明朝" w:hAnsi="ＭＳ 明朝"/>
                <w:szCs w:val="21"/>
              </w:rPr>
            </w:pPr>
          </w:p>
          <w:p w14:paraId="0914DBC7" w14:textId="77777777" w:rsidR="00FD68F1" w:rsidRPr="00FD68F1" w:rsidRDefault="00FD68F1" w:rsidP="00FD68F1">
            <w:pPr>
              <w:rPr>
                <w:rFonts w:ascii="ＭＳ 明朝" w:eastAsia="ＭＳ 明朝" w:hAnsi="ＭＳ 明朝"/>
                <w:szCs w:val="21"/>
              </w:rPr>
            </w:pPr>
          </w:p>
          <w:p w14:paraId="38213BF1" w14:textId="77777777" w:rsidR="00FD68F1" w:rsidRPr="00FD68F1" w:rsidRDefault="00FD68F1" w:rsidP="00FD68F1">
            <w:pPr>
              <w:rPr>
                <w:rFonts w:ascii="ＭＳ 明朝" w:eastAsia="ＭＳ 明朝" w:hAnsi="ＭＳ 明朝"/>
                <w:szCs w:val="21"/>
              </w:rPr>
            </w:pPr>
          </w:p>
          <w:p w14:paraId="602A6AE7" w14:textId="77777777" w:rsidR="00FD68F1" w:rsidRPr="00FD68F1" w:rsidRDefault="00FD68F1" w:rsidP="00FD68F1">
            <w:pPr>
              <w:rPr>
                <w:rFonts w:ascii="ＭＳ 明朝" w:eastAsia="ＭＳ 明朝" w:hAnsi="ＭＳ 明朝"/>
                <w:szCs w:val="21"/>
              </w:rPr>
            </w:pPr>
          </w:p>
          <w:p w14:paraId="7056457D" w14:textId="77777777" w:rsidR="00FD68F1" w:rsidRPr="00FD68F1" w:rsidRDefault="00FD68F1" w:rsidP="00FD68F1">
            <w:pPr>
              <w:rPr>
                <w:rFonts w:ascii="ＭＳ 明朝" w:eastAsia="ＭＳ 明朝" w:hAnsi="ＭＳ 明朝"/>
                <w:szCs w:val="21"/>
              </w:rPr>
            </w:pPr>
          </w:p>
          <w:p w14:paraId="09264B4A" w14:textId="77777777" w:rsidR="00FD68F1" w:rsidRPr="00FD68F1" w:rsidRDefault="00FD68F1" w:rsidP="00FD68F1">
            <w:pPr>
              <w:rPr>
                <w:rFonts w:ascii="ＭＳ 明朝" w:eastAsia="ＭＳ 明朝" w:hAnsi="ＭＳ 明朝"/>
                <w:szCs w:val="21"/>
              </w:rPr>
            </w:pPr>
          </w:p>
          <w:p w14:paraId="635EC946" w14:textId="77777777" w:rsidR="00FD68F1" w:rsidRPr="00FD68F1" w:rsidRDefault="00FD68F1" w:rsidP="00FD68F1">
            <w:pPr>
              <w:rPr>
                <w:rFonts w:ascii="ＭＳ 明朝" w:eastAsia="ＭＳ 明朝" w:hAnsi="ＭＳ 明朝"/>
                <w:szCs w:val="21"/>
              </w:rPr>
            </w:pPr>
          </w:p>
          <w:p w14:paraId="63D60C00" w14:textId="77777777" w:rsidR="00FD68F1" w:rsidRPr="00FD68F1" w:rsidRDefault="00FD68F1" w:rsidP="00FD68F1">
            <w:pPr>
              <w:rPr>
                <w:rFonts w:ascii="ＭＳ 明朝" w:eastAsia="ＭＳ 明朝" w:hAnsi="ＭＳ 明朝"/>
                <w:szCs w:val="21"/>
              </w:rPr>
            </w:pPr>
          </w:p>
          <w:p w14:paraId="4DCD2E0E" w14:textId="465C73DF" w:rsidR="00F522D6" w:rsidRPr="00FD68F1" w:rsidRDefault="00F522D6" w:rsidP="00FD68F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22D6" w:rsidRPr="008C7BE1" w14:paraId="23A39DE8" w14:textId="77777777" w:rsidTr="003568EC">
        <w:trPr>
          <w:trHeight w:val="2623"/>
          <w:jc w:val="center"/>
        </w:trPr>
        <w:tc>
          <w:tcPr>
            <w:tcW w:w="2835" w:type="dxa"/>
            <w:vAlign w:val="center"/>
          </w:tcPr>
          <w:p w14:paraId="22C63EAD" w14:textId="15881941" w:rsidR="00F522D6" w:rsidRDefault="00F522D6" w:rsidP="00F522D6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lastRenderedPageBreak/>
              <w:t>広報の実施状況</w:t>
            </w:r>
          </w:p>
        </w:tc>
        <w:tc>
          <w:tcPr>
            <w:tcW w:w="6230" w:type="dxa"/>
          </w:tcPr>
          <w:p w14:paraId="2A5F433F" w14:textId="77777777" w:rsidR="00F522D6" w:rsidRPr="008C7BE1" w:rsidRDefault="00F522D6" w:rsidP="00F522D6">
            <w:pPr>
              <w:snapToGrid w:val="0"/>
              <w:ind w:left="227" w:hangingChars="100" w:hanging="227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F522D6" w:rsidRPr="008C7BE1" w14:paraId="28197EE0" w14:textId="77777777" w:rsidTr="003568EC">
        <w:trPr>
          <w:trHeight w:val="2623"/>
          <w:jc w:val="center"/>
        </w:trPr>
        <w:tc>
          <w:tcPr>
            <w:tcW w:w="2835" w:type="dxa"/>
            <w:vAlign w:val="center"/>
          </w:tcPr>
          <w:p w14:paraId="04598C69" w14:textId="65A12E5A" w:rsidR="00F522D6" w:rsidRDefault="00F522D6" w:rsidP="00F522D6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補助決定事業の成果</w:t>
            </w:r>
          </w:p>
        </w:tc>
        <w:tc>
          <w:tcPr>
            <w:tcW w:w="6230" w:type="dxa"/>
          </w:tcPr>
          <w:p w14:paraId="7A6C4ED7" w14:textId="77777777" w:rsidR="00F522D6" w:rsidRPr="008C7BE1" w:rsidRDefault="00F522D6" w:rsidP="00F522D6">
            <w:pPr>
              <w:snapToGrid w:val="0"/>
              <w:ind w:left="227" w:hangingChars="100" w:hanging="227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F522D6" w:rsidRPr="008C7BE1" w14:paraId="22B9A348" w14:textId="77777777" w:rsidTr="003568EC">
        <w:trPr>
          <w:trHeight w:val="2623"/>
          <w:jc w:val="center"/>
        </w:trPr>
        <w:tc>
          <w:tcPr>
            <w:tcW w:w="2835" w:type="dxa"/>
            <w:vAlign w:val="center"/>
          </w:tcPr>
          <w:p w14:paraId="2BE3A8DB" w14:textId="08C69B3A" w:rsidR="00F522D6" w:rsidRDefault="00F522D6" w:rsidP="00F522D6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補助決定事業を実施したことにより把握した課題と改善策</w:t>
            </w:r>
          </w:p>
        </w:tc>
        <w:tc>
          <w:tcPr>
            <w:tcW w:w="6230" w:type="dxa"/>
          </w:tcPr>
          <w:p w14:paraId="57D1B27F" w14:textId="77777777" w:rsidR="00F522D6" w:rsidRPr="008C7BE1" w:rsidRDefault="00F522D6" w:rsidP="00F522D6">
            <w:pPr>
              <w:snapToGrid w:val="0"/>
              <w:ind w:left="227" w:hangingChars="100" w:hanging="227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14:paraId="542D12A1" w14:textId="0658CBD1" w:rsidR="00F522D6" w:rsidRDefault="00F522D6" w:rsidP="001B5A30">
      <w:pPr>
        <w:pStyle w:val="af2"/>
        <w:jc w:val="both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５　その他</w:t>
      </w:r>
    </w:p>
    <w:p w14:paraId="60393573" w14:textId="6E063410" w:rsidR="00F522D6" w:rsidRDefault="00F522D6" w:rsidP="001B5A30">
      <w:pPr>
        <w:pStyle w:val="af2"/>
        <w:jc w:val="both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補助決定事業に係る活動の様子が分かる写真を２枚添付してください。</w:t>
      </w:r>
    </w:p>
    <w:p w14:paraId="7F083E19" w14:textId="3EA9720F" w:rsidR="00F522D6" w:rsidRDefault="00F522D6" w:rsidP="003568EC">
      <w:pPr>
        <w:pStyle w:val="af2"/>
        <w:ind w:firstLineChars="100" w:firstLine="227"/>
        <w:jc w:val="both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タイトル　</w:t>
      </w:r>
    </w:p>
    <w:p w14:paraId="7B9D69FC" w14:textId="575ADD27" w:rsidR="00F522D6" w:rsidRPr="00F522D6" w:rsidRDefault="00F522D6" w:rsidP="003568EC">
      <w:pPr>
        <w:pStyle w:val="af2"/>
        <w:ind w:firstLineChars="100" w:firstLine="227"/>
        <w:jc w:val="both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撮影年月日</w:t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F522D6" w:rsidRPr="008C7BE1" w14:paraId="2B913063" w14:textId="77777777" w:rsidTr="003568EC">
        <w:trPr>
          <w:trHeight w:val="4663"/>
          <w:jc w:val="center"/>
        </w:trPr>
        <w:tc>
          <w:tcPr>
            <w:tcW w:w="8931" w:type="dxa"/>
            <w:vAlign w:val="center"/>
          </w:tcPr>
          <w:p w14:paraId="54FBF523" w14:textId="2B61A0A7" w:rsidR="00F522D6" w:rsidRDefault="00F522D6" w:rsidP="00F522D6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14:paraId="28462B3B" w14:textId="77777777" w:rsidR="00F522D6" w:rsidRDefault="00F522D6" w:rsidP="003568EC">
      <w:pPr>
        <w:pStyle w:val="af2"/>
        <w:ind w:firstLineChars="100" w:firstLine="227"/>
        <w:jc w:val="both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タイトル　</w:t>
      </w:r>
    </w:p>
    <w:p w14:paraId="26F53A78" w14:textId="77777777" w:rsidR="00F522D6" w:rsidRPr="00F522D6" w:rsidRDefault="00F522D6" w:rsidP="003568EC">
      <w:pPr>
        <w:pStyle w:val="af2"/>
        <w:ind w:firstLineChars="100" w:firstLine="227"/>
        <w:jc w:val="both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撮影年月日</w:t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F522D6" w:rsidRPr="008C7BE1" w14:paraId="70E3E3A6" w14:textId="77777777" w:rsidTr="003568EC">
        <w:trPr>
          <w:trHeight w:val="4663"/>
          <w:jc w:val="center"/>
        </w:trPr>
        <w:tc>
          <w:tcPr>
            <w:tcW w:w="8931" w:type="dxa"/>
            <w:vAlign w:val="center"/>
          </w:tcPr>
          <w:p w14:paraId="28D0E4BD" w14:textId="77777777" w:rsidR="00F522D6" w:rsidRDefault="00F522D6" w:rsidP="00F522D6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14:paraId="11593985" w14:textId="77777777" w:rsidR="00ED0497" w:rsidRPr="00ED0497" w:rsidRDefault="00ED0497" w:rsidP="001B5A30">
      <w:pPr>
        <w:pStyle w:val="af2"/>
        <w:jc w:val="both"/>
        <w:rPr>
          <w:color w:val="auto"/>
          <w:szCs w:val="22"/>
        </w:rPr>
      </w:pPr>
    </w:p>
    <w:p w14:paraId="736A8D7C" w14:textId="44F2E78C" w:rsidR="00F522D6" w:rsidRDefault="00F522D6">
      <w:pPr>
        <w:widowControl/>
        <w:jc w:val="left"/>
        <w:rPr>
          <w:rFonts w:ascii="ＭＳ 明朝" w:eastAsia="ＭＳ 明朝" w:hAnsi="ＭＳ 明朝"/>
          <w:color w:val="000000"/>
          <w:szCs w:val="21"/>
        </w:rPr>
      </w:pPr>
    </w:p>
    <w:bookmarkEnd w:id="0"/>
    <w:sectPr w:rsidR="00F522D6" w:rsidSect="00211482">
      <w:footerReference w:type="default" r:id="rId8"/>
      <w:pgSz w:w="11906" w:h="16838" w:code="9"/>
      <w:pgMar w:top="1191" w:right="1418" w:bottom="1021" w:left="1418" w:header="720" w:footer="720" w:gutter="0"/>
      <w:cols w:space="720"/>
      <w:noEndnote/>
      <w:docGrid w:type="linesAndChars" w:linePitch="47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87283" w14:textId="77777777" w:rsidR="00BF5436" w:rsidRDefault="00BF5436">
      <w:r>
        <w:separator/>
      </w:r>
    </w:p>
  </w:endnote>
  <w:endnote w:type="continuationSeparator" w:id="0">
    <w:p w14:paraId="4906F1C6" w14:textId="77777777" w:rsidR="00BF5436" w:rsidRDefault="00BF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44CA" w14:textId="3958130A" w:rsidR="00BF5436" w:rsidRDefault="00BF543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00382" w14:textId="77777777" w:rsidR="00BF5436" w:rsidRDefault="00BF5436">
      <w:r>
        <w:separator/>
      </w:r>
    </w:p>
  </w:footnote>
  <w:footnote w:type="continuationSeparator" w:id="0">
    <w:p w14:paraId="08E1B6D2" w14:textId="77777777" w:rsidR="00BF5436" w:rsidRDefault="00BF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E5720"/>
    <w:multiLevelType w:val="hybridMultilevel"/>
    <w:tmpl w:val="2612EB5A"/>
    <w:lvl w:ilvl="0" w:tplc="D200F51E">
      <w:start w:val="1"/>
      <w:numFmt w:val="decimalFullWidth"/>
      <w:lvlText w:val="(%1)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9A27F1"/>
    <w:multiLevelType w:val="hybridMultilevel"/>
    <w:tmpl w:val="138E8E1E"/>
    <w:lvl w:ilvl="0" w:tplc="A4724BCA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1F02C2"/>
    <w:multiLevelType w:val="hybridMultilevel"/>
    <w:tmpl w:val="16C291B4"/>
    <w:lvl w:ilvl="0" w:tplc="8AFA15D0">
      <w:start w:val="1"/>
      <w:numFmt w:val="decimal"/>
      <w:lvlText w:val="（%1）"/>
      <w:lvlJc w:val="left"/>
      <w:pPr>
        <w:ind w:left="525" w:hanging="52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47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6C"/>
    <w:rsid w:val="00003416"/>
    <w:rsid w:val="00024F2E"/>
    <w:rsid w:val="00047B13"/>
    <w:rsid w:val="00055484"/>
    <w:rsid w:val="00057E47"/>
    <w:rsid w:val="000757B2"/>
    <w:rsid w:val="00081AC5"/>
    <w:rsid w:val="0008316C"/>
    <w:rsid w:val="00091864"/>
    <w:rsid w:val="00097756"/>
    <w:rsid w:val="000B4F57"/>
    <w:rsid w:val="000C3BF5"/>
    <w:rsid w:val="000C3C77"/>
    <w:rsid w:val="000E4808"/>
    <w:rsid w:val="000E5743"/>
    <w:rsid w:val="000F2E6A"/>
    <w:rsid w:val="000F3AF8"/>
    <w:rsid w:val="00124A14"/>
    <w:rsid w:val="00134C44"/>
    <w:rsid w:val="00140C72"/>
    <w:rsid w:val="00151395"/>
    <w:rsid w:val="00161649"/>
    <w:rsid w:val="00163158"/>
    <w:rsid w:val="00170D5F"/>
    <w:rsid w:val="001762A0"/>
    <w:rsid w:val="0017654B"/>
    <w:rsid w:val="00181305"/>
    <w:rsid w:val="001814AF"/>
    <w:rsid w:val="00185B13"/>
    <w:rsid w:val="001A43C2"/>
    <w:rsid w:val="001A75BD"/>
    <w:rsid w:val="001B5A30"/>
    <w:rsid w:val="001D37A0"/>
    <w:rsid w:val="001D4725"/>
    <w:rsid w:val="002007D5"/>
    <w:rsid w:val="0020660C"/>
    <w:rsid w:val="00206947"/>
    <w:rsid w:val="00210795"/>
    <w:rsid w:val="00211482"/>
    <w:rsid w:val="00211E2F"/>
    <w:rsid w:val="0022297E"/>
    <w:rsid w:val="00243CB2"/>
    <w:rsid w:val="0025194A"/>
    <w:rsid w:val="00252C2E"/>
    <w:rsid w:val="00254C43"/>
    <w:rsid w:val="00266287"/>
    <w:rsid w:val="00267D07"/>
    <w:rsid w:val="002704B3"/>
    <w:rsid w:val="00273768"/>
    <w:rsid w:val="002969C5"/>
    <w:rsid w:val="002A1211"/>
    <w:rsid w:val="002A1562"/>
    <w:rsid w:val="002A6EDA"/>
    <w:rsid w:val="002B0041"/>
    <w:rsid w:val="002B3F0A"/>
    <w:rsid w:val="002B57A7"/>
    <w:rsid w:val="002B7BC5"/>
    <w:rsid w:val="002E2DFD"/>
    <w:rsid w:val="002E66B6"/>
    <w:rsid w:val="002F7193"/>
    <w:rsid w:val="0030105C"/>
    <w:rsid w:val="003034CD"/>
    <w:rsid w:val="00304CAA"/>
    <w:rsid w:val="0031042D"/>
    <w:rsid w:val="00331123"/>
    <w:rsid w:val="003429B6"/>
    <w:rsid w:val="00351D79"/>
    <w:rsid w:val="00352D51"/>
    <w:rsid w:val="00354916"/>
    <w:rsid w:val="003568EC"/>
    <w:rsid w:val="0036117D"/>
    <w:rsid w:val="003662DA"/>
    <w:rsid w:val="00366934"/>
    <w:rsid w:val="00382883"/>
    <w:rsid w:val="00382A89"/>
    <w:rsid w:val="00384204"/>
    <w:rsid w:val="00396A44"/>
    <w:rsid w:val="00396A94"/>
    <w:rsid w:val="003A661E"/>
    <w:rsid w:val="003B4E95"/>
    <w:rsid w:val="003C3768"/>
    <w:rsid w:val="003C54DE"/>
    <w:rsid w:val="003D3FD4"/>
    <w:rsid w:val="003D717B"/>
    <w:rsid w:val="003E2870"/>
    <w:rsid w:val="003E5F35"/>
    <w:rsid w:val="003E6D62"/>
    <w:rsid w:val="003F7737"/>
    <w:rsid w:val="003F7FEA"/>
    <w:rsid w:val="0040045F"/>
    <w:rsid w:val="00407D01"/>
    <w:rsid w:val="00412702"/>
    <w:rsid w:val="00420BF2"/>
    <w:rsid w:val="00422999"/>
    <w:rsid w:val="0042608A"/>
    <w:rsid w:val="0043243F"/>
    <w:rsid w:val="00432778"/>
    <w:rsid w:val="00433703"/>
    <w:rsid w:val="00447B71"/>
    <w:rsid w:val="00483020"/>
    <w:rsid w:val="004904A4"/>
    <w:rsid w:val="004B76D2"/>
    <w:rsid w:val="004C22D9"/>
    <w:rsid w:val="004C2B85"/>
    <w:rsid w:val="004D566C"/>
    <w:rsid w:val="005139AB"/>
    <w:rsid w:val="00516737"/>
    <w:rsid w:val="00520AB9"/>
    <w:rsid w:val="00525816"/>
    <w:rsid w:val="00536317"/>
    <w:rsid w:val="00544FFE"/>
    <w:rsid w:val="0055383B"/>
    <w:rsid w:val="00553F56"/>
    <w:rsid w:val="00561745"/>
    <w:rsid w:val="005807E2"/>
    <w:rsid w:val="00582BB4"/>
    <w:rsid w:val="00590FE3"/>
    <w:rsid w:val="005A3391"/>
    <w:rsid w:val="005F49E8"/>
    <w:rsid w:val="00601139"/>
    <w:rsid w:val="00607FAC"/>
    <w:rsid w:val="00615FF2"/>
    <w:rsid w:val="00621C74"/>
    <w:rsid w:val="0062253B"/>
    <w:rsid w:val="006277CC"/>
    <w:rsid w:val="006340A6"/>
    <w:rsid w:val="00634A11"/>
    <w:rsid w:val="00637DCC"/>
    <w:rsid w:val="00643AD8"/>
    <w:rsid w:val="0064579E"/>
    <w:rsid w:val="0065562A"/>
    <w:rsid w:val="00665490"/>
    <w:rsid w:val="00671055"/>
    <w:rsid w:val="006778B4"/>
    <w:rsid w:val="00685DA9"/>
    <w:rsid w:val="00687C27"/>
    <w:rsid w:val="006914F7"/>
    <w:rsid w:val="00691618"/>
    <w:rsid w:val="00693791"/>
    <w:rsid w:val="006973ED"/>
    <w:rsid w:val="006976EF"/>
    <w:rsid w:val="006A72FB"/>
    <w:rsid w:val="006B0984"/>
    <w:rsid w:val="006D26B7"/>
    <w:rsid w:val="006D67B7"/>
    <w:rsid w:val="006E1637"/>
    <w:rsid w:val="006F3B18"/>
    <w:rsid w:val="007039A3"/>
    <w:rsid w:val="00704D6B"/>
    <w:rsid w:val="00710598"/>
    <w:rsid w:val="007108A1"/>
    <w:rsid w:val="00712C54"/>
    <w:rsid w:val="0071328B"/>
    <w:rsid w:val="00724855"/>
    <w:rsid w:val="007279F1"/>
    <w:rsid w:val="0073278D"/>
    <w:rsid w:val="007333BF"/>
    <w:rsid w:val="007377CD"/>
    <w:rsid w:val="0075174A"/>
    <w:rsid w:val="00752D04"/>
    <w:rsid w:val="0075468F"/>
    <w:rsid w:val="00757378"/>
    <w:rsid w:val="007614CD"/>
    <w:rsid w:val="0077706D"/>
    <w:rsid w:val="007803E1"/>
    <w:rsid w:val="007872A6"/>
    <w:rsid w:val="007927DC"/>
    <w:rsid w:val="007A0930"/>
    <w:rsid w:val="007A2A30"/>
    <w:rsid w:val="007B6C4C"/>
    <w:rsid w:val="007B78F8"/>
    <w:rsid w:val="007C67C4"/>
    <w:rsid w:val="007E6778"/>
    <w:rsid w:val="007E741D"/>
    <w:rsid w:val="007F27DD"/>
    <w:rsid w:val="007F4D96"/>
    <w:rsid w:val="007F5B28"/>
    <w:rsid w:val="008017F7"/>
    <w:rsid w:val="00802648"/>
    <w:rsid w:val="00804699"/>
    <w:rsid w:val="00805C15"/>
    <w:rsid w:val="00807BEB"/>
    <w:rsid w:val="0082587C"/>
    <w:rsid w:val="00827232"/>
    <w:rsid w:val="00833721"/>
    <w:rsid w:val="00836B28"/>
    <w:rsid w:val="00837995"/>
    <w:rsid w:val="00847CB8"/>
    <w:rsid w:val="0085033D"/>
    <w:rsid w:val="008552E8"/>
    <w:rsid w:val="00862301"/>
    <w:rsid w:val="00875418"/>
    <w:rsid w:val="00882D4D"/>
    <w:rsid w:val="00885BFF"/>
    <w:rsid w:val="008910FF"/>
    <w:rsid w:val="00896FB2"/>
    <w:rsid w:val="00897A47"/>
    <w:rsid w:val="008B67BC"/>
    <w:rsid w:val="008C7BE1"/>
    <w:rsid w:val="008D6A87"/>
    <w:rsid w:val="008E637B"/>
    <w:rsid w:val="008F4EBC"/>
    <w:rsid w:val="009044FD"/>
    <w:rsid w:val="00914EEC"/>
    <w:rsid w:val="00927C23"/>
    <w:rsid w:val="00940040"/>
    <w:rsid w:val="00942300"/>
    <w:rsid w:val="00950619"/>
    <w:rsid w:val="00964F39"/>
    <w:rsid w:val="009758AF"/>
    <w:rsid w:val="00982A88"/>
    <w:rsid w:val="0098308B"/>
    <w:rsid w:val="009952AF"/>
    <w:rsid w:val="009954D6"/>
    <w:rsid w:val="009A1ACC"/>
    <w:rsid w:val="009C485A"/>
    <w:rsid w:val="009C5F08"/>
    <w:rsid w:val="009C72F1"/>
    <w:rsid w:val="009D02FB"/>
    <w:rsid w:val="009D3E87"/>
    <w:rsid w:val="009E757C"/>
    <w:rsid w:val="009F4A61"/>
    <w:rsid w:val="00A01586"/>
    <w:rsid w:val="00A07CB5"/>
    <w:rsid w:val="00A17F64"/>
    <w:rsid w:val="00A3483B"/>
    <w:rsid w:val="00A348BF"/>
    <w:rsid w:val="00A378E8"/>
    <w:rsid w:val="00A45C68"/>
    <w:rsid w:val="00A476F5"/>
    <w:rsid w:val="00A47B3F"/>
    <w:rsid w:val="00A55271"/>
    <w:rsid w:val="00A73AF8"/>
    <w:rsid w:val="00A766F4"/>
    <w:rsid w:val="00A833AF"/>
    <w:rsid w:val="00A8715F"/>
    <w:rsid w:val="00A87EE5"/>
    <w:rsid w:val="00A90AC4"/>
    <w:rsid w:val="00AA0372"/>
    <w:rsid w:val="00AB3F68"/>
    <w:rsid w:val="00AC1B00"/>
    <w:rsid w:val="00AD4663"/>
    <w:rsid w:val="00AE0440"/>
    <w:rsid w:val="00AE61A2"/>
    <w:rsid w:val="00AF0525"/>
    <w:rsid w:val="00AF2F3B"/>
    <w:rsid w:val="00AF46D9"/>
    <w:rsid w:val="00AF7AB6"/>
    <w:rsid w:val="00B00621"/>
    <w:rsid w:val="00B0538E"/>
    <w:rsid w:val="00B262A5"/>
    <w:rsid w:val="00B26FC2"/>
    <w:rsid w:val="00B34436"/>
    <w:rsid w:val="00B4525E"/>
    <w:rsid w:val="00B52272"/>
    <w:rsid w:val="00B56A54"/>
    <w:rsid w:val="00B60084"/>
    <w:rsid w:val="00B608AE"/>
    <w:rsid w:val="00B614DF"/>
    <w:rsid w:val="00B619F4"/>
    <w:rsid w:val="00B645BE"/>
    <w:rsid w:val="00B71A81"/>
    <w:rsid w:val="00B71CEB"/>
    <w:rsid w:val="00B73141"/>
    <w:rsid w:val="00B7610B"/>
    <w:rsid w:val="00B824B3"/>
    <w:rsid w:val="00B82B17"/>
    <w:rsid w:val="00B82D65"/>
    <w:rsid w:val="00B87B4F"/>
    <w:rsid w:val="00BA0D3E"/>
    <w:rsid w:val="00BA2BB1"/>
    <w:rsid w:val="00BB0579"/>
    <w:rsid w:val="00BB17D9"/>
    <w:rsid w:val="00BC1379"/>
    <w:rsid w:val="00BC4671"/>
    <w:rsid w:val="00BC7462"/>
    <w:rsid w:val="00BD31BA"/>
    <w:rsid w:val="00BD3D4D"/>
    <w:rsid w:val="00BF5436"/>
    <w:rsid w:val="00BF5B4F"/>
    <w:rsid w:val="00C00B6E"/>
    <w:rsid w:val="00C15277"/>
    <w:rsid w:val="00C1786B"/>
    <w:rsid w:val="00C21013"/>
    <w:rsid w:val="00C2560F"/>
    <w:rsid w:val="00C2715C"/>
    <w:rsid w:val="00C31451"/>
    <w:rsid w:val="00C33E84"/>
    <w:rsid w:val="00C40AA9"/>
    <w:rsid w:val="00C53775"/>
    <w:rsid w:val="00C54611"/>
    <w:rsid w:val="00C610C8"/>
    <w:rsid w:val="00C61B59"/>
    <w:rsid w:val="00C65C12"/>
    <w:rsid w:val="00C7226E"/>
    <w:rsid w:val="00C72BD8"/>
    <w:rsid w:val="00C86A20"/>
    <w:rsid w:val="00C901C7"/>
    <w:rsid w:val="00C90AC5"/>
    <w:rsid w:val="00C90DDA"/>
    <w:rsid w:val="00C91232"/>
    <w:rsid w:val="00C952DE"/>
    <w:rsid w:val="00CA465C"/>
    <w:rsid w:val="00CA4889"/>
    <w:rsid w:val="00CB20A3"/>
    <w:rsid w:val="00CC256D"/>
    <w:rsid w:val="00CC375C"/>
    <w:rsid w:val="00CD60CD"/>
    <w:rsid w:val="00CE3599"/>
    <w:rsid w:val="00CE61BA"/>
    <w:rsid w:val="00CF1B73"/>
    <w:rsid w:val="00CF6EF2"/>
    <w:rsid w:val="00D01BD1"/>
    <w:rsid w:val="00D12B37"/>
    <w:rsid w:val="00D371B2"/>
    <w:rsid w:val="00D3753C"/>
    <w:rsid w:val="00D436B2"/>
    <w:rsid w:val="00D552AC"/>
    <w:rsid w:val="00D60F59"/>
    <w:rsid w:val="00D6441D"/>
    <w:rsid w:val="00D658E0"/>
    <w:rsid w:val="00D87850"/>
    <w:rsid w:val="00D96604"/>
    <w:rsid w:val="00DA4496"/>
    <w:rsid w:val="00DB4BD6"/>
    <w:rsid w:val="00DC55CB"/>
    <w:rsid w:val="00DD555D"/>
    <w:rsid w:val="00DD5A55"/>
    <w:rsid w:val="00DE4FAD"/>
    <w:rsid w:val="00DE73AD"/>
    <w:rsid w:val="00DF1C7C"/>
    <w:rsid w:val="00DF61B8"/>
    <w:rsid w:val="00E04149"/>
    <w:rsid w:val="00E04898"/>
    <w:rsid w:val="00E10C91"/>
    <w:rsid w:val="00E12208"/>
    <w:rsid w:val="00E243D8"/>
    <w:rsid w:val="00E379DD"/>
    <w:rsid w:val="00E429C4"/>
    <w:rsid w:val="00E42D3E"/>
    <w:rsid w:val="00E43C9E"/>
    <w:rsid w:val="00E47343"/>
    <w:rsid w:val="00E60CFE"/>
    <w:rsid w:val="00E85BEE"/>
    <w:rsid w:val="00E9175F"/>
    <w:rsid w:val="00E9373D"/>
    <w:rsid w:val="00E963B4"/>
    <w:rsid w:val="00EA2DC5"/>
    <w:rsid w:val="00EB5CA6"/>
    <w:rsid w:val="00EC5FD0"/>
    <w:rsid w:val="00EC768F"/>
    <w:rsid w:val="00ED0497"/>
    <w:rsid w:val="00F116FB"/>
    <w:rsid w:val="00F301CF"/>
    <w:rsid w:val="00F337E1"/>
    <w:rsid w:val="00F364A4"/>
    <w:rsid w:val="00F522D6"/>
    <w:rsid w:val="00F67E0E"/>
    <w:rsid w:val="00F71518"/>
    <w:rsid w:val="00F72D75"/>
    <w:rsid w:val="00F73909"/>
    <w:rsid w:val="00F810BE"/>
    <w:rsid w:val="00F87A66"/>
    <w:rsid w:val="00F97BE2"/>
    <w:rsid w:val="00FA761C"/>
    <w:rsid w:val="00FB30BF"/>
    <w:rsid w:val="00FB7E59"/>
    <w:rsid w:val="00FD15C5"/>
    <w:rsid w:val="00FD1FDD"/>
    <w:rsid w:val="00FD291E"/>
    <w:rsid w:val="00FD67A0"/>
    <w:rsid w:val="00FD68F1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54059"/>
  <w14:defaultImageDpi w14:val="0"/>
  <w15:docId w15:val="{B60ABEF2-9CDC-4859-BBE9-FCF59E5A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6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608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8715F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A8715F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A8715F"/>
  </w:style>
  <w:style w:type="paragraph" w:styleId="a9">
    <w:name w:val="annotation subject"/>
    <w:basedOn w:val="a7"/>
    <w:next w:val="a7"/>
    <w:link w:val="aa"/>
    <w:uiPriority w:val="99"/>
    <w:semiHidden/>
    <w:unhideWhenUsed/>
    <w:rsid w:val="00A8715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8715F"/>
    <w:rPr>
      <w:b/>
      <w:bCs/>
    </w:rPr>
  </w:style>
  <w:style w:type="table" w:styleId="ab">
    <w:name w:val="Table Grid"/>
    <w:basedOn w:val="a1"/>
    <w:uiPriority w:val="39"/>
    <w:rsid w:val="00685DA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685DA9"/>
    <w:pPr>
      <w:jc w:val="center"/>
    </w:pPr>
    <w:rPr>
      <w:rFonts w:ascii="Century" w:eastAsia="ＭＳ 明朝" w:hAnsi="Century" w:cs="Times New Roman"/>
    </w:rPr>
  </w:style>
  <w:style w:type="character" w:customStyle="1" w:styleId="ad">
    <w:name w:val="記 (文字)"/>
    <w:basedOn w:val="a0"/>
    <w:link w:val="ac"/>
    <w:uiPriority w:val="99"/>
    <w:rsid w:val="00685DA9"/>
    <w:rPr>
      <w:rFonts w:ascii="Century" w:eastAsia="ＭＳ 明朝" w:hAnsi="Century" w:cs="Times New Roman"/>
    </w:rPr>
  </w:style>
  <w:style w:type="paragraph" w:styleId="ae">
    <w:name w:val="header"/>
    <w:basedOn w:val="a"/>
    <w:link w:val="af"/>
    <w:uiPriority w:val="99"/>
    <w:unhideWhenUsed/>
    <w:rsid w:val="00C5461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54611"/>
  </w:style>
  <w:style w:type="paragraph" w:styleId="af0">
    <w:name w:val="footer"/>
    <w:basedOn w:val="a"/>
    <w:link w:val="af1"/>
    <w:uiPriority w:val="99"/>
    <w:unhideWhenUsed/>
    <w:rsid w:val="00C5461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54611"/>
  </w:style>
  <w:style w:type="paragraph" w:styleId="af2">
    <w:name w:val="Closing"/>
    <w:basedOn w:val="a"/>
    <w:link w:val="af3"/>
    <w:uiPriority w:val="99"/>
    <w:unhideWhenUsed/>
    <w:rsid w:val="008F4EBC"/>
    <w:pPr>
      <w:jc w:val="right"/>
    </w:pPr>
    <w:rPr>
      <w:rFonts w:ascii="ＭＳ 明朝" w:eastAsia="ＭＳ 明朝" w:hAnsi="ＭＳ 明朝"/>
      <w:color w:val="000000"/>
      <w:szCs w:val="21"/>
    </w:rPr>
  </w:style>
  <w:style w:type="character" w:customStyle="1" w:styleId="af3">
    <w:name w:val="結語 (文字)"/>
    <w:basedOn w:val="a0"/>
    <w:link w:val="af2"/>
    <w:uiPriority w:val="99"/>
    <w:rsid w:val="008F4EBC"/>
    <w:rPr>
      <w:rFonts w:ascii="ＭＳ 明朝" w:eastAsia="ＭＳ 明朝" w:hAnsi="ＭＳ 明朝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355F0-DFFB-4BF5-8B5D-53BB2358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F486EBDC.dotm</Template>
  <TotalTime>2</TotalTime>
  <Pages>3</Pages>
  <Words>265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芳村 和啓</dc:creator>
  <cp:keywords/>
  <dc:description/>
  <cp:lastModifiedBy>上嶋 宏幸</cp:lastModifiedBy>
  <cp:revision>3</cp:revision>
  <cp:lastPrinted>2022-08-22T00:44:00Z</cp:lastPrinted>
  <dcterms:created xsi:type="dcterms:W3CDTF">2022-09-12T01:05:00Z</dcterms:created>
  <dcterms:modified xsi:type="dcterms:W3CDTF">2022-09-13T00:33:00Z</dcterms:modified>
</cp:coreProperties>
</file>