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318B" w14:textId="5C67E4F4" w:rsidR="00384204" w:rsidRDefault="00F522D6" w:rsidP="001B5A30">
      <w:pPr>
        <w:rPr>
          <w:rFonts w:ascii="ＭＳ 明朝" w:eastAsia="ＭＳ 明朝" w:hAnsi="ＭＳ 明朝"/>
          <w:color w:val="000000"/>
          <w:szCs w:val="21"/>
        </w:rPr>
      </w:pPr>
      <w:bookmarkStart w:id="0" w:name="_Hlk97889287"/>
      <w:r>
        <w:rPr>
          <w:rFonts w:ascii="ＭＳ 明朝" w:eastAsia="ＭＳ 明朝" w:hAnsi="ＭＳ 明朝" w:hint="eastAsia"/>
          <w:color w:val="000000"/>
          <w:szCs w:val="21"/>
        </w:rPr>
        <w:t>様式第</w:t>
      </w:r>
      <w:r w:rsidR="003568EC">
        <w:rPr>
          <w:rFonts w:ascii="ＭＳ 明朝" w:eastAsia="ＭＳ 明朝" w:hAnsi="ＭＳ 明朝" w:hint="eastAsia"/>
          <w:color w:val="000000"/>
          <w:szCs w:val="21"/>
        </w:rPr>
        <w:t>７</w:t>
      </w:r>
      <w:r>
        <w:rPr>
          <w:rFonts w:ascii="ＭＳ 明朝" w:eastAsia="ＭＳ 明朝" w:hAnsi="ＭＳ 明朝" w:hint="eastAsia"/>
          <w:color w:val="000000"/>
          <w:szCs w:val="21"/>
        </w:rPr>
        <w:t>号（</w:t>
      </w:r>
      <w:r w:rsidR="00A17F64">
        <w:rPr>
          <w:rFonts w:ascii="ＭＳ 明朝" w:eastAsia="ＭＳ 明朝" w:hAnsi="ＭＳ 明朝" w:hint="eastAsia"/>
          <w:color w:val="000000"/>
          <w:szCs w:val="21"/>
        </w:rPr>
        <w:t>第</w:t>
      </w:r>
      <w:r w:rsidR="003568EC">
        <w:rPr>
          <w:rFonts w:ascii="ＭＳ 明朝" w:eastAsia="ＭＳ 明朝" w:hAnsi="ＭＳ 明朝" w:hint="eastAsia"/>
          <w:color w:val="000000"/>
          <w:szCs w:val="21"/>
        </w:rPr>
        <w:t>８</w:t>
      </w:r>
      <w:r w:rsidR="00A17F64">
        <w:rPr>
          <w:rFonts w:ascii="ＭＳ 明朝" w:eastAsia="ＭＳ 明朝" w:hAnsi="ＭＳ 明朝" w:hint="eastAsia"/>
          <w:color w:val="000000"/>
          <w:szCs w:val="21"/>
        </w:rPr>
        <w:t>条関係</w:t>
      </w:r>
      <w:r>
        <w:rPr>
          <w:rFonts w:ascii="ＭＳ 明朝" w:eastAsia="ＭＳ 明朝" w:hAnsi="ＭＳ 明朝" w:hint="eastAsia"/>
          <w:color w:val="000000"/>
          <w:szCs w:val="21"/>
        </w:rPr>
        <w:t>）</w:t>
      </w:r>
    </w:p>
    <w:p w14:paraId="6B24CF04" w14:textId="18C74CCB" w:rsidR="00A17F64" w:rsidRDefault="00A17F64" w:rsidP="00A17F64">
      <w:pPr>
        <w:jc w:val="center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市民活動団体支援補助金収支決算書</w:t>
      </w:r>
    </w:p>
    <w:p w14:paraId="285B0EF1" w14:textId="3F8B0308" w:rsidR="00A17F64" w:rsidRPr="00685DA9" w:rsidRDefault="00A17F64" w:rsidP="00A17F64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補助決定事業の名称</w:t>
      </w:r>
    </w:p>
    <w:p w14:paraId="4962114C" w14:textId="77777777" w:rsidR="00A17F64" w:rsidRDefault="00A17F64" w:rsidP="00A17F64">
      <w:pPr>
        <w:rPr>
          <w:rFonts w:ascii="ＭＳ 明朝" w:eastAsia="ＭＳ 明朝" w:hAnsi="ＭＳ 明朝"/>
          <w:color w:val="000000"/>
          <w:szCs w:val="21"/>
        </w:rPr>
      </w:pPr>
    </w:p>
    <w:p w14:paraId="4858FCFB" w14:textId="530030EF" w:rsidR="00A17F64" w:rsidRPr="00685DA9" w:rsidRDefault="00A17F64" w:rsidP="00A17F64">
      <w:pPr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>１【収入】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4111"/>
        <w:gridCol w:w="2977"/>
      </w:tblGrid>
      <w:tr w:rsidR="00A17F64" w:rsidRPr="00685DA9" w14:paraId="4C226DF1" w14:textId="77777777" w:rsidTr="00885BFF">
        <w:trPr>
          <w:trHeight w:val="562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8EE0353" w14:textId="77777777" w:rsidR="00A17F64" w:rsidRPr="00685DA9" w:rsidRDefault="00A17F64" w:rsidP="00C21013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項　　目</w:t>
            </w:r>
          </w:p>
        </w:tc>
        <w:tc>
          <w:tcPr>
            <w:tcW w:w="4111" w:type="dxa"/>
            <w:vAlign w:val="center"/>
          </w:tcPr>
          <w:p w14:paraId="39840226" w14:textId="4BB3C952" w:rsidR="00A17F64" w:rsidRPr="00685DA9" w:rsidRDefault="00A17F64" w:rsidP="00885BFF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金額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8533B9B" w14:textId="77777777" w:rsidR="00A17F64" w:rsidRPr="00685DA9" w:rsidRDefault="00A17F64" w:rsidP="00C21013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説　　明</w:t>
            </w:r>
          </w:p>
        </w:tc>
      </w:tr>
      <w:tr w:rsidR="00A17F64" w:rsidRPr="00685DA9" w14:paraId="726750A9" w14:textId="77777777" w:rsidTr="00C21013"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5FE09F13" w14:textId="6292B7AB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444D1F7" w14:textId="77777777" w:rsidR="00A17F64" w:rsidRPr="00685DA9" w:rsidRDefault="00A17F64" w:rsidP="00C21013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F37954B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17F64" w:rsidRPr="00685DA9" w14:paraId="14680F2D" w14:textId="77777777" w:rsidTr="00C21013">
        <w:tc>
          <w:tcPr>
            <w:tcW w:w="1696" w:type="dxa"/>
          </w:tcPr>
          <w:p w14:paraId="008E4B40" w14:textId="319D090B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111" w:type="dxa"/>
          </w:tcPr>
          <w:p w14:paraId="31F10648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068AC303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17F64" w:rsidRPr="00685DA9" w14:paraId="3F459B42" w14:textId="77777777" w:rsidTr="00C21013">
        <w:tc>
          <w:tcPr>
            <w:tcW w:w="1696" w:type="dxa"/>
          </w:tcPr>
          <w:p w14:paraId="771AF6F4" w14:textId="7070B061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111" w:type="dxa"/>
          </w:tcPr>
          <w:p w14:paraId="4BDF1715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48855CCA" w14:textId="20D8A934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17F64" w:rsidRPr="00685DA9" w14:paraId="107C0CA5" w14:textId="77777777" w:rsidTr="00C21013">
        <w:tc>
          <w:tcPr>
            <w:tcW w:w="1696" w:type="dxa"/>
          </w:tcPr>
          <w:p w14:paraId="6C61FFB3" w14:textId="2E2B5AB9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111" w:type="dxa"/>
          </w:tcPr>
          <w:p w14:paraId="1513872F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2935D012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17F64" w:rsidRPr="00685DA9" w14:paraId="4F96B0BD" w14:textId="77777777" w:rsidTr="00C21013">
        <w:tc>
          <w:tcPr>
            <w:tcW w:w="1696" w:type="dxa"/>
          </w:tcPr>
          <w:p w14:paraId="01FDE213" w14:textId="622B9C4B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111" w:type="dxa"/>
          </w:tcPr>
          <w:p w14:paraId="5A1EC6EA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69C1EC64" w14:textId="50442AD2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17F64" w:rsidRPr="00685DA9" w14:paraId="464D7CA4" w14:textId="77777777" w:rsidTr="00C21013">
        <w:tc>
          <w:tcPr>
            <w:tcW w:w="1696" w:type="dxa"/>
            <w:tcBorders>
              <w:bottom w:val="single" w:sz="4" w:space="0" w:color="auto"/>
            </w:tcBorders>
          </w:tcPr>
          <w:p w14:paraId="63071887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4111" w:type="dxa"/>
          </w:tcPr>
          <w:p w14:paraId="4560812B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2482F5B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17F64" w:rsidRPr="00685DA9" w14:paraId="6E84C9D9" w14:textId="77777777" w:rsidTr="00C21013">
        <w:tc>
          <w:tcPr>
            <w:tcW w:w="169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5B37D77" w14:textId="77777777" w:rsidR="00A17F64" w:rsidRPr="00685DA9" w:rsidRDefault="00A17F64" w:rsidP="00C21013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611236FB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14:paraId="12D41DB8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774077E6" w14:textId="77777777" w:rsidR="00A17F64" w:rsidRPr="00685DA9" w:rsidRDefault="00A17F64" w:rsidP="00A17F64">
      <w:pPr>
        <w:rPr>
          <w:rFonts w:ascii="ＭＳ 明朝" w:eastAsia="ＭＳ 明朝" w:hAnsi="ＭＳ 明朝"/>
          <w:color w:val="000000"/>
          <w:szCs w:val="21"/>
        </w:rPr>
      </w:pPr>
    </w:p>
    <w:p w14:paraId="7F44AC4F" w14:textId="77777777" w:rsidR="00A17F64" w:rsidRPr="00685DA9" w:rsidRDefault="00A17F64" w:rsidP="00A17F64">
      <w:pPr>
        <w:rPr>
          <w:rFonts w:ascii="ＭＳ 明朝" w:eastAsia="ＭＳ 明朝" w:hAnsi="ＭＳ 明朝"/>
          <w:color w:val="000000"/>
          <w:szCs w:val="21"/>
        </w:rPr>
      </w:pPr>
      <w:r w:rsidRPr="00685DA9">
        <w:rPr>
          <w:rFonts w:ascii="ＭＳ 明朝" w:eastAsia="ＭＳ 明朝" w:hAnsi="ＭＳ 明朝" w:hint="eastAsia"/>
          <w:color w:val="000000"/>
          <w:szCs w:val="21"/>
        </w:rPr>
        <w:t>２【支出】</w:t>
      </w:r>
    </w:p>
    <w:tbl>
      <w:tblPr>
        <w:tblpPr w:leftFromText="142" w:rightFromText="142" w:vertAnchor="text" w:tblpX="27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629"/>
        <w:gridCol w:w="2056"/>
        <w:gridCol w:w="2977"/>
      </w:tblGrid>
      <w:tr w:rsidR="00A17F64" w:rsidRPr="00685DA9" w14:paraId="4C20AD71" w14:textId="77777777" w:rsidTr="00A17F64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08935959" w14:textId="77777777" w:rsidR="00A17F64" w:rsidRPr="00685DA9" w:rsidRDefault="00A17F64" w:rsidP="00885BFF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項　　目</w:t>
            </w:r>
          </w:p>
        </w:tc>
        <w:tc>
          <w:tcPr>
            <w:tcW w:w="1629" w:type="dxa"/>
          </w:tcPr>
          <w:p w14:paraId="3E9E9C63" w14:textId="221C72E3" w:rsidR="00A17F64" w:rsidRPr="00685DA9" w:rsidRDefault="00A17F64" w:rsidP="00885BFF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支出金額</w:t>
            </w:r>
          </w:p>
        </w:tc>
        <w:tc>
          <w:tcPr>
            <w:tcW w:w="2056" w:type="dxa"/>
          </w:tcPr>
          <w:p w14:paraId="17D76E8C" w14:textId="68E593B6" w:rsidR="00A17F64" w:rsidRPr="00685DA9" w:rsidRDefault="00A17F64" w:rsidP="00885BFF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うち補助対象金額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EB8A1B7" w14:textId="77777777" w:rsidR="00A17F64" w:rsidRPr="00685DA9" w:rsidRDefault="00A17F64" w:rsidP="00885BFF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説　　明</w:t>
            </w:r>
          </w:p>
        </w:tc>
      </w:tr>
      <w:tr w:rsidR="00A17F64" w:rsidRPr="00685DA9" w14:paraId="29741AE6" w14:textId="77777777" w:rsidTr="00A17F64"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1CAA983A" w14:textId="3E17D990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6FC5B66A" w14:textId="77777777" w:rsidR="00A17F64" w:rsidRPr="00685DA9" w:rsidRDefault="00A17F64" w:rsidP="00C21013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056" w:type="dxa"/>
            <w:vAlign w:val="center"/>
          </w:tcPr>
          <w:p w14:paraId="579EAA2F" w14:textId="1EE91B36" w:rsidR="00A17F64" w:rsidRPr="00685DA9" w:rsidRDefault="00A17F64" w:rsidP="00C21013">
            <w:pPr>
              <w:jc w:val="righ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CF3A0FE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17F64" w:rsidRPr="00685DA9" w14:paraId="024AFE3C" w14:textId="77777777" w:rsidTr="00A17F64">
        <w:tc>
          <w:tcPr>
            <w:tcW w:w="2122" w:type="dxa"/>
          </w:tcPr>
          <w:p w14:paraId="6638AF50" w14:textId="34024DDE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29" w:type="dxa"/>
          </w:tcPr>
          <w:p w14:paraId="28A00B95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056" w:type="dxa"/>
          </w:tcPr>
          <w:p w14:paraId="27AA6E06" w14:textId="4CD52959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504BAD7A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17F64" w:rsidRPr="00685DA9" w14:paraId="0F6DD099" w14:textId="77777777" w:rsidTr="00A17F64">
        <w:tc>
          <w:tcPr>
            <w:tcW w:w="2122" w:type="dxa"/>
          </w:tcPr>
          <w:p w14:paraId="12080044" w14:textId="57720E58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29" w:type="dxa"/>
          </w:tcPr>
          <w:p w14:paraId="7C7C6FAD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056" w:type="dxa"/>
          </w:tcPr>
          <w:p w14:paraId="57FEFA95" w14:textId="55536CA9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6BE01AB7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17F64" w:rsidRPr="00685DA9" w14:paraId="282DC268" w14:textId="77777777" w:rsidTr="00A17F64">
        <w:tc>
          <w:tcPr>
            <w:tcW w:w="2122" w:type="dxa"/>
          </w:tcPr>
          <w:p w14:paraId="02E849A3" w14:textId="4D9D37DC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29" w:type="dxa"/>
          </w:tcPr>
          <w:p w14:paraId="78A46213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056" w:type="dxa"/>
          </w:tcPr>
          <w:p w14:paraId="245DB3B4" w14:textId="6CD9BFEA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39C3D0CB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17F64" w:rsidRPr="00685DA9" w14:paraId="4B9A8991" w14:textId="77777777" w:rsidTr="00A17F64">
        <w:tc>
          <w:tcPr>
            <w:tcW w:w="2122" w:type="dxa"/>
          </w:tcPr>
          <w:p w14:paraId="7E87CE45" w14:textId="2374D05C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29" w:type="dxa"/>
          </w:tcPr>
          <w:p w14:paraId="1A8148FD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056" w:type="dxa"/>
          </w:tcPr>
          <w:p w14:paraId="3B0119A3" w14:textId="1ECC3105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344163B3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17F64" w:rsidRPr="00685DA9" w14:paraId="35BB356D" w14:textId="77777777" w:rsidTr="00A17F64">
        <w:tc>
          <w:tcPr>
            <w:tcW w:w="2122" w:type="dxa"/>
          </w:tcPr>
          <w:p w14:paraId="029C5AB8" w14:textId="536A204E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29" w:type="dxa"/>
          </w:tcPr>
          <w:p w14:paraId="61CA091B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056" w:type="dxa"/>
          </w:tcPr>
          <w:p w14:paraId="4350EC8E" w14:textId="4168852E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128FE7C5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17F64" w:rsidRPr="00685DA9" w14:paraId="5A405649" w14:textId="77777777" w:rsidTr="00A17F64">
        <w:tc>
          <w:tcPr>
            <w:tcW w:w="2122" w:type="dxa"/>
          </w:tcPr>
          <w:p w14:paraId="69FD6DA9" w14:textId="296623BC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29" w:type="dxa"/>
          </w:tcPr>
          <w:p w14:paraId="4DE0BABB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056" w:type="dxa"/>
          </w:tcPr>
          <w:p w14:paraId="3A64EF25" w14:textId="2E9965BC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</w:tcPr>
          <w:p w14:paraId="4D3736DB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17F64" w:rsidRPr="00685DA9" w14:paraId="102BD850" w14:textId="77777777" w:rsidTr="00A17F64">
        <w:tc>
          <w:tcPr>
            <w:tcW w:w="2122" w:type="dxa"/>
            <w:tcBorders>
              <w:bottom w:val="single" w:sz="4" w:space="0" w:color="auto"/>
            </w:tcBorders>
          </w:tcPr>
          <w:p w14:paraId="713B097B" w14:textId="4E759D24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29" w:type="dxa"/>
          </w:tcPr>
          <w:p w14:paraId="4E4455B8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056" w:type="dxa"/>
          </w:tcPr>
          <w:p w14:paraId="00E7A128" w14:textId="4E3E7CBE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11E3D8B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17F64" w:rsidRPr="00685DA9" w14:paraId="3B5D0A3F" w14:textId="77777777" w:rsidTr="00A17F64">
        <w:tc>
          <w:tcPr>
            <w:tcW w:w="2122" w:type="dxa"/>
            <w:tcBorders>
              <w:bottom w:val="single" w:sz="4" w:space="0" w:color="auto"/>
            </w:tcBorders>
          </w:tcPr>
          <w:p w14:paraId="7406501A" w14:textId="77777777" w:rsidR="00A17F64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29" w:type="dxa"/>
          </w:tcPr>
          <w:p w14:paraId="7DDE2500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056" w:type="dxa"/>
          </w:tcPr>
          <w:p w14:paraId="313BF413" w14:textId="6B06C5C6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40F55D7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17F64" w:rsidRPr="00685DA9" w14:paraId="04D96099" w14:textId="77777777" w:rsidTr="00A17F64">
        <w:tc>
          <w:tcPr>
            <w:tcW w:w="2122" w:type="dxa"/>
            <w:tcBorders>
              <w:bottom w:val="single" w:sz="4" w:space="0" w:color="auto"/>
            </w:tcBorders>
          </w:tcPr>
          <w:p w14:paraId="54324FFF" w14:textId="77777777" w:rsidR="00A17F64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29" w:type="dxa"/>
          </w:tcPr>
          <w:p w14:paraId="36E785DA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056" w:type="dxa"/>
          </w:tcPr>
          <w:p w14:paraId="2933D34A" w14:textId="40B6910D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43D75B4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17F64" w:rsidRPr="00685DA9" w14:paraId="5293DC57" w14:textId="77777777" w:rsidTr="00A17F64">
        <w:tc>
          <w:tcPr>
            <w:tcW w:w="2122" w:type="dxa"/>
            <w:tcBorders>
              <w:bottom w:val="single" w:sz="4" w:space="0" w:color="auto"/>
            </w:tcBorders>
          </w:tcPr>
          <w:p w14:paraId="119BA807" w14:textId="77777777" w:rsidR="00A17F64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629" w:type="dxa"/>
          </w:tcPr>
          <w:p w14:paraId="16C5E388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056" w:type="dxa"/>
          </w:tcPr>
          <w:p w14:paraId="1B89DEF3" w14:textId="2C4CBB9B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33AD1EB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A17F64" w:rsidRPr="00685DA9" w14:paraId="6C4C7499" w14:textId="77777777" w:rsidTr="00A17F64"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7D1639B2" w14:textId="77777777" w:rsidR="00A17F64" w:rsidRPr="00685DA9" w:rsidRDefault="00A17F64" w:rsidP="00C21013">
            <w:pPr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685DA9">
              <w:rPr>
                <w:rFonts w:ascii="ＭＳ 明朝" w:eastAsia="ＭＳ 明朝" w:hAnsi="ＭＳ 明朝" w:hint="eastAsia"/>
                <w:color w:val="000000"/>
                <w:szCs w:val="21"/>
              </w:rPr>
              <w:t>支出合計</w:t>
            </w:r>
          </w:p>
        </w:tc>
        <w:tc>
          <w:tcPr>
            <w:tcW w:w="1629" w:type="dxa"/>
          </w:tcPr>
          <w:p w14:paraId="2305B064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056" w:type="dxa"/>
          </w:tcPr>
          <w:p w14:paraId="58B04A30" w14:textId="560BF011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E1AFC42" w14:textId="77777777" w:rsidR="00A17F64" w:rsidRPr="00685DA9" w:rsidRDefault="00A17F64" w:rsidP="00C21013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14:paraId="33BA32BB" w14:textId="77777777" w:rsidR="00A17F64" w:rsidRPr="00E04898" w:rsidRDefault="00A17F64" w:rsidP="001B5A30">
      <w:pPr>
        <w:rPr>
          <w:rFonts w:ascii="ＭＳ 明朝" w:eastAsia="ＭＳ 明朝" w:hAnsi="ＭＳ 明朝"/>
          <w:color w:val="000000"/>
          <w:szCs w:val="21"/>
        </w:rPr>
      </w:pPr>
    </w:p>
    <w:p w14:paraId="39B81200" w14:textId="77777777" w:rsidR="00C1786B" w:rsidRDefault="00C1786B" w:rsidP="001B5A30">
      <w:pPr>
        <w:rPr>
          <w:rFonts w:ascii="ＭＳ 明朝" w:eastAsia="ＭＳ 明朝" w:hAnsi="ＭＳ 明朝"/>
          <w:color w:val="000000"/>
          <w:szCs w:val="21"/>
        </w:rPr>
      </w:pPr>
      <w:bookmarkStart w:id="1" w:name="_GoBack"/>
      <w:bookmarkEnd w:id="1"/>
    </w:p>
    <w:bookmarkEnd w:id="0"/>
    <w:sectPr w:rsidR="00C1786B" w:rsidSect="00211482">
      <w:footerReference w:type="default" r:id="rId8"/>
      <w:pgSz w:w="11906" w:h="16838" w:code="9"/>
      <w:pgMar w:top="1191" w:right="1418" w:bottom="1021" w:left="1418" w:header="720" w:footer="720" w:gutter="0"/>
      <w:cols w:space="720"/>
      <w:noEndnote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7283" w14:textId="77777777" w:rsidR="00BF5436" w:rsidRDefault="00BF5436">
      <w:r>
        <w:separator/>
      </w:r>
    </w:p>
  </w:endnote>
  <w:endnote w:type="continuationSeparator" w:id="0">
    <w:p w14:paraId="4906F1C6" w14:textId="77777777" w:rsidR="00BF5436" w:rsidRDefault="00BF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44CA" w14:textId="38DA9BA1" w:rsidR="00BF5436" w:rsidRDefault="00BF543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00382" w14:textId="77777777" w:rsidR="00BF5436" w:rsidRDefault="00BF5436">
      <w:r>
        <w:separator/>
      </w:r>
    </w:p>
  </w:footnote>
  <w:footnote w:type="continuationSeparator" w:id="0">
    <w:p w14:paraId="08E1B6D2" w14:textId="77777777" w:rsidR="00BF5436" w:rsidRDefault="00BF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5720"/>
    <w:multiLevelType w:val="hybridMultilevel"/>
    <w:tmpl w:val="2612EB5A"/>
    <w:lvl w:ilvl="0" w:tplc="D200F51E">
      <w:start w:val="1"/>
      <w:numFmt w:val="decimalFullWidth"/>
      <w:lvlText w:val="(%1)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9A27F1"/>
    <w:multiLevelType w:val="hybridMultilevel"/>
    <w:tmpl w:val="138E8E1E"/>
    <w:lvl w:ilvl="0" w:tplc="A4724BCA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1F02C2"/>
    <w:multiLevelType w:val="hybridMultilevel"/>
    <w:tmpl w:val="16C291B4"/>
    <w:lvl w:ilvl="0" w:tplc="8AFA15D0">
      <w:start w:val="1"/>
      <w:numFmt w:val="decimal"/>
      <w:lvlText w:val="（%1）"/>
      <w:lvlJc w:val="left"/>
      <w:pPr>
        <w:ind w:left="525" w:hanging="52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47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6C"/>
    <w:rsid w:val="00003416"/>
    <w:rsid w:val="00024F2E"/>
    <w:rsid w:val="00047B13"/>
    <w:rsid w:val="00055484"/>
    <w:rsid w:val="00057E47"/>
    <w:rsid w:val="000757B2"/>
    <w:rsid w:val="00081AC5"/>
    <w:rsid w:val="0008316C"/>
    <w:rsid w:val="00091864"/>
    <w:rsid w:val="00097756"/>
    <w:rsid w:val="000B4F57"/>
    <w:rsid w:val="000C3BF5"/>
    <w:rsid w:val="000C3C77"/>
    <w:rsid w:val="000E4808"/>
    <w:rsid w:val="000E5743"/>
    <w:rsid w:val="000F2E6A"/>
    <w:rsid w:val="000F3AF8"/>
    <w:rsid w:val="00124A14"/>
    <w:rsid w:val="00134C44"/>
    <w:rsid w:val="00140C72"/>
    <w:rsid w:val="00151395"/>
    <w:rsid w:val="00161649"/>
    <w:rsid w:val="00163158"/>
    <w:rsid w:val="00170D5F"/>
    <w:rsid w:val="001762A0"/>
    <w:rsid w:val="0017654B"/>
    <w:rsid w:val="00181305"/>
    <w:rsid w:val="001814AF"/>
    <w:rsid w:val="00185B13"/>
    <w:rsid w:val="001A43C2"/>
    <w:rsid w:val="001A75BD"/>
    <w:rsid w:val="001B5A30"/>
    <w:rsid w:val="001D37A0"/>
    <w:rsid w:val="001D4725"/>
    <w:rsid w:val="002007D5"/>
    <w:rsid w:val="0020660C"/>
    <w:rsid w:val="00206947"/>
    <w:rsid w:val="00210795"/>
    <w:rsid w:val="00211482"/>
    <w:rsid w:val="00211E2F"/>
    <w:rsid w:val="0022297E"/>
    <w:rsid w:val="00243CB2"/>
    <w:rsid w:val="0025194A"/>
    <w:rsid w:val="00252C2E"/>
    <w:rsid w:val="00254C43"/>
    <w:rsid w:val="00266287"/>
    <w:rsid w:val="00267D07"/>
    <w:rsid w:val="002704B3"/>
    <w:rsid w:val="00273768"/>
    <w:rsid w:val="002969C5"/>
    <w:rsid w:val="002A1211"/>
    <w:rsid w:val="002A1562"/>
    <w:rsid w:val="002A6EDA"/>
    <w:rsid w:val="002B0041"/>
    <w:rsid w:val="002B3F0A"/>
    <w:rsid w:val="002B57A7"/>
    <w:rsid w:val="002B7BC5"/>
    <w:rsid w:val="002E2DFD"/>
    <w:rsid w:val="002E66B6"/>
    <w:rsid w:val="002F7193"/>
    <w:rsid w:val="0030105C"/>
    <w:rsid w:val="003034CD"/>
    <w:rsid w:val="00304CAA"/>
    <w:rsid w:val="0031042D"/>
    <w:rsid w:val="00331123"/>
    <w:rsid w:val="003429B6"/>
    <w:rsid w:val="00351D79"/>
    <w:rsid w:val="00352D51"/>
    <w:rsid w:val="00354916"/>
    <w:rsid w:val="003568EC"/>
    <w:rsid w:val="0036117D"/>
    <w:rsid w:val="003662DA"/>
    <w:rsid w:val="00366934"/>
    <w:rsid w:val="00382883"/>
    <w:rsid w:val="00382A89"/>
    <w:rsid w:val="00384204"/>
    <w:rsid w:val="00396A44"/>
    <w:rsid w:val="00396A94"/>
    <w:rsid w:val="003A661E"/>
    <w:rsid w:val="003B4E95"/>
    <w:rsid w:val="003C3768"/>
    <w:rsid w:val="003C54DE"/>
    <w:rsid w:val="003D3FD4"/>
    <w:rsid w:val="003D717B"/>
    <w:rsid w:val="003E2870"/>
    <w:rsid w:val="003E5F35"/>
    <w:rsid w:val="003E6D62"/>
    <w:rsid w:val="003F7737"/>
    <w:rsid w:val="003F7FEA"/>
    <w:rsid w:val="0040045F"/>
    <w:rsid w:val="00407D01"/>
    <w:rsid w:val="00412702"/>
    <w:rsid w:val="00420BF2"/>
    <w:rsid w:val="00422999"/>
    <w:rsid w:val="0042608A"/>
    <w:rsid w:val="0043243F"/>
    <w:rsid w:val="00432778"/>
    <w:rsid w:val="00433703"/>
    <w:rsid w:val="00447B71"/>
    <w:rsid w:val="00483020"/>
    <w:rsid w:val="004904A4"/>
    <w:rsid w:val="004B76D2"/>
    <w:rsid w:val="004C22D9"/>
    <w:rsid w:val="004C2B85"/>
    <w:rsid w:val="004D566C"/>
    <w:rsid w:val="005139AB"/>
    <w:rsid w:val="00516737"/>
    <w:rsid w:val="00520AB9"/>
    <w:rsid w:val="00525816"/>
    <w:rsid w:val="00536317"/>
    <w:rsid w:val="0055383B"/>
    <w:rsid w:val="00553F56"/>
    <w:rsid w:val="00561745"/>
    <w:rsid w:val="005807E2"/>
    <w:rsid w:val="00582BB4"/>
    <w:rsid w:val="00590FE3"/>
    <w:rsid w:val="005A3391"/>
    <w:rsid w:val="005F49E8"/>
    <w:rsid w:val="00601139"/>
    <w:rsid w:val="00607FAC"/>
    <w:rsid w:val="00615FF2"/>
    <w:rsid w:val="00621C74"/>
    <w:rsid w:val="0062253B"/>
    <w:rsid w:val="006277CC"/>
    <w:rsid w:val="006340A6"/>
    <w:rsid w:val="00634A11"/>
    <w:rsid w:val="00637DCC"/>
    <w:rsid w:val="00643AD8"/>
    <w:rsid w:val="0064579E"/>
    <w:rsid w:val="0065562A"/>
    <w:rsid w:val="00665490"/>
    <w:rsid w:val="00671055"/>
    <w:rsid w:val="006778B4"/>
    <w:rsid w:val="00685DA9"/>
    <w:rsid w:val="00687C27"/>
    <w:rsid w:val="006914F7"/>
    <w:rsid w:val="00691618"/>
    <w:rsid w:val="00693791"/>
    <w:rsid w:val="006973ED"/>
    <w:rsid w:val="006976EF"/>
    <w:rsid w:val="006A72FB"/>
    <w:rsid w:val="006B0984"/>
    <w:rsid w:val="006D26B7"/>
    <w:rsid w:val="006D67B7"/>
    <w:rsid w:val="006E1637"/>
    <w:rsid w:val="006F3B18"/>
    <w:rsid w:val="007039A3"/>
    <w:rsid w:val="00704D6B"/>
    <w:rsid w:val="00710598"/>
    <w:rsid w:val="007108A1"/>
    <w:rsid w:val="00712C54"/>
    <w:rsid w:val="0071328B"/>
    <w:rsid w:val="00724855"/>
    <w:rsid w:val="007279F1"/>
    <w:rsid w:val="0073278D"/>
    <w:rsid w:val="007333BF"/>
    <w:rsid w:val="007377CD"/>
    <w:rsid w:val="0075174A"/>
    <w:rsid w:val="00752D04"/>
    <w:rsid w:val="0075468F"/>
    <w:rsid w:val="00757378"/>
    <w:rsid w:val="007614CD"/>
    <w:rsid w:val="0077706D"/>
    <w:rsid w:val="007803E1"/>
    <w:rsid w:val="007872A6"/>
    <w:rsid w:val="007927DC"/>
    <w:rsid w:val="007A0930"/>
    <w:rsid w:val="007A2A30"/>
    <w:rsid w:val="007B6C4C"/>
    <w:rsid w:val="007B78F8"/>
    <w:rsid w:val="007C67C4"/>
    <w:rsid w:val="007E6778"/>
    <w:rsid w:val="007E741D"/>
    <w:rsid w:val="007F27DD"/>
    <w:rsid w:val="007F4D96"/>
    <w:rsid w:val="007F5B28"/>
    <w:rsid w:val="008017F7"/>
    <w:rsid w:val="00802648"/>
    <w:rsid w:val="00804699"/>
    <w:rsid w:val="00805C15"/>
    <w:rsid w:val="00807BEB"/>
    <w:rsid w:val="0082587C"/>
    <w:rsid w:val="00827232"/>
    <w:rsid w:val="00833721"/>
    <w:rsid w:val="00836B28"/>
    <w:rsid w:val="00837995"/>
    <w:rsid w:val="00847CB8"/>
    <w:rsid w:val="0085033D"/>
    <w:rsid w:val="008552E8"/>
    <w:rsid w:val="00862301"/>
    <w:rsid w:val="00875418"/>
    <w:rsid w:val="00880139"/>
    <w:rsid w:val="00882D4D"/>
    <w:rsid w:val="00885BFF"/>
    <w:rsid w:val="008910FF"/>
    <w:rsid w:val="00896FB2"/>
    <w:rsid w:val="00897A47"/>
    <w:rsid w:val="008B67BC"/>
    <w:rsid w:val="008C7BE1"/>
    <w:rsid w:val="008D6A87"/>
    <w:rsid w:val="008E637B"/>
    <w:rsid w:val="008F4EBC"/>
    <w:rsid w:val="009044FD"/>
    <w:rsid w:val="00914EEC"/>
    <w:rsid w:val="00927C23"/>
    <w:rsid w:val="00940040"/>
    <w:rsid w:val="00942300"/>
    <w:rsid w:val="00950619"/>
    <w:rsid w:val="00964F39"/>
    <w:rsid w:val="009758AF"/>
    <w:rsid w:val="00982A88"/>
    <w:rsid w:val="0098308B"/>
    <w:rsid w:val="009952AF"/>
    <w:rsid w:val="009954D6"/>
    <w:rsid w:val="009A1ACC"/>
    <w:rsid w:val="009C485A"/>
    <w:rsid w:val="009C5F08"/>
    <w:rsid w:val="009C72F1"/>
    <w:rsid w:val="009D02FB"/>
    <w:rsid w:val="009D3E87"/>
    <w:rsid w:val="009E757C"/>
    <w:rsid w:val="009F4A61"/>
    <w:rsid w:val="00A01586"/>
    <w:rsid w:val="00A07CB5"/>
    <w:rsid w:val="00A17F64"/>
    <w:rsid w:val="00A3483B"/>
    <w:rsid w:val="00A348BF"/>
    <w:rsid w:val="00A378E8"/>
    <w:rsid w:val="00A45C68"/>
    <w:rsid w:val="00A476F5"/>
    <w:rsid w:val="00A47B3F"/>
    <w:rsid w:val="00A55271"/>
    <w:rsid w:val="00A73AF8"/>
    <w:rsid w:val="00A766F4"/>
    <w:rsid w:val="00A833AF"/>
    <w:rsid w:val="00A8715F"/>
    <w:rsid w:val="00A87EE5"/>
    <w:rsid w:val="00A90AC4"/>
    <w:rsid w:val="00AA0372"/>
    <w:rsid w:val="00AB3F68"/>
    <w:rsid w:val="00AC1B00"/>
    <w:rsid w:val="00AD4663"/>
    <w:rsid w:val="00AE0440"/>
    <w:rsid w:val="00AE61A2"/>
    <w:rsid w:val="00AF0525"/>
    <w:rsid w:val="00AF2F3B"/>
    <w:rsid w:val="00AF46D9"/>
    <w:rsid w:val="00AF7AB6"/>
    <w:rsid w:val="00B00621"/>
    <w:rsid w:val="00B0538E"/>
    <w:rsid w:val="00B262A5"/>
    <w:rsid w:val="00B26FC2"/>
    <w:rsid w:val="00B34436"/>
    <w:rsid w:val="00B4525E"/>
    <w:rsid w:val="00B52272"/>
    <w:rsid w:val="00B56A54"/>
    <w:rsid w:val="00B60084"/>
    <w:rsid w:val="00B608AE"/>
    <w:rsid w:val="00B614DF"/>
    <w:rsid w:val="00B619F4"/>
    <w:rsid w:val="00B645BE"/>
    <w:rsid w:val="00B71A81"/>
    <w:rsid w:val="00B71CEB"/>
    <w:rsid w:val="00B73141"/>
    <w:rsid w:val="00B7610B"/>
    <w:rsid w:val="00B824B3"/>
    <w:rsid w:val="00B82B17"/>
    <w:rsid w:val="00B82D65"/>
    <w:rsid w:val="00B87B4F"/>
    <w:rsid w:val="00B915D2"/>
    <w:rsid w:val="00BA0D3E"/>
    <w:rsid w:val="00BA2BB1"/>
    <w:rsid w:val="00BB0579"/>
    <w:rsid w:val="00BB17D9"/>
    <w:rsid w:val="00BC1379"/>
    <w:rsid w:val="00BC4671"/>
    <w:rsid w:val="00BC7462"/>
    <w:rsid w:val="00BD31BA"/>
    <w:rsid w:val="00BD3D4D"/>
    <w:rsid w:val="00BF5436"/>
    <w:rsid w:val="00BF5B4F"/>
    <w:rsid w:val="00C00B6E"/>
    <w:rsid w:val="00C15277"/>
    <w:rsid w:val="00C1786B"/>
    <w:rsid w:val="00C21013"/>
    <w:rsid w:val="00C2560F"/>
    <w:rsid w:val="00C2715C"/>
    <w:rsid w:val="00C31451"/>
    <w:rsid w:val="00C33E84"/>
    <w:rsid w:val="00C40AA9"/>
    <w:rsid w:val="00C53775"/>
    <w:rsid w:val="00C54611"/>
    <w:rsid w:val="00C610C8"/>
    <w:rsid w:val="00C61B59"/>
    <w:rsid w:val="00C65C12"/>
    <w:rsid w:val="00C7226E"/>
    <w:rsid w:val="00C72BD8"/>
    <w:rsid w:val="00C86A20"/>
    <w:rsid w:val="00C901C7"/>
    <w:rsid w:val="00C90AC5"/>
    <w:rsid w:val="00C90DDA"/>
    <w:rsid w:val="00C91232"/>
    <w:rsid w:val="00C952DE"/>
    <w:rsid w:val="00CA465C"/>
    <w:rsid w:val="00CA4889"/>
    <w:rsid w:val="00CB20A3"/>
    <w:rsid w:val="00CC256D"/>
    <w:rsid w:val="00CC375C"/>
    <w:rsid w:val="00CD60CD"/>
    <w:rsid w:val="00CE3599"/>
    <w:rsid w:val="00CE61BA"/>
    <w:rsid w:val="00CF1B73"/>
    <w:rsid w:val="00CF6EF2"/>
    <w:rsid w:val="00D01BD1"/>
    <w:rsid w:val="00D12B37"/>
    <w:rsid w:val="00D371B2"/>
    <w:rsid w:val="00D3753C"/>
    <w:rsid w:val="00D436B2"/>
    <w:rsid w:val="00D552AC"/>
    <w:rsid w:val="00D60F59"/>
    <w:rsid w:val="00D6441D"/>
    <w:rsid w:val="00D658E0"/>
    <w:rsid w:val="00D87850"/>
    <w:rsid w:val="00D96604"/>
    <w:rsid w:val="00DA4496"/>
    <w:rsid w:val="00DB4BD6"/>
    <w:rsid w:val="00DC55CB"/>
    <w:rsid w:val="00DD555D"/>
    <w:rsid w:val="00DD5A55"/>
    <w:rsid w:val="00DE4FAD"/>
    <w:rsid w:val="00DE73AD"/>
    <w:rsid w:val="00DF1C7C"/>
    <w:rsid w:val="00DF61B8"/>
    <w:rsid w:val="00E04149"/>
    <w:rsid w:val="00E04898"/>
    <w:rsid w:val="00E10C91"/>
    <w:rsid w:val="00E12208"/>
    <w:rsid w:val="00E243D8"/>
    <w:rsid w:val="00E379DD"/>
    <w:rsid w:val="00E429C4"/>
    <w:rsid w:val="00E42D3E"/>
    <w:rsid w:val="00E43C9E"/>
    <w:rsid w:val="00E47343"/>
    <w:rsid w:val="00E60CFE"/>
    <w:rsid w:val="00E85BEE"/>
    <w:rsid w:val="00E9175F"/>
    <w:rsid w:val="00E9373D"/>
    <w:rsid w:val="00E963B4"/>
    <w:rsid w:val="00EA2DC5"/>
    <w:rsid w:val="00EB5CA6"/>
    <w:rsid w:val="00EC5FD0"/>
    <w:rsid w:val="00EC768F"/>
    <w:rsid w:val="00ED0497"/>
    <w:rsid w:val="00F116FB"/>
    <w:rsid w:val="00F301CF"/>
    <w:rsid w:val="00F337E1"/>
    <w:rsid w:val="00F364A4"/>
    <w:rsid w:val="00F522D6"/>
    <w:rsid w:val="00F67E0E"/>
    <w:rsid w:val="00F71518"/>
    <w:rsid w:val="00F72D75"/>
    <w:rsid w:val="00F73909"/>
    <w:rsid w:val="00F810BE"/>
    <w:rsid w:val="00F87A66"/>
    <w:rsid w:val="00F97BE2"/>
    <w:rsid w:val="00FA761C"/>
    <w:rsid w:val="00FB30BF"/>
    <w:rsid w:val="00FB7E59"/>
    <w:rsid w:val="00FD15C5"/>
    <w:rsid w:val="00FD1FDD"/>
    <w:rsid w:val="00FD291E"/>
    <w:rsid w:val="00FD67A0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54059"/>
  <w14:defaultImageDpi w14:val="0"/>
  <w15:docId w15:val="{B60ABEF2-9CDC-4859-BBE9-FCF59E5A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08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8715F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A8715F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A8715F"/>
  </w:style>
  <w:style w:type="paragraph" w:styleId="a9">
    <w:name w:val="annotation subject"/>
    <w:basedOn w:val="a7"/>
    <w:next w:val="a7"/>
    <w:link w:val="aa"/>
    <w:uiPriority w:val="99"/>
    <w:semiHidden/>
    <w:unhideWhenUsed/>
    <w:rsid w:val="00A8715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8715F"/>
    <w:rPr>
      <w:b/>
      <w:bCs/>
    </w:rPr>
  </w:style>
  <w:style w:type="table" w:styleId="ab">
    <w:name w:val="Table Grid"/>
    <w:basedOn w:val="a1"/>
    <w:uiPriority w:val="39"/>
    <w:rsid w:val="00685DA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85DA9"/>
    <w:pPr>
      <w:jc w:val="center"/>
    </w:pPr>
    <w:rPr>
      <w:rFonts w:ascii="Century" w:eastAsia="ＭＳ 明朝" w:hAnsi="Century" w:cs="Times New Roman"/>
    </w:rPr>
  </w:style>
  <w:style w:type="character" w:customStyle="1" w:styleId="ad">
    <w:name w:val="記 (文字)"/>
    <w:basedOn w:val="a0"/>
    <w:link w:val="ac"/>
    <w:uiPriority w:val="99"/>
    <w:rsid w:val="00685DA9"/>
    <w:rPr>
      <w:rFonts w:ascii="Century" w:eastAsia="ＭＳ 明朝" w:hAnsi="Century" w:cs="Times New Roman"/>
    </w:rPr>
  </w:style>
  <w:style w:type="paragraph" w:styleId="ae">
    <w:name w:val="header"/>
    <w:basedOn w:val="a"/>
    <w:link w:val="af"/>
    <w:uiPriority w:val="99"/>
    <w:unhideWhenUsed/>
    <w:rsid w:val="00C546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54611"/>
  </w:style>
  <w:style w:type="paragraph" w:styleId="af0">
    <w:name w:val="footer"/>
    <w:basedOn w:val="a"/>
    <w:link w:val="af1"/>
    <w:uiPriority w:val="99"/>
    <w:unhideWhenUsed/>
    <w:rsid w:val="00C5461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54611"/>
  </w:style>
  <w:style w:type="paragraph" w:styleId="af2">
    <w:name w:val="Closing"/>
    <w:basedOn w:val="a"/>
    <w:link w:val="af3"/>
    <w:uiPriority w:val="99"/>
    <w:unhideWhenUsed/>
    <w:rsid w:val="008F4EBC"/>
    <w:pPr>
      <w:jc w:val="right"/>
    </w:pPr>
    <w:rPr>
      <w:rFonts w:ascii="ＭＳ 明朝" w:eastAsia="ＭＳ 明朝" w:hAnsi="ＭＳ 明朝"/>
      <w:color w:val="000000"/>
      <w:szCs w:val="21"/>
    </w:rPr>
  </w:style>
  <w:style w:type="character" w:customStyle="1" w:styleId="af3">
    <w:name w:val="結語 (文字)"/>
    <w:basedOn w:val="a0"/>
    <w:link w:val="af2"/>
    <w:uiPriority w:val="99"/>
    <w:rsid w:val="008F4EBC"/>
    <w:rPr>
      <w:rFonts w:ascii="ＭＳ 明朝" w:eastAsia="ＭＳ 明朝" w:hAnsi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3BB40-009C-4B3E-8DB4-DDED682A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69D83B04.dotm</Template>
  <TotalTime>1</TotalTime>
  <Pages>1</Pages>
  <Words>75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芳村 和啓</dc:creator>
  <cp:keywords/>
  <dc:description/>
  <cp:lastModifiedBy>上嶋 宏幸</cp:lastModifiedBy>
  <cp:revision>3</cp:revision>
  <cp:lastPrinted>2022-08-22T00:44:00Z</cp:lastPrinted>
  <dcterms:created xsi:type="dcterms:W3CDTF">2022-09-12T01:14:00Z</dcterms:created>
  <dcterms:modified xsi:type="dcterms:W3CDTF">2022-09-13T00:33:00Z</dcterms:modified>
</cp:coreProperties>
</file>