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4502" w14:textId="66401F30" w:rsidR="00685DA9" w:rsidRDefault="00685DA9" w:rsidP="00A71D1B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  <w:bookmarkStart w:id="0" w:name="_Hlk82626065"/>
      <w:bookmarkStart w:id="1" w:name="_Hlk83562375"/>
      <w:bookmarkStart w:id="2" w:name="_Hlk97889239"/>
      <w:bookmarkStart w:id="3" w:name="_Hlk97889287"/>
      <w:r w:rsidRPr="00685DA9">
        <w:rPr>
          <w:rFonts w:ascii="ＭＳ 明朝" w:eastAsia="ＭＳ 明朝" w:hAnsi="ＭＳ 明朝" w:cs="ＭＳ 明朝" w:hint="eastAsia"/>
          <w:kern w:val="0"/>
          <w:szCs w:val="21"/>
          <w:lang w:val="ja-JP"/>
        </w:rPr>
        <w:t xml:space="preserve">　</w:t>
      </w:r>
      <w:bookmarkEnd w:id="0"/>
      <w:bookmarkEnd w:id="1"/>
      <w:bookmarkEnd w:id="2"/>
      <w:r w:rsidR="00704D6B">
        <w:rPr>
          <w:rFonts w:ascii="ＭＳ 明朝" w:eastAsia="ＭＳ 明朝" w:hAnsi="ＭＳ 明朝" w:hint="eastAsia"/>
          <w:color w:val="000000"/>
          <w:szCs w:val="21"/>
        </w:rPr>
        <w:t>様式第</w:t>
      </w:r>
      <w:r w:rsidR="003568EC">
        <w:rPr>
          <w:rFonts w:ascii="ＭＳ 明朝" w:eastAsia="ＭＳ 明朝" w:hAnsi="ＭＳ 明朝" w:hint="eastAsia"/>
          <w:color w:val="000000"/>
          <w:szCs w:val="21"/>
        </w:rPr>
        <w:t>９</w:t>
      </w:r>
      <w:r w:rsidR="00704D6B">
        <w:rPr>
          <w:rFonts w:ascii="ＭＳ 明朝" w:eastAsia="ＭＳ 明朝" w:hAnsi="ＭＳ 明朝" w:hint="eastAsia"/>
          <w:color w:val="000000"/>
          <w:szCs w:val="21"/>
        </w:rPr>
        <w:t>号</w:t>
      </w:r>
      <w:r w:rsidR="003D3FD4">
        <w:rPr>
          <w:rFonts w:ascii="ＭＳ 明朝" w:eastAsia="ＭＳ 明朝" w:hAnsi="ＭＳ 明朝" w:hint="eastAsia"/>
          <w:color w:val="000000"/>
          <w:szCs w:val="21"/>
        </w:rPr>
        <w:t>（第</w:t>
      </w:r>
      <w:r w:rsidR="003568EC">
        <w:rPr>
          <w:rFonts w:ascii="ＭＳ 明朝" w:eastAsia="ＭＳ 明朝" w:hAnsi="ＭＳ 明朝" w:hint="eastAsia"/>
          <w:color w:val="000000"/>
          <w:szCs w:val="21"/>
        </w:rPr>
        <w:t>１０</w:t>
      </w:r>
      <w:r w:rsidR="003D3FD4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14:paraId="125FC91B" w14:textId="2BF43F10" w:rsidR="005A3391" w:rsidRDefault="005A3391" w:rsidP="005A3391">
      <w:pPr>
        <w:ind w:firstLineChars="3000" w:firstLine="6802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年　　月　　日</w:t>
      </w:r>
    </w:p>
    <w:p w14:paraId="36F979AC" w14:textId="24956566" w:rsidR="00685DA9" w:rsidRPr="00685DA9" w:rsidRDefault="00685DA9" w:rsidP="00685DA9">
      <w:pPr>
        <w:ind w:right="908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大和高田市長　</w:t>
      </w:r>
      <w:r w:rsidR="008017F7">
        <w:rPr>
          <w:rFonts w:ascii="ＭＳ 明朝" w:eastAsia="ＭＳ 明朝" w:hAnsi="ＭＳ 明朝" w:hint="eastAsia"/>
          <w:color w:val="000000"/>
          <w:szCs w:val="21"/>
        </w:rPr>
        <w:t>宛</w:t>
      </w:r>
    </w:p>
    <w:p w14:paraId="1BBD8A76" w14:textId="093DF006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kern w:val="0"/>
          <w:szCs w:val="21"/>
        </w:rPr>
        <w:t>住所（所在地）</w:t>
      </w:r>
    </w:p>
    <w:p w14:paraId="51759593" w14:textId="1B3BC6A6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pacing w:val="70"/>
          <w:kern w:val="0"/>
          <w:szCs w:val="21"/>
          <w:fitText w:val="908" w:id="-1669585400"/>
        </w:rPr>
        <w:t>団体</w:t>
      </w:r>
      <w:r w:rsidRPr="00685DA9">
        <w:rPr>
          <w:rFonts w:ascii="ＭＳ 明朝" w:eastAsia="ＭＳ 明朝" w:hAnsi="ＭＳ 明朝" w:hint="eastAsia"/>
          <w:color w:val="000000"/>
          <w:spacing w:val="-1"/>
          <w:kern w:val="0"/>
          <w:szCs w:val="21"/>
          <w:fitText w:val="908" w:id="-1669585400"/>
        </w:rPr>
        <w:t>名</w:t>
      </w:r>
    </w:p>
    <w:p w14:paraId="26F817E6" w14:textId="018A3443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pacing w:val="22"/>
          <w:kern w:val="0"/>
          <w:szCs w:val="21"/>
          <w:fitText w:val="908" w:id="-1669585399"/>
        </w:rPr>
        <w:t>代表者</w:t>
      </w:r>
      <w:r w:rsidRPr="00685DA9">
        <w:rPr>
          <w:rFonts w:ascii="ＭＳ 明朝" w:eastAsia="ＭＳ 明朝" w:hAnsi="ＭＳ 明朝" w:hint="eastAsia"/>
          <w:color w:val="000000"/>
          <w:spacing w:val="-32"/>
          <w:kern w:val="0"/>
          <w:szCs w:val="21"/>
          <w:fitText w:val="908" w:id="-1669585399"/>
        </w:rPr>
        <w:t>名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印</w:t>
      </w:r>
    </w:p>
    <w:p w14:paraId="16B990D3" w14:textId="7BFED00F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（担当者名：　　　　　　　　　）</w:t>
      </w:r>
    </w:p>
    <w:p w14:paraId="67F59FF4" w14:textId="116D38F9" w:rsidR="00685DA9" w:rsidRPr="00685DA9" w:rsidRDefault="00685DA9" w:rsidP="00685DA9">
      <w:pPr>
        <w:ind w:leftChars="2400" w:left="5442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pacing w:val="22"/>
          <w:kern w:val="0"/>
          <w:szCs w:val="21"/>
          <w:fitText w:val="908" w:id="-1669585398"/>
        </w:rPr>
        <w:t>電話番</w:t>
      </w:r>
      <w:r w:rsidRPr="00685DA9">
        <w:rPr>
          <w:rFonts w:ascii="ＭＳ 明朝" w:eastAsia="ＭＳ 明朝" w:hAnsi="ＭＳ 明朝" w:hint="eastAsia"/>
          <w:color w:val="000000"/>
          <w:spacing w:val="-32"/>
          <w:kern w:val="0"/>
          <w:szCs w:val="21"/>
          <w:fitText w:val="908" w:id="-1669585398"/>
        </w:rPr>
        <w:t>号</w:t>
      </w:r>
    </w:p>
    <w:p w14:paraId="6750BBF1" w14:textId="77777777" w:rsidR="005A3391" w:rsidRPr="00685DA9" w:rsidRDefault="005A3391" w:rsidP="005A3391">
      <w:pPr>
        <w:rPr>
          <w:rFonts w:ascii="ＭＳ 明朝" w:eastAsia="ＭＳ 明朝" w:hAnsi="ＭＳ 明朝"/>
          <w:color w:val="000000"/>
          <w:szCs w:val="21"/>
        </w:rPr>
      </w:pPr>
    </w:p>
    <w:p w14:paraId="1F470D81" w14:textId="77777777" w:rsidR="005A3391" w:rsidRPr="00685DA9" w:rsidRDefault="005A3391" w:rsidP="005A3391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市民活動団体支援補助金交付請求書</w:t>
      </w:r>
    </w:p>
    <w:p w14:paraId="55064169" w14:textId="77777777" w:rsidR="00685DA9" w:rsidRPr="005A3391" w:rsidRDefault="00685DA9" w:rsidP="005A3391">
      <w:pPr>
        <w:ind w:right="139"/>
        <w:rPr>
          <w:rFonts w:ascii="ＭＳ 明朝" w:eastAsia="ＭＳ 明朝" w:hAnsi="ＭＳ 明朝"/>
          <w:color w:val="000000"/>
          <w:szCs w:val="21"/>
        </w:rPr>
      </w:pPr>
    </w:p>
    <w:p w14:paraId="6C0836F4" w14:textId="599D707F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下記のとおり、大和高田市市民活動団体支援補助金の交付を請求します。</w:t>
      </w:r>
    </w:p>
    <w:p w14:paraId="1231185E" w14:textId="5D9BC5E6" w:rsidR="00685DA9" w:rsidRPr="00685DA9" w:rsidRDefault="00685DA9" w:rsidP="00685DA9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記</w:t>
      </w:r>
    </w:p>
    <w:p w14:paraId="00808D04" w14:textId="641FDF18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１　補助事業の名称　</w:t>
      </w:r>
      <w:r w:rsidRPr="00685DA9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　</w:t>
      </w:r>
    </w:p>
    <w:p w14:paraId="5EAE9523" w14:textId="77777777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</w:p>
    <w:p w14:paraId="6A9C52E1" w14:textId="35E87A68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２　交付請求額　　　</w:t>
      </w:r>
      <w:r w:rsidRPr="00685DA9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</w:t>
      </w:r>
      <w:r w:rsidRPr="00685DA9">
        <w:rPr>
          <w:rFonts w:ascii="ＭＳ 明朝" w:eastAsia="ＭＳ 明朝" w:hAnsi="ＭＳ 明朝" w:hint="eastAsia"/>
          <w:color w:val="000000"/>
          <w:szCs w:val="21"/>
        </w:rPr>
        <w:t>円</w:t>
      </w:r>
    </w:p>
    <w:p w14:paraId="0A246E03" w14:textId="77777777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</w:p>
    <w:p w14:paraId="329D2EA0" w14:textId="728D0D87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 xml:space="preserve">３　振込先　</w:t>
      </w:r>
    </w:p>
    <w:p w14:paraId="5312792E" w14:textId="77777777" w:rsidR="00685DA9" w:rsidRPr="00685DA9" w:rsidRDefault="00685DA9" w:rsidP="00685DA9">
      <w:pPr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440"/>
        <w:gridCol w:w="4514"/>
      </w:tblGrid>
      <w:tr w:rsidR="00685DA9" w:rsidRPr="00685DA9" w14:paraId="5921B801" w14:textId="77777777" w:rsidTr="00685DA9">
        <w:trPr>
          <w:trHeight w:val="555"/>
        </w:trPr>
        <w:tc>
          <w:tcPr>
            <w:tcW w:w="2551" w:type="dxa"/>
            <w:vAlign w:val="center"/>
          </w:tcPr>
          <w:p w14:paraId="06BFB760" w14:textId="2A26535D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金融機関名・支店名</w:t>
            </w:r>
          </w:p>
        </w:tc>
        <w:tc>
          <w:tcPr>
            <w:tcW w:w="5954" w:type="dxa"/>
            <w:gridSpan w:val="2"/>
          </w:tcPr>
          <w:p w14:paraId="03EA934E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3FD728A2" w14:textId="77777777" w:rsidTr="00685DA9">
        <w:trPr>
          <w:trHeight w:val="549"/>
        </w:trPr>
        <w:tc>
          <w:tcPr>
            <w:tcW w:w="2551" w:type="dxa"/>
            <w:vAlign w:val="center"/>
          </w:tcPr>
          <w:p w14:paraId="7D9CDFB1" w14:textId="3BE934C2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口座種別・口座番号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63E87A2" w14:textId="323E7798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普通・当座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14:paraId="27E60EEB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442F2382" w14:textId="77777777" w:rsidTr="00685DA9">
        <w:trPr>
          <w:trHeight w:val="557"/>
        </w:trPr>
        <w:tc>
          <w:tcPr>
            <w:tcW w:w="2551" w:type="dxa"/>
            <w:vAlign w:val="center"/>
          </w:tcPr>
          <w:p w14:paraId="3C3EB1D5" w14:textId="66F83C93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5954" w:type="dxa"/>
            <w:gridSpan w:val="2"/>
            <w:vAlign w:val="center"/>
          </w:tcPr>
          <w:p w14:paraId="4C391032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85DA9" w:rsidRPr="00685DA9" w14:paraId="4149FF74" w14:textId="77777777" w:rsidTr="00685DA9">
        <w:trPr>
          <w:trHeight w:val="565"/>
        </w:trPr>
        <w:tc>
          <w:tcPr>
            <w:tcW w:w="2551" w:type="dxa"/>
            <w:vAlign w:val="center"/>
          </w:tcPr>
          <w:p w14:paraId="5F7207CB" w14:textId="05FBEDF5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5954" w:type="dxa"/>
            <w:gridSpan w:val="2"/>
            <w:vAlign w:val="center"/>
          </w:tcPr>
          <w:p w14:paraId="34A1E138" w14:textId="77777777" w:rsidR="00685DA9" w:rsidRPr="00685DA9" w:rsidRDefault="00685DA9" w:rsidP="00685DA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bookmarkEnd w:id="3"/>
    </w:tbl>
    <w:p w14:paraId="5339E5CC" w14:textId="48E0DEC4" w:rsidR="003568EC" w:rsidRDefault="003568EC" w:rsidP="00E12208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</w:p>
    <w:p w14:paraId="27537CA0" w14:textId="2BD244BE" w:rsidR="00685DA9" w:rsidRPr="00A71D1B" w:rsidRDefault="00685DA9" w:rsidP="003568EC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val="ja-JP"/>
        </w:rPr>
      </w:pPr>
      <w:bookmarkStart w:id="4" w:name="_GoBack"/>
      <w:bookmarkEnd w:id="4"/>
    </w:p>
    <w:sectPr w:rsidR="00685DA9" w:rsidRPr="00A71D1B" w:rsidSect="00211482">
      <w:footerReference w:type="default" r:id="rId8"/>
      <w:pgSz w:w="11906" w:h="16838" w:code="9"/>
      <w:pgMar w:top="1191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5BB85296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301"/>
    <w:rsid w:val="00A476F5"/>
    <w:rsid w:val="00A47B3F"/>
    <w:rsid w:val="00A55271"/>
    <w:rsid w:val="00A71D1B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80E1-157D-40BE-A1B8-54CDB45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ACC146DC.dotm</Template>
  <TotalTime>1</TotalTime>
  <Pages>1</Pages>
  <Words>150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2022-09-12T01:19:00Z</dcterms:created>
  <dcterms:modified xsi:type="dcterms:W3CDTF">2022-09-13T00:33:00Z</dcterms:modified>
</cp:coreProperties>
</file>