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4484" w14:textId="580FC589" w:rsidR="002F7C29" w:rsidRDefault="00683C24" w:rsidP="00683C24">
      <w:pPr>
        <w:jc w:val="right"/>
      </w:pPr>
      <w:r>
        <w:rPr>
          <w:rFonts w:hint="eastAsia"/>
        </w:rPr>
        <w:t>（</w:t>
      </w:r>
      <w:r>
        <w:t>様式１</w:t>
      </w:r>
      <w:r>
        <w:rPr>
          <w:rFonts w:hint="eastAsia"/>
        </w:rPr>
        <w:t>０</w:t>
      </w:r>
      <w:r>
        <w:t>）</w:t>
      </w:r>
    </w:p>
    <w:p w14:paraId="54C846F4" w14:textId="5BF4CEDE" w:rsidR="002F7C29" w:rsidRDefault="002F7C29" w:rsidP="002F7C29">
      <w:pPr>
        <w:jc w:val="center"/>
      </w:pPr>
      <w:r>
        <w:rPr>
          <w:rFonts w:hint="eastAsia"/>
        </w:rPr>
        <w:t>大和高田市</w:t>
      </w:r>
      <w:r>
        <w:t>創業促進</w:t>
      </w:r>
      <w:r>
        <w:rPr>
          <w:rFonts w:hint="eastAsia"/>
        </w:rPr>
        <w:t>補助金</w:t>
      </w:r>
      <w:r>
        <w:t>状況報告書</w:t>
      </w:r>
    </w:p>
    <w:p w14:paraId="740BE04E" w14:textId="06A90ED2" w:rsidR="002F7C29" w:rsidRDefault="002F7C29" w:rsidP="002F7C29">
      <w:pPr>
        <w:jc w:val="center"/>
      </w:pPr>
    </w:p>
    <w:p w14:paraId="1EAA32C8" w14:textId="3EAB7804" w:rsidR="002F7C29" w:rsidRDefault="00BF46EF" w:rsidP="00BF46EF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　　　　　</w:t>
      </w:r>
      <w:r>
        <w:t xml:space="preserve">　</w:t>
      </w:r>
      <w:r w:rsidR="005130D7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年　　月　　日</w:t>
      </w:r>
    </w:p>
    <w:p w14:paraId="609DE1BE" w14:textId="7F7A69F1" w:rsidR="00BF46EF" w:rsidRDefault="00BF46EF" w:rsidP="00BF46EF">
      <w:pPr>
        <w:jc w:val="left"/>
      </w:pPr>
      <w:r>
        <w:rPr>
          <w:rFonts w:hint="eastAsia"/>
        </w:rPr>
        <w:t xml:space="preserve">　</w:t>
      </w:r>
      <w:r>
        <w:t>大和高田市長　殿</w:t>
      </w:r>
    </w:p>
    <w:p w14:paraId="163F3C89" w14:textId="26B5E2BD" w:rsidR="00BF46EF" w:rsidRDefault="00BF46EF" w:rsidP="00BF46EF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</w:t>
      </w:r>
      <w:r>
        <w:rPr>
          <w:rFonts w:hint="eastAsia"/>
        </w:rPr>
        <w:t>（申請者</w:t>
      </w:r>
      <w:r>
        <w:t>）住所又は所在地</w:t>
      </w:r>
    </w:p>
    <w:p w14:paraId="2AC83E42" w14:textId="148E9215" w:rsidR="00BF46EF" w:rsidRDefault="00BF46EF" w:rsidP="00BF46EF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>法人名又は</w:t>
      </w:r>
      <w:r>
        <w:t>屋号</w:t>
      </w:r>
    </w:p>
    <w:p w14:paraId="5C1486FB" w14:textId="4E0D5597" w:rsidR="00BF46EF" w:rsidRDefault="00BF46EF" w:rsidP="00BF46EF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氏名又は代表者名　　　　　　　　　　</w:t>
      </w:r>
      <w:r>
        <w:rPr>
          <w:rFonts w:hint="eastAsia"/>
        </w:rPr>
        <w:t>印</w:t>
      </w:r>
    </w:p>
    <w:p w14:paraId="70996A14" w14:textId="48877481" w:rsidR="00BF46EF" w:rsidRDefault="00BF46EF" w:rsidP="00BF46EF">
      <w:pPr>
        <w:jc w:val="left"/>
      </w:pPr>
    </w:p>
    <w:p w14:paraId="0F8D60CB" w14:textId="37D086E9" w:rsidR="00BF46EF" w:rsidRDefault="00BF46EF" w:rsidP="00BF46EF">
      <w:pPr>
        <w:jc w:val="left"/>
      </w:pPr>
      <w:r>
        <w:rPr>
          <w:rFonts w:hint="eastAsia"/>
        </w:rPr>
        <w:t xml:space="preserve">　</w:t>
      </w:r>
      <w:r>
        <w:t>大和高田市創業促進補助金交付</w:t>
      </w:r>
      <w:r>
        <w:rPr>
          <w:rFonts w:hint="eastAsia"/>
        </w:rPr>
        <w:t>規程</w:t>
      </w:r>
      <w:r w:rsidR="00D80067">
        <w:t>第１</w:t>
      </w:r>
      <w:r w:rsidR="002E6776">
        <w:rPr>
          <w:rFonts w:hint="eastAsia"/>
        </w:rPr>
        <w:t>３</w:t>
      </w:r>
      <w:bookmarkStart w:id="0" w:name="_GoBack"/>
      <w:bookmarkEnd w:id="0"/>
      <w:r>
        <w:t>条の</w:t>
      </w:r>
      <w:r>
        <w:rPr>
          <w:rFonts w:hint="eastAsia"/>
        </w:rPr>
        <w:t>規定</w:t>
      </w:r>
      <w:r>
        <w:t>に</w:t>
      </w:r>
      <w:r>
        <w:rPr>
          <w:rFonts w:hint="eastAsia"/>
        </w:rPr>
        <w:t>より</w:t>
      </w:r>
      <w:r>
        <w:t>、次のとおり状況を報告します。</w:t>
      </w:r>
    </w:p>
    <w:p w14:paraId="5C2B5C43" w14:textId="067F4D56" w:rsidR="00BF46EF" w:rsidRDefault="00BF46EF" w:rsidP="00BF46EF">
      <w:pPr>
        <w:jc w:val="left"/>
      </w:pPr>
    </w:p>
    <w:p w14:paraId="5CC68B4C" w14:textId="4EF7083F" w:rsidR="00BF46EF" w:rsidRDefault="00BF46EF" w:rsidP="00BF46EF">
      <w:pPr>
        <w:jc w:val="left"/>
      </w:pPr>
      <w:r>
        <w:rPr>
          <w:rFonts w:hint="eastAsia"/>
        </w:rPr>
        <w:t>１</w:t>
      </w:r>
      <w:r>
        <w:t xml:space="preserve">　</w:t>
      </w:r>
      <w:r w:rsidR="00877986">
        <w:rPr>
          <w:rFonts w:hint="eastAsia"/>
        </w:rPr>
        <w:t>報告</w:t>
      </w:r>
      <w:r w:rsidR="00877986">
        <w:t>する</w:t>
      </w:r>
      <w:r w:rsidR="00877986">
        <w:rPr>
          <w:rFonts w:hint="eastAsia"/>
        </w:rPr>
        <w:t>期間</w:t>
      </w:r>
    </w:p>
    <w:p w14:paraId="7604412F" w14:textId="27505AE7" w:rsidR="00877986" w:rsidRDefault="00877986" w:rsidP="00BF46EF">
      <w:pPr>
        <w:jc w:val="left"/>
      </w:pPr>
      <w:r>
        <w:rPr>
          <w:rFonts w:hint="eastAsia"/>
        </w:rPr>
        <w:t xml:space="preserve">　</w:t>
      </w:r>
      <w:r w:rsidR="00E35F48">
        <w:t xml:space="preserve">　　</w:t>
      </w:r>
      <w:r>
        <w:t xml:space="preserve">　　　　　年　　　</w:t>
      </w:r>
      <w:r>
        <w:rPr>
          <w:rFonts w:hint="eastAsia"/>
        </w:rPr>
        <w:t>月</w:t>
      </w:r>
      <w:r>
        <w:t xml:space="preserve">　　　日</w:t>
      </w:r>
      <w:r w:rsidR="00E35F48">
        <w:rPr>
          <w:rFonts w:hint="eastAsia"/>
        </w:rPr>
        <w:t xml:space="preserve">　</w:t>
      </w:r>
      <w:r w:rsidR="00E35F48">
        <w:t xml:space="preserve">　から</w:t>
      </w:r>
    </w:p>
    <w:p w14:paraId="020F308C" w14:textId="0AFD581A" w:rsidR="00877986" w:rsidRDefault="00877986" w:rsidP="00BF46EF">
      <w:pPr>
        <w:jc w:val="left"/>
      </w:pPr>
      <w:r>
        <w:rPr>
          <w:rFonts w:hint="eastAsia"/>
        </w:rPr>
        <w:t xml:space="preserve">　</w:t>
      </w:r>
      <w:r w:rsidR="00E35F48">
        <w:t xml:space="preserve">　　</w:t>
      </w:r>
      <w:r>
        <w:t xml:space="preserve">　　　　　年　　　月　　　日</w:t>
      </w:r>
      <w:r w:rsidR="00E35F48">
        <w:rPr>
          <w:rFonts w:hint="eastAsia"/>
        </w:rPr>
        <w:t xml:space="preserve">　</w:t>
      </w:r>
      <w:r w:rsidR="00E35F48">
        <w:t xml:space="preserve">　まで</w:t>
      </w:r>
      <w:r w:rsidR="00D4722B">
        <w:t>の１年間</w:t>
      </w:r>
    </w:p>
    <w:p w14:paraId="72E5B30D" w14:textId="7112FAF9" w:rsidR="00877986" w:rsidRDefault="00877986" w:rsidP="00BF46EF">
      <w:pPr>
        <w:jc w:val="left"/>
      </w:pPr>
    </w:p>
    <w:p w14:paraId="0033090A" w14:textId="4E143436" w:rsidR="00877986" w:rsidRDefault="00877986" w:rsidP="00BF46EF">
      <w:pPr>
        <w:jc w:val="left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計画に</w:t>
      </w:r>
      <w:r>
        <w:t>対する実績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877986" w14:paraId="44A42A87" w14:textId="77777777" w:rsidTr="00877986">
        <w:tc>
          <w:tcPr>
            <w:tcW w:w="1986" w:type="dxa"/>
          </w:tcPr>
          <w:p w14:paraId="29EF266C" w14:textId="0532DF48" w:rsidR="00877986" w:rsidRDefault="00877986" w:rsidP="00877986">
            <w:pPr>
              <w:jc w:val="center"/>
            </w:pPr>
            <w:r>
              <w:rPr>
                <w:rFonts w:hint="eastAsia"/>
              </w:rPr>
              <w:t>指標</w:t>
            </w:r>
          </w:p>
        </w:tc>
        <w:tc>
          <w:tcPr>
            <w:tcW w:w="2265" w:type="dxa"/>
          </w:tcPr>
          <w:p w14:paraId="56A1BAD3" w14:textId="0F735B23" w:rsidR="00877986" w:rsidRDefault="00877986" w:rsidP="00877986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2265" w:type="dxa"/>
          </w:tcPr>
          <w:p w14:paraId="15891655" w14:textId="4CB0B62D" w:rsidR="00877986" w:rsidRDefault="00877986" w:rsidP="00877986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265" w:type="dxa"/>
          </w:tcPr>
          <w:p w14:paraId="472A8103" w14:textId="4DC177AC" w:rsidR="00877986" w:rsidRDefault="00877986" w:rsidP="008779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77986" w14:paraId="2917A598" w14:textId="77777777" w:rsidTr="00877986">
        <w:trPr>
          <w:trHeight w:val="809"/>
        </w:trPr>
        <w:tc>
          <w:tcPr>
            <w:tcW w:w="1986" w:type="dxa"/>
            <w:vAlign w:val="center"/>
          </w:tcPr>
          <w:p w14:paraId="69006019" w14:textId="0A7AF91A" w:rsidR="00877986" w:rsidRDefault="00877986" w:rsidP="00877986">
            <w:pPr>
              <w:jc w:val="center"/>
            </w:pPr>
            <w:r>
              <w:rPr>
                <w:rFonts w:hint="eastAsia"/>
              </w:rPr>
              <w:t>売上</w:t>
            </w:r>
            <w:r>
              <w:t>高</w:t>
            </w:r>
          </w:p>
        </w:tc>
        <w:tc>
          <w:tcPr>
            <w:tcW w:w="2265" w:type="dxa"/>
            <w:vAlign w:val="center"/>
          </w:tcPr>
          <w:p w14:paraId="4E737DDE" w14:textId="602E0599" w:rsidR="00877986" w:rsidRDefault="00741035" w:rsidP="00877986">
            <w:pPr>
              <w:jc w:val="right"/>
            </w:pPr>
            <w:r>
              <w:rPr>
                <w:rFonts w:hint="eastAsia"/>
              </w:rPr>
              <w:t>千</w:t>
            </w:r>
            <w:r w:rsidR="00877986">
              <w:rPr>
                <w:rFonts w:hint="eastAsia"/>
              </w:rPr>
              <w:t>円</w:t>
            </w:r>
          </w:p>
        </w:tc>
        <w:tc>
          <w:tcPr>
            <w:tcW w:w="2265" w:type="dxa"/>
            <w:vAlign w:val="center"/>
          </w:tcPr>
          <w:p w14:paraId="3FB07EDF" w14:textId="38144A86" w:rsidR="00877986" w:rsidRDefault="00741035" w:rsidP="00877986">
            <w:pPr>
              <w:jc w:val="right"/>
            </w:pPr>
            <w:r>
              <w:rPr>
                <w:rFonts w:hint="eastAsia"/>
              </w:rPr>
              <w:t>千</w:t>
            </w:r>
            <w:r w:rsidR="00877986">
              <w:rPr>
                <w:rFonts w:hint="eastAsia"/>
              </w:rPr>
              <w:t>円</w:t>
            </w:r>
          </w:p>
        </w:tc>
        <w:tc>
          <w:tcPr>
            <w:tcW w:w="2265" w:type="dxa"/>
            <w:vAlign w:val="center"/>
          </w:tcPr>
          <w:p w14:paraId="710006F4" w14:textId="77777777" w:rsidR="00877986" w:rsidRDefault="00877986" w:rsidP="00877986">
            <w:pPr>
              <w:jc w:val="right"/>
            </w:pPr>
          </w:p>
        </w:tc>
      </w:tr>
      <w:tr w:rsidR="00877986" w14:paraId="25F1DE3E" w14:textId="77777777" w:rsidTr="00877986">
        <w:trPr>
          <w:trHeight w:val="836"/>
        </w:trPr>
        <w:tc>
          <w:tcPr>
            <w:tcW w:w="1986" w:type="dxa"/>
            <w:vAlign w:val="center"/>
          </w:tcPr>
          <w:p w14:paraId="0B3881E0" w14:textId="6E2F568E" w:rsidR="00877986" w:rsidRDefault="00877986" w:rsidP="00877986">
            <w:pPr>
              <w:jc w:val="center"/>
            </w:pPr>
            <w:r>
              <w:rPr>
                <w:rFonts w:hint="eastAsia"/>
              </w:rPr>
              <w:t>営業</w:t>
            </w:r>
            <w:r>
              <w:t>利益</w:t>
            </w:r>
          </w:p>
        </w:tc>
        <w:tc>
          <w:tcPr>
            <w:tcW w:w="2265" w:type="dxa"/>
            <w:vAlign w:val="center"/>
          </w:tcPr>
          <w:p w14:paraId="11DB370F" w14:textId="3A2129E0" w:rsidR="00877986" w:rsidRDefault="00741035" w:rsidP="00877986">
            <w:pPr>
              <w:jc w:val="right"/>
            </w:pPr>
            <w:r>
              <w:rPr>
                <w:rFonts w:hint="eastAsia"/>
              </w:rPr>
              <w:t>千</w:t>
            </w:r>
            <w:r w:rsidR="00877986">
              <w:rPr>
                <w:rFonts w:hint="eastAsia"/>
              </w:rPr>
              <w:t>円</w:t>
            </w:r>
          </w:p>
        </w:tc>
        <w:tc>
          <w:tcPr>
            <w:tcW w:w="2265" w:type="dxa"/>
            <w:vAlign w:val="center"/>
          </w:tcPr>
          <w:p w14:paraId="21DBF545" w14:textId="2ECBD1CB" w:rsidR="00877986" w:rsidRDefault="00741035" w:rsidP="00877986">
            <w:pPr>
              <w:jc w:val="right"/>
            </w:pPr>
            <w:r>
              <w:rPr>
                <w:rFonts w:hint="eastAsia"/>
              </w:rPr>
              <w:t>千</w:t>
            </w:r>
            <w:r w:rsidR="00877986">
              <w:rPr>
                <w:rFonts w:hint="eastAsia"/>
              </w:rPr>
              <w:t>円</w:t>
            </w:r>
          </w:p>
        </w:tc>
        <w:tc>
          <w:tcPr>
            <w:tcW w:w="2265" w:type="dxa"/>
            <w:vAlign w:val="center"/>
          </w:tcPr>
          <w:p w14:paraId="0E5D2219" w14:textId="77777777" w:rsidR="00877986" w:rsidRDefault="00877986" w:rsidP="00877986">
            <w:pPr>
              <w:jc w:val="right"/>
            </w:pPr>
          </w:p>
        </w:tc>
      </w:tr>
    </w:tbl>
    <w:p w14:paraId="5B0BF04D" w14:textId="268F0CA9" w:rsidR="00877986" w:rsidRDefault="00877986" w:rsidP="00BF46EF">
      <w:pPr>
        <w:jc w:val="left"/>
      </w:pPr>
    </w:p>
    <w:p w14:paraId="0D004A70" w14:textId="35BD1FA4" w:rsidR="00CF680E" w:rsidRPr="00877986" w:rsidRDefault="00CF680E" w:rsidP="00BF46EF">
      <w:pPr>
        <w:jc w:val="left"/>
      </w:pPr>
      <w:r>
        <w:rPr>
          <w:rFonts w:hint="eastAsia"/>
        </w:rPr>
        <w:t>３</w:t>
      </w:r>
      <w:r>
        <w:t xml:space="preserve">　所見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CF680E" w14:paraId="332819C3" w14:textId="77777777" w:rsidTr="00CF680E">
        <w:tc>
          <w:tcPr>
            <w:tcW w:w="8781" w:type="dxa"/>
          </w:tcPr>
          <w:p w14:paraId="7F9035FA" w14:textId="77777777" w:rsidR="00CF680E" w:rsidRDefault="00CF680E" w:rsidP="00BF46EF">
            <w:pPr>
              <w:jc w:val="left"/>
            </w:pPr>
          </w:p>
          <w:p w14:paraId="23481CDC" w14:textId="77777777" w:rsidR="00CF680E" w:rsidRDefault="00CF680E" w:rsidP="00BF46EF">
            <w:pPr>
              <w:jc w:val="left"/>
            </w:pPr>
          </w:p>
          <w:p w14:paraId="1B9D9955" w14:textId="77777777" w:rsidR="00CF680E" w:rsidRDefault="00CF680E" w:rsidP="00BF46EF">
            <w:pPr>
              <w:jc w:val="left"/>
            </w:pPr>
          </w:p>
          <w:p w14:paraId="77E1F95B" w14:textId="1E0E144B" w:rsidR="00CF680E" w:rsidRDefault="00CF680E" w:rsidP="00BF46EF">
            <w:pPr>
              <w:jc w:val="left"/>
            </w:pPr>
          </w:p>
        </w:tc>
      </w:tr>
    </w:tbl>
    <w:p w14:paraId="37D17EAA" w14:textId="7397435D" w:rsidR="00CF680E" w:rsidRPr="00877986" w:rsidRDefault="00CF680E" w:rsidP="00BF46EF">
      <w:pPr>
        <w:jc w:val="left"/>
      </w:pPr>
    </w:p>
    <w:sectPr w:rsidR="00CF680E" w:rsidRPr="00877986" w:rsidSect="00494A77">
      <w:type w:val="continuous"/>
      <w:pgSz w:w="11906" w:h="16838" w:code="9"/>
      <w:pgMar w:top="1191" w:right="1418" w:bottom="851" w:left="1418" w:header="720" w:footer="720" w:gutter="0"/>
      <w:pgNumType w:start="1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5EC3" w14:textId="77777777" w:rsidR="00D86DC8" w:rsidRDefault="00D86DC8">
      <w:r>
        <w:separator/>
      </w:r>
    </w:p>
  </w:endnote>
  <w:endnote w:type="continuationSeparator" w:id="0">
    <w:p w14:paraId="4D8F6433" w14:textId="77777777" w:rsidR="00D86DC8" w:rsidRDefault="00D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DDB2" w14:textId="77777777" w:rsidR="00D86DC8" w:rsidRDefault="00D86D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E2279" w14:textId="77777777" w:rsidR="00D86DC8" w:rsidRDefault="00D8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27"/>
  <w:drawingGridVerticalSpacing w:val="4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B6"/>
    <w:rsid w:val="000022DF"/>
    <w:rsid w:val="00010282"/>
    <w:rsid w:val="000160B9"/>
    <w:rsid w:val="0001662C"/>
    <w:rsid w:val="000173CC"/>
    <w:rsid w:val="00021D58"/>
    <w:rsid w:val="00023F99"/>
    <w:rsid w:val="00025E4F"/>
    <w:rsid w:val="00026092"/>
    <w:rsid w:val="00026C66"/>
    <w:rsid w:val="0003021B"/>
    <w:rsid w:val="000333BD"/>
    <w:rsid w:val="0003519F"/>
    <w:rsid w:val="000351C2"/>
    <w:rsid w:val="00041B30"/>
    <w:rsid w:val="000425AF"/>
    <w:rsid w:val="00044B5D"/>
    <w:rsid w:val="00055BDE"/>
    <w:rsid w:val="00072D32"/>
    <w:rsid w:val="00076535"/>
    <w:rsid w:val="000771EC"/>
    <w:rsid w:val="0007783E"/>
    <w:rsid w:val="0008131C"/>
    <w:rsid w:val="00082F85"/>
    <w:rsid w:val="000836BE"/>
    <w:rsid w:val="00084829"/>
    <w:rsid w:val="00090CC2"/>
    <w:rsid w:val="00097F87"/>
    <w:rsid w:val="000A3556"/>
    <w:rsid w:val="000A453F"/>
    <w:rsid w:val="000A6500"/>
    <w:rsid w:val="000A65E9"/>
    <w:rsid w:val="000A6F7B"/>
    <w:rsid w:val="000B1916"/>
    <w:rsid w:val="000B3549"/>
    <w:rsid w:val="000C11D3"/>
    <w:rsid w:val="000C2E54"/>
    <w:rsid w:val="000D0C1B"/>
    <w:rsid w:val="000D0DAB"/>
    <w:rsid w:val="000D3A33"/>
    <w:rsid w:val="000D43D8"/>
    <w:rsid w:val="000E05FA"/>
    <w:rsid w:val="000F091B"/>
    <w:rsid w:val="000F4A58"/>
    <w:rsid w:val="000F554C"/>
    <w:rsid w:val="00114D7F"/>
    <w:rsid w:val="00117688"/>
    <w:rsid w:val="00117C9C"/>
    <w:rsid w:val="00120F8F"/>
    <w:rsid w:val="0012338C"/>
    <w:rsid w:val="00125ECC"/>
    <w:rsid w:val="00131F3A"/>
    <w:rsid w:val="00133CC8"/>
    <w:rsid w:val="0013768D"/>
    <w:rsid w:val="001417BD"/>
    <w:rsid w:val="00142040"/>
    <w:rsid w:val="00142348"/>
    <w:rsid w:val="001504C3"/>
    <w:rsid w:val="00151D80"/>
    <w:rsid w:val="001530A7"/>
    <w:rsid w:val="001536C5"/>
    <w:rsid w:val="001612E4"/>
    <w:rsid w:val="00164971"/>
    <w:rsid w:val="001711AD"/>
    <w:rsid w:val="001714DA"/>
    <w:rsid w:val="001767BC"/>
    <w:rsid w:val="00177222"/>
    <w:rsid w:val="00181C36"/>
    <w:rsid w:val="00185E4A"/>
    <w:rsid w:val="001873D5"/>
    <w:rsid w:val="00187DF3"/>
    <w:rsid w:val="00192073"/>
    <w:rsid w:val="001942EF"/>
    <w:rsid w:val="00194EC7"/>
    <w:rsid w:val="001A0EC9"/>
    <w:rsid w:val="001A7A90"/>
    <w:rsid w:val="001B006E"/>
    <w:rsid w:val="001B01A9"/>
    <w:rsid w:val="001B054C"/>
    <w:rsid w:val="001B1A7F"/>
    <w:rsid w:val="001B1C05"/>
    <w:rsid w:val="001C14C2"/>
    <w:rsid w:val="001C62D1"/>
    <w:rsid w:val="001D025B"/>
    <w:rsid w:val="001D2330"/>
    <w:rsid w:val="001D2AB5"/>
    <w:rsid w:val="001D333F"/>
    <w:rsid w:val="001D55A3"/>
    <w:rsid w:val="001D63EF"/>
    <w:rsid w:val="001D6F8F"/>
    <w:rsid w:val="001E18D3"/>
    <w:rsid w:val="001F12F9"/>
    <w:rsid w:val="001F174D"/>
    <w:rsid w:val="001F25C9"/>
    <w:rsid w:val="001F5A3E"/>
    <w:rsid w:val="001F7345"/>
    <w:rsid w:val="002033B0"/>
    <w:rsid w:val="00203BE1"/>
    <w:rsid w:val="0020492E"/>
    <w:rsid w:val="00205E85"/>
    <w:rsid w:val="00207F05"/>
    <w:rsid w:val="0021119B"/>
    <w:rsid w:val="00212B2B"/>
    <w:rsid w:val="00215357"/>
    <w:rsid w:val="002221B7"/>
    <w:rsid w:val="002306C1"/>
    <w:rsid w:val="002315DC"/>
    <w:rsid w:val="002320DB"/>
    <w:rsid w:val="00234D0F"/>
    <w:rsid w:val="00237103"/>
    <w:rsid w:val="0024095F"/>
    <w:rsid w:val="00241412"/>
    <w:rsid w:val="002502EF"/>
    <w:rsid w:val="002508ED"/>
    <w:rsid w:val="00251749"/>
    <w:rsid w:val="002526FD"/>
    <w:rsid w:val="0025275C"/>
    <w:rsid w:val="00252E9F"/>
    <w:rsid w:val="002545C7"/>
    <w:rsid w:val="00260F1E"/>
    <w:rsid w:val="00270771"/>
    <w:rsid w:val="002718F8"/>
    <w:rsid w:val="002726C3"/>
    <w:rsid w:val="002740CB"/>
    <w:rsid w:val="002741D2"/>
    <w:rsid w:val="002754AF"/>
    <w:rsid w:val="00286740"/>
    <w:rsid w:val="002901BC"/>
    <w:rsid w:val="00292AED"/>
    <w:rsid w:val="00293D40"/>
    <w:rsid w:val="00293F8F"/>
    <w:rsid w:val="00297B07"/>
    <w:rsid w:val="00297DAA"/>
    <w:rsid w:val="002A2C74"/>
    <w:rsid w:val="002A3E35"/>
    <w:rsid w:val="002A4753"/>
    <w:rsid w:val="002A5F0D"/>
    <w:rsid w:val="002B03A6"/>
    <w:rsid w:val="002B3543"/>
    <w:rsid w:val="002B3ABE"/>
    <w:rsid w:val="002B4EC3"/>
    <w:rsid w:val="002B6580"/>
    <w:rsid w:val="002C1DF5"/>
    <w:rsid w:val="002C3B63"/>
    <w:rsid w:val="002C5FB9"/>
    <w:rsid w:val="002C6968"/>
    <w:rsid w:val="002D0D98"/>
    <w:rsid w:val="002D40DD"/>
    <w:rsid w:val="002D44EF"/>
    <w:rsid w:val="002D563B"/>
    <w:rsid w:val="002D6070"/>
    <w:rsid w:val="002D667B"/>
    <w:rsid w:val="002D72A2"/>
    <w:rsid w:val="002E0884"/>
    <w:rsid w:val="002E0B97"/>
    <w:rsid w:val="002E10E5"/>
    <w:rsid w:val="002E365B"/>
    <w:rsid w:val="002E6776"/>
    <w:rsid w:val="002F3E97"/>
    <w:rsid w:val="002F57E6"/>
    <w:rsid w:val="002F7C29"/>
    <w:rsid w:val="00301608"/>
    <w:rsid w:val="00311C9F"/>
    <w:rsid w:val="00321697"/>
    <w:rsid w:val="003233B4"/>
    <w:rsid w:val="003240E7"/>
    <w:rsid w:val="00324CBD"/>
    <w:rsid w:val="00327E00"/>
    <w:rsid w:val="00332396"/>
    <w:rsid w:val="00333669"/>
    <w:rsid w:val="00336264"/>
    <w:rsid w:val="00340BE4"/>
    <w:rsid w:val="003410A0"/>
    <w:rsid w:val="00342F84"/>
    <w:rsid w:val="00351BBF"/>
    <w:rsid w:val="0035265E"/>
    <w:rsid w:val="00353AB8"/>
    <w:rsid w:val="00354DA6"/>
    <w:rsid w:val="00357730"/>
    <w:rsid w:val="003611BC"/>
    <w:rsid w:val="003614CE"/>
    <w:rsid w:val="00362579"/>
    <w:rsid w:val="00364154"/>
    <w:rsid w:val="003647B6"/>
    <w:rsid w:val="003659B6"/>
    <w:rsid w:val="00371D19"/>
    <w:rsid w:val="003759AA"/>
    <w:rsid w:val="003849FF"/>
    <w:rsid w:val="00384DB0"/>
    <w:rsid w:val="00390F21"/>
    <w:rsid w:val="00392123"/>
    <w:rsid w:val="003960B8"/>
    <w:rsid w:val="0039699C"/>
    <w:rsid w:val="003A05B4"/>
    <w:rsid w:val="003A2156"/>
    <w:rsid w:val="003A25A0"/>
    <w:rsid w:val="003A70B8"/>
    <w:rsid w:val="003A72E2"/>
    <w:rsid w:val="003B212D"/>
    <w:rsid w:val="003B2A43"/>
    <w:rsid w:val="003B2E15"/>
    <w:rsid w:val="003B377C"/>
    <w:rsid w:val="003B5A42"/>
    <w:rsid w:val="003C0FE9"/>
    <w:rsid w:val="003C61C8"/>
    <w:rsid w:val="003C68D4"/>
    <w:rsid w:val="003D17DF"/>
    <w:rsid w:val="003D196E"/>
    <w:rsid w:val="003D34CB"/>
    <w:rsid w:val="003E02D0"/>
    <w:rsid w:val="003E122A"/>
    <w:rsid w:val="003E3643"/>
    <w:rsid w:val="003E5C5E"/>
    <w:rsid w:val="003F14C0"/>
    <w:rsid w:val="003F1F3C"/>
    <w:rsid w:val="003F1F68"/>
    <w:rsid w:val="003F4466"/>
    <w:rsid w:val="003F47F5"/>
    <w:rsid w:val="003F4B25"/>
    <w:rsid w:val="003F7A29"/>
    <w:rsid w:val="004001D6"/>
    <w:rsid w:val="00403D44"/>
    <w:rsid w:val="004045CE"/>
    <w:rsid w:val="00404F5B"/>
    <w:rsid w:val="00405BBC"/>
    <w:rsid w:val="00411479"/>
    <w:rsid w:val="00412560"/>
    <w:rsid w:val="00426CFF"/>
    <w:rsid w:val="0044586C"/>
    <w:rsid w:val="00456710"/>
    <w:rsid w:val="00457E6D"/>
    <w:rsid w:val="00460626"/>
    <w:rsid w:val="004650C6"/>
    <w:rsid w:val="0046512B"/>
    <w:rsid w:val="004664B4"/>
    <w:rsid w:val="004713C7"/>
    <w:rsid w:val="00473EDA"/>
    <w:rsid w:val="00474DC6"/>
    <w:rsid w:val="004761D3"/>
    <w:rsid w:val="00477B32"/>
    <w:rsid w:val="004801CA"/>
    <w:rsid w:val="004810B4"/>
    <w:rsid w:val="004816F2"/>
    <w:rsid w:val="00485AC9"/>
    <w:rsid w:val="004865DE"/>
    <w:rsid w:val="00494365"/>
    <w:rsid w:val="00494A77"/>
    <w:rsid w:val="00497301"/>
    <w:rsid w:val="004A10C1"/>
    <w:rsid w:val="004A3317"/>
    <w:rsid w:val="004A6FB8"/>
    <w:rsid w:val="004B2C4C"/>
    <w:rsid w:val="004B46B1"/>
    <w:rsid w:val="004C08E2"/>
    <w:rsid w:val="004C3644"/>
    <w:rsid w:val="004C48D2"/>
    <w:rsid w:val="004C5F08"/>
    <w:rsid w:val="004C7312"/>
    <w:rsid w:val="004D5F3C"/>
    <w:rsid w:val="004D68E1"/>
    <w:rsid w:val="004D6C16"/>
    <w:rsid w:val="004E4442"/>
    <w:rsid w:val="004F079C"/>
    <w:rsid w:val="004F2330"/>
    <w:rsid w:val="004F4B82"/>
    <w:rsid w:val="004F7D34"/>
    <w:rsid w:val="00501A50"/>
    <w:rsid w:val="00502D84"/>
    <w:rsid w:val="00506E01"/>
    <w:rsid w:val="0051169F"/>
    <w:rsid w:val="00512581"/>
    <w:rsid w:val="005130D7"/>
    <w:rsid w:val="00515B67"/>
    <w:rsid w:val="00526822"/>
    <w:rsid w:val="0053073F"/>
    <w:rsid w:val="00530B5A"/>
    <w:rsid w:val="0053212E"/>
    <w:rsid w:val="005350A1"/>
    <w:rsid w:val="005355F9"/>
    <w:rsid w:val="00535D27"/>
    <w:rsid w:val="0053691F"/>
    <w:rsid w:val="005375BE"/>
    <w:rsid w:val="00550722"/>
    <w:rsid w:val="0055080B"/>
    <w:rsid w:val="00550C3E"/>
    <w:rsid w:val="005512DA"/>
    <w:rsid w:val="00556FAD"/>
    <w:rsid w:val="00561CD7"/>
    <w:rsid w:val="005635C6"/>
    <w:rsid w:val="00566B5F"/>
    <w:rsid w:val="00566CEB"/>
    <w:rsid w:val="00574D4C"/>
    <w:rsid w:val="005775F1"/>
    <w:rsid w:val="005811EA"/>
    <w:rsid w:val="00581553"/>
    <w:rsid w:val="005823E5"/>
    <w:rsid w:val="00585516"/>
    <w:rsid w:val="0059032E"/>
    <w:rsid w:val="005919F8"/>
    <w:rsid w:val="00594685"/>
    <w:rsid w:val="005A4F5E"/>
    <w:rsid w:val="005A6C3A"/>
    <w:rsid w:val="005A6E3C"/>
    <w:rsid w:val="005B1084"/>
    <w:rsid w:val="005B1761"/>
    <w:rsid w:val="005B1CD2"/>
    <w:rsid w:val="005B4200"/>
    <w:rsid w:val="005B5374"/>
    <w:rsid w:val="005C1388"/>
    <w:rsid w:val="005C209A"/>
    <w:rsid w:val="005C282A"/>
    <w:rsid w:val="005D729C"/>
    <w:rsid w:val="005D7997"/>
    <w:rsid w:val="005E0194"/>
    <w:rsid w:val="005E306F"/>
    <w:rsid w:val="005E3759"/>
    <w:rsid w:val="005E4421"/>
    <w:rsid w:val="005F2190"/>
    <w:rsid w:val="005F55FF"/>
    <w:rsid w:val="006013B7"/>
    <w:rsid w:val="00601964"/>
    <w:rsid w:val="00601DA6"/>
    <w:rsid w:val="00601F03"/>
    <w:rsid w:val="0060443C"/>
    <w:rsid w:val="0060444F"/>
    <w:rsid w:val="00615B1C"/>
    <w:rsid w:val="006177D6"/>
    <w:rsid w:val="00621857"/>
    <w:rsid w:val="006241A4"/>
    <w:rsid w:val="006245B2"/>
    <w:rsid w:val="00626690"/>
    <w:rsid w:val="006272F7"/>
    <w:rsid w:val="00631EE1"/>
    <w:rsid w:val="00633E5B"/>
    <w:rsid w:val="00651A3B"/>
    <w:rsid w:val="006557C4"/>
    <w:rsid w:val="00663356"/>
    <w:rsid w:val="006655C1"/>
    <w:rsid w:val="00665DCE"/>
    <w:rsid w:val="00666225"/>
    <w:rsid w:val="006743A3"/>
    <w:rsid w:val="006745FB"/>
    <w:rsid w:val="00674AB2"/>
    <w:rsid w:val="006756C7"/>
    <w:rsid w:val="006804E0"/>
    <w:rsid w:val="00681F91"/>
    <w:rsid w:val="00683901"/>
    <w:rsid w:val="00683C24"/>
    <w:rsid w:val="00685C42"/>
    <w:rsid w:val="00686BD0"/>
    <w:rsid w:val="00693922"/>
    <w:rsid w:val="0069401C"/>
    <w:rsid w:val="00694163"/>
    <w:rsid w:val="006948C8"/>
    <w:rsid w:val="00695300"/>
    <w:rsid w:val="00695B1A"/>
    <w:rsid w:val="00697199"/>
    <w:rsid w:val="00697286"/>
    <w:rsid w:val="006B4075"/>
    <w:rsid w:val="006B6DF4"/>
    <w:rsid w:val="006C04B6"/>
    <w:rsid w:val="006C0EF6"/>
    <w:rsid w:val="006C3EA0"/>
    <w:rsid w:val="006C79FF"/>
    <w:rsid w:val="006D0E29"/>
    <w:rsid w:val="006D2E36"/>
    <w:rsid w:val="006D47CA"/>
    <w:rsid w:val="006D4FF5"/>
    <w:rsid w:val="006D5C24"/>
    <w:rsid w:val="006D73A7"/>
    <w:rsid w:val="006E0CC9"/>
    <w:rsid w:val="006E176E"/>
    <w:rsid w:val="006E1F75"/>
    <w:rsid w:val="006E4DE5"/>
    <w:rsid w:val="006F0727"/>
    <w:rsid w:val="006F2D33"/>
    <w:rsid w:val="006F62B1"/>
    <w:rsid w:val="00700816"/>
    <w:rsid w:val="007013D9"/>
    <w:rsid w:val="0070197C"/>
    <w:rsid w:val="00714ABA"/>
    <w:rsid w:val="007153FE"/>
    <w:rsid w:val="00716D99"/>
    <w:rsid w:val="007209A6"/>
    <w:rsid w:val="0072320C"/>
    <w:rsid w:val="0072649C"/>
    <w:rsid w:val="00731108"/>
    <w:rsid w:val="00732B08"/>
    <w:rsid w:val="00736AE4"/>
    <w:rsid w:val="00741035"/>
    <w:rsid w:val="007452A8"/>
    <w:rsid w:val="00750B7E"/>
    <w:rsid w:val="00753C6C"/>
    <w:rsid w:val="0076182A"/>
    <w:rsid w:val="007626AA"/>
    <w:rsid w:val="00762BA0"/>
    <w:rsid w:val="007631F4"/>
    <w:rsid w:val="00763408"/>
    <w:rsid w:val="00764C93"/>
    <w:rsid w:val="00770716"/>
    <w:rsid w:val="00775590"/>
    <w:rsid w:val="00781F95"/>
    <w:rsid w:val="007827F4"/>
    <w:rsid w:val="0078435F"/>
    <w:rsid w:val="00790A20"/>
    <w:rsid w:val="00797AC8"/>
    <w:rsid w:val="007A29F3"/>
    <w:rsid w:val="007A565F"/>
    <w:rsid w:val="007A5F97"/>
    <w:rsid w:val="007B17EE"/>
    <w:rsid w:val="007B1D98"/>
    <w:rsid w:val="007B3784"/>
    <w:rsid w:val="007C15F3"/>
    <w:rsid w:val="007C1C69"/>
    <w:rsid w:val="007C1F97"/>
    <w:rsid w:val="007D3F85"/>
    <w:rsid w:val="007E108B"/>
    <w:rsid w:val="007E56CD"/>
    <w:rsid w:val="007E5D18"/>
    <w:rsid w:val="007E6C2B"/>
    <w:rsid w:val="007F1BEF"/>
    <w:rsid w:val="007F2C33"/>
    <w:rsid w:val="00800842"/>
    <w:rsid w:val="0080185F"/>
    <w:rsid w:val="00804649"/>
    <w:rsid w:val="00812203"/>
    <w:rsid w:val="00813CDB"/>
    <w:rsid w:val="008217F9"/>
    <w:rsid w:val="00824BEC"/>
    <w:rsid w:val="00826EF5"/>
    <w:rsid w:val="00830254"/>
    <w:rsid w:val="0083163B"/>
    <w:rsid w:val="00833E5E"/>
    <w:rsid w:val="00834471"/>
    <w:rsid w:val="0084328C"/>
    <w:rsid w:val="00843C08"/>
    <w:rsid w:val="00847996"/>
    <w:rsid w:val="00852977"/>
    <w:rsid w:val="00852F6B"/>
    <w:rsid w:val="008536C4"/>
    <w:rsid w:val="008561D1"/>
    <w:rsid w:val="00856A1E"/>
    <w:rsid w:val="0086468E"/>
    <w:rsid w:val="00865C4F"/>
    <w:rsid w:val="008709DE"/>
    <w:rsid w:val="00874251"/>
    <w:rsid w:val="0087552C"/>
    <w:rsid w:val="00877986"/>
    <w:rsid w:val="0089082E"/>
    <w:rsid w:val="00891281"/>
    <w:rsid w:val="00896CD5"/>
    <w:rsid w:val="008A18B7"/>
    <w:rsid w:val="008A1BA0"/>
    <w:rsid w:val="008A38E0"/>
    <w:rsid w:val="008A3ED2"/>
    <w:rsid w:val="008A4DA0"/>
    <w:rsid w:val="008A63CA"/>
    <w:rsid w:val="008A65AB"/>
    <w:rsid w:val="008B47D9"/>
    <w:rsid w:val="008B7731"/>
    <w:rsid w:val="008C1992"/>
    <w:rsid w:val="008C5461"/>
    <w:rsid w:val="008C6B5A"/>
    <w:rsid w:val="008D7F4E"/>
    <w:rsid w:val="008F3952"/>
    <w:rsid w:val="008F3D5A"/>
    <w:rsid w:val="008F6652"/>
    <w:rsid w:val="008F6F4D"/>
    <w:rsid w:val="00901652"/>
    <w:rsid w:val="00905C6E"/>
    <w:rsid w:val="0090614B"/>
    <w:rsid w:val="00907AC1"/>
    <w:rsid w:val="009138FF"/>
    <w:rsid w:val="00914E7E"/>
    <w:rsid w:val="009209B6"/>
    <w:rsid w:val="00926EDE"/>
    <w:rsid w:val="00936010"/>
    <w:rsid w:val="009402B7"/>
    <w:rsid w:val="00942642"/>
    <w:rsid w:val="00947968"/>
    <w:rsid w:val="00950F6F"/>
    <w:rsid w:val="00957BBE"/>
    <w:rsid w:val="00960743"/>
    <w:rsid w:val="00970527"/>
    <w:rsid w:val="00972B0D"/>
    <w:rsid w:val="009732EB"/>
    <w:rsid w:val="0097531A"/>
    <w:rsid w:val="009760D9"/>
    <w:rsid w:val="009779EF"/>
    <w:rsid w:val="00977A78"/>
    <w:rsid w:val="00982D57"/>
    <w:rsid w:val="00991094"/>
    <w:rsid w:val="00991207"/>
    <w:rsid w:val="00993372"/>
    <w:rsid w:val="00995334"/>
    <w:rsid w:val="009960E7"/>
    <w:rsid w:val="00997F55"/>
    <w:rsid w:val="009A0540"/>
    <w:rsid w:val="009A1F31"/>
    <w:rsid w:val="009A50C1"/>
    <w:rsid w:val="009A5672"/>
    <w:rsid w:val="009B1186"/>
    <w:rsid w:val="009B472C"/>
    <w:rsid w:val="009B646A"/>
    <w:rsid w:val="009C3585"/>
    <w:rsid w:val="009C4006"/>
    <w:rsid w:val="009D0847"/>
    <w:rsid w:val="009D46C1"/>
    <w:rsid w:val="009D68EF"/>
    <w:rsid w:val="009D6B8A"/>
    <w:rsid w:val="009E5680"/>
    <w:rsid w:val="009F3C5D"/>
    <w:rsid w:val="009F4013"/>
    <w:rsid w:val="009F5BDB"/>
    <w:rsid w:val="00A02C9D"/>
    <w:rsid w:val="00A0682E"/>
    <w:rsid w:val="00A06B44"/>
    <w:rsid w:val="00A07F92"/>
    <w:rsid w:val="00A13982"/>
    <w:rsid w:val="00A16180"/>
    <w:rsid w:val="00A1792A"/>
    <w:rsid w:val="00A258F7"/>
    <w:rsid w:val="00A26E29"/>
    <w:rsid w:val="00A338DF"/>
    <w:rsid w:val="00A35340"/>
    <w:rsid w:val="00A42395"/>
    <w:rsid w:val="00A43BBA"/>
    <w:rsid w:val="00A44979"/>
    <w:rsid w:val="00A5093C"/>
    <w:rsid w:val="00A5133F"/>
    <w:rsid w:val="00A51FB3"/>
    <w:rsid w:val="00A52591"/>
    <w:rsid w:val="00A52727"/>
    <w:rsid w:val="00A529D9"/>
    <w:rsid w:val="00A5692C"/>
    <w:rsid w:val="00A6247F"/>
    <w:rsid w:val="00A62AE2"/>
    <w:rsid w:val="00A65498"/>
    <w:rsid w:val="00A66270"/>
    <w:rsid w:val="00A66C83"/>
    <w:rsid w:val="00A674FC"/>
    <w:rsid w:val="00A75E39"/>
    <w:rsid w:val="00A760FF"/>
    <w:rsid w:val="00A836F6"/>
    <w:rsid w:val="00A84FA3"/>
    <w:rsid w:val="00A91FB4"/>
    <w:rsid w:val="00A960E6"/>
    <w:rsid w:val="00AA2B78"/>
    <w:rsid w:val="00AA4E72"/>
    <w:rsid w:val="00AA5894"/>
    <w:rsid w:val="00AA6347"/>
    <w:rsid w:val="00AA6D4B"/>
    <w:rsid w:val="00AB112B"/>
    <w:rsid w:val="00AB359F"/>
    <w:rsid w:val="00AB4CC3"/>
    <w:rsid w:val="00AB52FA"/>
    <w:rsid w:val="00AB647A"/>
    <w:rsid w:val="00AB6B6B"/>
    <w:rsid w:val="00AB6F5C"/>
    <w:rsid w:val="00AC2143"/>
    <w:rsid w:val="00AC668E"/>
    <w:rsid w:val="00AC74A9"/>
    <w:rsid w:val="00AD3C8D"/>
    <w:rsid w:val="00AD494A"/>
    <w:rsid w:val="00AD69EB"/>
    <w:rsid w:val="00AE06CE"/>
    <w:rsid w:val="00AE29B9"/>
    <w:rsid w:val="00AE356C"/>
    <w:rsid w:val="00AE4695"/>
    <w:rsid w:val="00AE7462"/>
    <w:rsid w:val="00AF3B13"/>
    <w:rsid w:val="00AF6640"/>
    <w:rsid w:val="00B0021E"/>
    <w:rsid w:val="00B013B7"/>
    <w:rsid w:val="00B0746B"/>
    <w:rsid w:val="00B07B9E"/>
    <w:rsid w:val="00B122AC"/>
    <w:rsid w:val="00B15F6C"/>
    <w:rsid w:val="00B21061"/>
    <w:rsid w:val="00B32211"/>
    <w:rsid w:val="00B36C37"/>
    <w:rsid w:val="00B428DE"/>
    <w:rsid w:val="00B4694C"/>
    <w:rsid w:val="00B5335E"/>
    <w:rsid w:val="00B5371A"/>
    <w:rsid w:val="00B67E31"/>
    <w:rsid w:val="00B70101"/>
    <w:rsid w:val="00B73090"/>
    <w:rsid w:val="00B74C71"/>
    <w:rsid w:val="00B74D88"/>
    <w:rsid w:val="00B80EF3"/>
    <w:rsid w:val="00B834F7"/>
    <w:rsid w:val="00B8575A"/>
    <w:rsid w:val="00B90ABA"/>
    <w:rsid w:val="00B9376F"/>
    <w:rsid w:val="00B9493B"/>
    <w:rsid w:val="00B9564E"/>
    <w:rsid w:val="00BA5094"/>
    <w:rsid w:val="00BA6695"/>
    <w:rsid w:val="00BA7F07"/>
    <w:rsid w:val="00BB10E4"/>
    <w:rsid w:val="00BB167A"/>
    <w:rsid w:val="00BB495F"/>
    <w:rsid w:val="00BB556E"/>
    <w:rsid w:val="00BB5965"/>
    <w:rsid w:val="00BB7368"/>
    <w:rsid w:val="00BC48EE"/>
    <w:rsid w:val="00BC7B81"/>
    <w:rsid w:val="00BD340E"/>
    <w:rsid w:val="00BD55A4"/>
    <w:rsid w:val="00BD5A4D"/>
    <w:rsid w:val="00BE41CA"/>
    <w:rsid w:val="00BE7608"/>
    <w:rsid w:val="00BE7B35"/>
    <w:rsid w:val="00BF3C97"/>
    <w:rsid w:val="00BF46EF"/>
    <w:rsid w:val="00C014DE"/>
    <w:rsid w:val="00C020DF"/>
    <w:rsid w:val="00C059C3"/>
    <w:rsid w:val="00C16D01"/>
    <w:rsid w:val="00C20A13"/>
    <w:rsid w:val="00C2227B"/>
    <w:rsid w:val="00C30DF1"/>
    <w:rsid w:val="00C33623"/>
    <w:rsid w:val="00C37504"/>
    <w:rsid w:val="00C40DFE"/>
    <w:rsid w:val="00C41FF8"/>
    <w:rsid w:val="00C45894"/>
    <w:rsid w:val="00C57AEE"/>
    <w:rsid w:val="00C57F33"/>
    <w:rsid w:val="00C64E48"/>
    <w:rsid w:val="00C65FDF"/>
    <w:rsid w:val="00C664CF"/>
    <w:rsid w:val="00C721F8"/>
    <w:rsid w:val="00C74CB5"/>
    <w:rsid w:val="00C76D0D"/>
    <w:rsid w:val="00C77899"/>
    <w:rsid w:val="00C86C9C"/>
    <w:rsid w:val="00C87ABA"/>
    <w:rsid w:val="00C87F93"/>
    <w:rsid w:val="00C906BA"/>
    <w:rsid w:val="00C93586"/>
    <w:rsid w:val="00C93C9E"/>
    <w:rsid w:val="00C9634C"/>
    <w:rsid w:val="00C977E4"/>
    <w:rsid w:val="00CB3FD6"/>
    <w:rsid w:val="00CC0F0B"/>
    <w:rsid w:val="00CC1582"/>
    <w:rsid w:val="00CC36E8"/>
    <w:rsid w:val="00CC7850"/>
    <w:rsid w:val="00CD0C2C"/>
    <w:rsid w:val="00CD5733"/>
    <w:rsid w:val="00CD6F07"/>
    <w:rsid w:val="00CD73C0"/>
    <w:rsid w:val="00CE7ED0"/>
    <w:rsid w:val="00CF1117"/>
    <w:rsid w:val="00CF1EF6"/>
    <w:rsid w:val="00CF3261"/>
    <w:rsid w:val="00CF3569"/>
    <w:rsid w:val="00CF3C40"/>
    <w:rsid w:val="00CF3D36"/>
    <w:rsid w:val="00CF429C"/>
    <w:rsid w:val="00CF6012"/>
    <w:rsid w:val="00CF680E"/>
    <w:rsid w:val="00D004C7"/>
    <w:rsid w:val="00D00876"/>
    <w:rsid w:val="00D017C5"/>
    <w:rsid w:val="00D060FB"/>
    <w:rsid w:val="00D0772B"/>
    <w:rsid w:val="00D11E1B"/>
    <w:rsid w:val="00D13EF5"/>
    <w:rsid w:val="00D14F3F"/>
    <w:rsid w:val="00D15020"/>
    <w:rsid w:val="00D175EF"/>
    <w:rsid w:val="00D229AE"/>
    <w:rsid w:val="00D262F4"/>
    <w:rsid w:val="00D31645"/>
    <w:rsid w:val="00D341B8"/>
    <w:rsid w:val="00D34C90"/>
    <w:rsid w:val="00D35813"/>
    <w:rsid w:val="00D41C0D"/>
    <w:rsid w:val="00D42718"/>
    <w:rsid w:val="00D42CB0"/>
    <w:rsid w:val="00D46A89"/>
    <w:rsid w:val="00D4722B"/>
    <w:rsid w:val="00D50E6A"/>
    <w:rsid w:val="00D517BB"/>
    <w:rsid w:val="00D54695"/>
    <w:rsid w:val="00D703F6"/>
    <w:rsid w:val="00D74D52"/>
    <w:rsid w:val="00D74E39"/>
    <w:rsid w:val="00D75546"/>
    <w:rsid w:val="00D75908"/>
    <w:rsid w:val="00D7631A"/>
    <w:rsid w:val="00D80067"/>
    <w:rsid w:val="00D80B0D"/>
    <w:rsid w:val="00D80EC5"/>
    <w:rsid w:val="00D81C6E"/>
    <w:rsid w:val="00D82102"/>
    <w:rsid w:val="00D858FE"/>
    <w:rsid w:val="00D86DC8"/>
    <w:rsid w:val="00D92FBE"/>
    <w:rsid w:val="00DA2DC7"/>
    <w:rsid w:val="00DA396D"/>
    <w:rsid w:val="00DA464F"/>
    <w:rsid w:val="00DA6885"/>
    <w:rsid w:val="00DA6C1C"/>
    <w:rsid w:val="00DA7D26"/>
    <w:rsid w:val="00DB0D1A"/>
    <w:rsid w:val="00DB11ED"/>
    <w:rsid w:val="00DB12FA"/>
    <w:rsid w:val="00DB1A93"/>
    <w:rsid w:val="00DB38BA"/>
    <w:rsid w:val="00DB6562"/>
    <w:rsid w:val="00DC0D15"/>
    <w:rsid w:val="00DC2677"/>
    <w:rsid w:val="00DD2557"/>
    <w:rsid w:val="00DD5A1F"/>
    <w:rsid w:val="00DD7320"/>
    <w:rsid w:val="00DE27EC"/>
    <w:rsid w:val="00DE402E"/>
    <w:rsid w:val="00DF5752"/>
    <w:rsid w:val="00DF5F70"/>
    <w:rsid w:val="00DF6846"/>
    <w:rsid w:val="00E01B9D"/>
    <w:rsid w:val="00E04C0D"/>
    <w:rsid w:val="00E07192"/>
    <w:rsid w:val="00E10802"/>
    <w:rsid w:val="00E10E15"/>
    <w:rsid w:val="00E11B0F"/>
    <w:rsid w:val="00E21A6F"/>
    <w:rsid w:val="00E27616"/>
    <w:rsid w:val="00E30B55"/>
    <w:rsid w:val="00E35B56"/>
    <w:rsid w:val="00E35F48"/>
    <w:rsid w:val="00E37E13"/>
    <w:rsid w:val="00E413E7"/>
    <w:rsid w:val="00E52D21"/>
    <w:rsid w:val="00E53721"/>
    <w:rsid w:val="00E568D9"/>
    <w:rsid w:val="00E636B4"/>
    <w:rsid w:val="00E73D1F"/>
    <w:rsid w:val="00E806DD"/>
    <w:rsid w:val="00E80C27"/>
    <w:rsid w:val="00E814C9"/>
    <w:rsid w:val="00E82172"/>
    <w:rsid w:val="00E86F26"/>
    <w:rsid w:val="00E87767"/>
    <w:rsid w:val="00E878AC"/>
    <w:rsid w:val="00E879AC"/>
    <w:rsid w:val="00E87A79"/>
    <w:rsid w:val="00E9232A"/>
    <w:rsid w:val="00E926A5"/>
    <w:rsid w:val="00E939B1"/>
    <w:rsid w:val="00EA464F"/>
    <w:rsid w:val="00EA5599"/>
    <w:rsid w:val="00EA59F2"/>
    <w:rsid w:val="00EA6B93"/>
    <w:rsid w:val="00EC011E"/>
    <w:rsid w:val="00EC0563"/>
    <w:rsid w:val="00EC7CD3"/>
    <w:rsid w:val="00ED75C7"/>
    <w:rsid w:val="00EE622D"/>
    <w:rsid w:val="00EF2E1D"/>
    <w:rsid w:val="00EF5F0D"/>
    <w:rsid w:val="00EF7948"/>
    <w:rsid w:val="00F05EE9"/>
    <w:rsid w:val="00F0771B"/>
    <w:rsid w:val="00F126D5"/>
    <w:rsid w:val="00F14EA4"/>
    <w:rsid w:val="00F1522F"/>
    <w:rsid w:val="00F1600F"/>
    <w:rsid w:val="00F1758C"/>
    <w:rsid w:val="00F21DD2"/>
    <w:rsid w:val="00F22B1E"/>
    <w:rsid w:val="00F23E9D"/>
    <w:rsid w:val="00F269C3"/>
    <w:rsid w:val="00F304C8"/>
    <w:rsid w:val="00F30CFE"/>
    <w:rsid w:val="00F34B05"/>
    <w:rsid w:val="00F361B4"/>
    <w:rsid w:val="00F37797"/>
    <w:rsid w:val="00F37ADC"/>
    <w:rsid w:val="00F42273"/>
    <w:rsid w:val="00F44C0F"/>
    <w:rsid w:val="00F46975"/>
    <w:rsid w:val="00F473D8"/>
    <w:rsid w:val="00F4744D"/>
    <w:rsid w:val="00F5016D"/>
    <w:rsid w:val="00F509B7"/>
    <w:rsid w:val="00F561EE"/>
    <w:rsid w:val="00F57314"/>
    <w:rsid w:val="00F61342"/>
    <w:rsid w:val="00F62CF9"/>
    <w:rsid w:val="00F65D6A"/>
    <w:rsid w:val="00F70B63"/>
    <w:rsid w:val="00F77504"/>
    <w:rsid w:val="00F808C9"/>
    <w:rsid w:val="00F81078"/>
    <w:rsid w:val="00F82F1B"/>
    <w:rsid w:val="00F8418C"/>
    <w:rsid w:val="00F84AE2"/>
    <w:rsid w:val="00F856FF"/>
    <w:rsid w:val="00F85F39"/>
    <w:rsid w:val="00F86F0F"/>
    <w:rsid w:val="00F92096"/>
    <w:rsid w:val="00F948D7"/>
    <w:rsid w:val="00F96034"/>
    <w:rsid w:val="00F97684"/>
    <w:rsid w:val="00FA2FB4"/>
    <w:rsid w:val="00FA4441"/>
    <w:rsid w:val="00FA7EDD"/>
    <w:rsid w:val="00FB1503"/>
    <w:rsid w:val="00FB688B"/>
    <w:rsid w:val="00FC2BDE"/>
    <w:rsid w:val="00FC2DE9"/>
    <w:rsid w:val="00FC354A"/>
    <w:rsid w:val="00FC4A13"/>
    <w:rsid w:val="00FC556F"/>
    <w:rsid w:val="00FD03AC"/>
    <w:rsid w:val="00FD384C"/>
    <w:rsid w:val="00FD4C78"/>
    <w:rsid w:val="00FE6A38"/>
    <w:rsid w:val="00FF0507"/>
    <w:rsid w:val="00FF5187"/>
    <w:rsid w:val="00FF5BF9"/>
    <w:rsid w:val="00FF5F2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3A14B7F"/>
  <w14:defaultImageDpi w14:val="96"/>
  <w15:docId w15:val="{8379E30B-CEF3-4841-9D48-487C733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18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8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85E4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5E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85E4A"/>
    <w:rPr>
      <w:rFonts w:ascii="ＭＳ 明朝" w:eastAsia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5E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85E4A"/>
    <w:rPr>
      <w:rFonts w:ascii="ＭＳ 明朝" w:eastAsia="ＭＳ 明朝" w:cs="ＭＳ 明朝"/>
      <w:b/>
      <w:bCs/>
      <w:color w:val="000000"/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9C3585"/>
    <w:pPr>
      <w:jc w:val="center"/>
    </w:pPr>
    <w:rPr>
      <w:rFonts w:cs="Times New Roman"/>
      <w:spacing w:val="2"/>
    </w:rPr>
  </w:style>
  <w:style w:type="character" w:customStyle="1" w:styleId="af">
    <w:name w:val="記 (文字)"/>
    <w:basedOn w:val="a0"/>
    <w:link w:val="ae"/>
    <w:uiPriority w:val="99"/>
    <w:locked/>
    <w:rsid w:val="009C3585"/>
    <w:rPr>
      <w:rFonts w:ascii="ＭＳ 明朝" w:eastAsia="ＭＳ 明朝" w:cs="Times New Roman"/>
      <w:color w:val="000000"/>
      <w:spacing w:val="2"/>
      <w:kern w:val="0"/>
    </w:rPr>
  </w:style>
  <w:style w:type="table" w:styleId="af0">
    <w:name w:val="Table Grid"/>
    <w:basedOn w:val="a1"/>
    <w:uiPriority w:val="39"/>
    <w:rsid w:val="009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C5A3-8DD5-4C53-AC0E-48F7F06A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8D8BF4C1.dotm</Template>
  <TotalTime>8035</TotalTime>
  <Pages>1</Pages>
  <Words>158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(2) 休業協力要請の期間のうち知事が別に定める期間（以下「協力金交付対象期間」という。）の全てにおいて、知事が別に定め</vt:lpstr>
    </vt:vector>
  </TitlesOfParts>
  <Company>奈良県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休業協力要請の期間のうち知事が別に定める期間（以下「協力金交付対象期間」という。）の全てにおいて、知事が別に定め</dc:title>
  <dc:subject/>
  <dc:creator>奈良県</dc:creator>
  <cp:keywords/>
  <dc:description/>
  <cp:lastModifiedBy>瀧阪 尚也</cp:lastModifiedBy>
  <cp:revision>833</cp:revision>
  <cp:lastPrinted>2021-04-01T05:35:00Z</cp:lastPrinted>
  <dcterms:created xsi:type="dcterms:W3CDTF">2020-05-08T08:01:00Z</dcterms:created>
  <dcterms:modified xsi:type="dcterms:W3CDTF">2022-05-06T06:39:00Z</dcterms:modified>
</cp:coreProperties>
</file>