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EC8B4" w14:textId="26531914" w:rsidR="00F51866" w:rsidRPr="00DC178F" w:rsidRDefault="0001565A" w:rsidP="005B6E4F">
      <w:pPr>
        <w:pStyle w:val="ae"/>
        <w:rPr>
          <w:rFonts w:asciiTheme="minorEastAsia" w:hAnsiTheme="minorEastAsia"/>
          <w:sz w:val="22"/>
        </w:rPr>
      </w:pPr>
      <w:r w:rsidRPr="0001565A">
        <w:rPr>
          <w:rFonts w:hint="eastAsia"/>
          <w:noProof/>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5DA11633"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5B6E4F">
              <w:rPr>
                <w:rFonts w:asciiTheme="minorEastAsia" w:hAnsiTheme="minorEastAsia" w:hint="eastAsia"/>
                <w:color w:val="000000" w:themeColor="text1"/>
                <w:sz w:val="24"/>
                <w:szCs w:val="24"/>
              </w:rPr>
              <w:t>利益</w:t>
            </w:r>
            <w:bookmarkStart w:id="1" w:name="_GoBack"/>
            <w:bookmarkEnd w:id="1"/>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B6E4F"/>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 w:type="paragraph" w:styleId="ae">
    <w:name w:val="No Spacing"/>
    <w:uiPriority w:val="1"/>
    <w:qFormat/>
    <w:rsid w:val="005B6E4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2995D-A05A-4E8D-BD3E-B1F99243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EF468CBD.dotm</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2023-07-27T00:55:00Z</dcterms:modified>
</cp:coreProperties>
</file>