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F9AC" w14:textId="21431EBB" w:rsidR="003D4484" w:rsidRPr="00BF56C0" w:rsidRDefault="00BF56C0">
      <w:pPr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 w:hint="eastAsia"/>
          <w:sz w:val="22"/>
        </w:rPr>
        <w:t>様式１</w:t>
      </w:r>
    </w:p>
    <w:p w14:paraId="26FEA21C" w14:textId="6476E58A" w:rsidR="00BF56C0" w:rsidRPr="00BF56C0" w:rsidRDefault="00BF56C0" w:rsidP="00BF56C0">
      <w:pPr>
        <w:jc w:val="right"/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 w:hint="eastAsia"/>
          <w:sz w:val="22"/>
        </w:rPr>
        <w:t>整理番号　第　　　　　　　号</w:t>
      </w:r>
    </w:p>
    <w:p w14:paraId="5378A22D" w14:textId="4684F404" w:rsidR="00BF56C0" w:rsidRPr="00BF56C0" w:rsidRDefault="00BF56C0" w:rsidP="00BF56C0">
      <w:pPr>
        <w:jc w:val="right"/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 w:hint="eastAsia"/>
          <w:sz w:val="22"/>
        </w:rPr>
        <w:t>年　　　月　　　日</w:t>
      </w:r>
    </w:p>
    <w:p w14:paraId="331FD8EB" w14:textId="67D18636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6C16B376" w14:textId="3DEF9AA5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2C0C919F" w14:textId="531E63E9" w:rsidR="00BF56C0" w:rsidRPr="00BF56C0" w:rsidRDefault="00BF56C0" w:rsidP="00BF56C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F56C0">
        <w:rPr>
          <w:rFonts w:ascii="ＭＳ ゴシック" w:eastAsia="ＭＳ ゴシック" w:hAnsi="ＭＳ ゴシック"/>
          <w:sz w:val="36"/>
          <w:szCs w:val="36"/>
        </w:rPr>
        <w:t>依</w:t>
      </w:r>
      <w:r w:rsidRPr="00BF56C0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F56C0">
        <w:rPr>
          <w:rFonts w:ascii="ＭＳ ゴシック" w:eastAsia="ＭＳ ゴシック" w:hAnsi="ＭＳ ゴシック"/>
          <w:sz w:val="36"/>
          <w:szCs w:val="36"/>
        </w:rPr>
        <w:t>頼</w:t>
      </w:r>
      <w:r w:rsidRPr="00BF56C0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F56C0">
        <w:rPr>
          <w:rFonts w:ascii="ＭＳ ゴシック" w:eastAsia="ＭＳ ゴシック" w:hAnsi="ＭＳ ゴシック"/>
          <w:sz w:val="36"/>
          <w:szCs w:val="36"/>
        </w:rPr>
        <w:t>書</w:t>
      </w:r>
    </w:p>
    <w:p w14:paraId="27E1989F" w14:textId="14A8CB3B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2A894424" w14:textId="6F07EB46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1DD9C03D" w14:textId="2AB322B6" w:rsidR="00BF56C0" w:rsidRPr="00BF56C0" w:rsidRDefault="00BF56C0">
      <w:pPr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/>
          <w:sz w:val="22"/>
        </w:rPr>
        <w:t>民生委員・児童委員　　様</w:t>
      </w:r>
    </w:p>
    <w:p w14:paraId="35476AD2" w14:textId="0FD9D7CE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3338A153" w14:textId="1E91BC6E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57F6822E" w14:textId="08150A96" w:rsidR="00BF56C0" w:rsidRPr="00BF56C0" w:rsidRDefault="00BF56C0" w:rsidP="00BF56C0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BF56C0">
        <w:rPr>
          <w:rFonts w:ascii="ＭＳ 明朝" w:eastAsia="ＭＳ 明朝" w:hAnsi="ＭＳ 明朝"/>
          <w:sz w:val="22"/>
          <w:u w:val="single"/>
        </w:rPr>
        <w:t>住</w:t>
      </w:r>
      <w:r w:rsidRPr="00BF56C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F56C0">
        <w:rPr>
          <w:rFonts w:ascii="ＭＳ 明朝" w:eastAsia="ＭＳ 明朝" w:hAnsi="ＭＳ 明朝"/>
          <w:sz w:val="22"/>
          <w:u w:val="single"/>
        </w:rPr>
        <w:t>所　大和高田市</w:t>
      </w:r>
      <w:r w:rsidRPr="00BF56C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44915709" w14:textId="16C4DC7F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194BC104" w14:textId="29AF8BEC" w:rsidR="00BF56C0" w:rsidRPr="00BF56C0" w:rsidRDefault="00BF56C0" w:rsidP="00BF56C0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BF56C0">
        <w:rPr>
          <w:rFonts w:ascii="ＭＳ 明朝" w:eastAsia="ＭＳ 明朝" w:hAnsi="ＭＳ 明朝" w:hint="eastAsia"/>
          <w:sz w:val="22"/>
          <w:u w:val="single"/>
        </w:rPr>
        <w:t>氏　　名　　　　　　　　　　　　　　　　　　　印</w:t>
      </w:r>
    </w:p>
    <w:p w14:paraId="009E06A4" w14:textId="49716B03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1F233D17" w14:textId="0953F20C" w:rsidR="00BF56C0" w:rsidRPr="00BF56C0" w:rsidRDefault="00BF56C0" w:rsidP="00BF56C0">
      <w:pPr>
        <w:ind w:right="-35"/>
        <w:jc w:val="center"/>
        <w:rPr>
          <w:rFonts w:ascii="ＭＳ 明朝" w:eastAsia="ＭＳ 明朝" w:hAnsi="ＭＳ 明朝"/>
          <w:sz w:val="22"/>
          <w:u w:val="single"/>
        </w:rPr>
      </w:pPr>
      <w:r w:rsidRPr="00BF56C0">
        <w:rPr>
          <w:rFonts w:ascii="ＭＳ 明朝" w:eastAsia="ＭＳ 明朝" w:hAnsi="ＭＳ 明朝" w:hint="eastAsia"/>
          <w:sz w:val="22"/>
        </w:rPr>
        <w:t xml:space="preserve">　</w:t>
      </w:r>
      <w:r w:rsidRPr="00BF56C0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24B20EF5" w14:textId="5DF48486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088CF960" w14:textId="2347928C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1057B194" w14:textId="77777777" w:rsidR="00BF56C0" w:rsidRDefault="00BF56C0" w:rsidP="00BF56C0">
      <w:pPr>
        <w:ind w:firstLineChars="100" w:firstLine="220"/>
        <w:rPr>
          <w:rFonts w:ascii="ＭＳ 明朝" w:eastAsia="ＭＳ 明朝" w:hAnsi="ＭＳ 明朝"/>
          <w:sz w:val="22"/>
        </w:rPr>
      </w:pPr>
      <w:r w:rsidRPr="00BF56C0">
        <w:rPr>
          <w:rFonts w:ascii="ＭＳ ゴシック" w:eastAsia="ＭＳ ゴシック" w:hAnsi="ＭＳ ゴシック"/>
          <w:sz w:val="22"/>
          <w:u w:val="single"/>
        </w:rPr>
        <w:t>自動車税等の免除申請添付用の生計同一証明書発行申請</w:t>
      </w:r>
      <w:r w:rsidRPr="00BF56C0">
        <w:rPr>
          <w:rFonts w:ascii="ＭＳ 明朝" w:eastAsia="ＭＳ 明朝" w:hAnsi="ＭＳ 明朝"/>
          <w:sz w:val="22"/>
        </w:rPr>
        <w:t xml:space="preserve">　に必要なため、下記のことについて</w:t>
      </w:r>
    </w:p>
    <w:p w14:paraId="47583F0E" w14:textId="77777777" w:rsidR="00BF56C0" w:rsidRDefault="00BF56C0" w:rsidP="00BF56C0">
      <w:pPr>
        <w:rPr>
          <w:rFonts w:ascii="ＭＳ 明朝" w:eastAsia="ＭＳ 明朝" w:hAnsi="ＭＳ 明朝"/>
          <w:sz w:val="22"/>
        </w:rPr>
      </w:pPr>
    </w:p>
    <w:p w14:paraId="0BCDC0F5" w14:textId="0F443956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/>
          <w:sz w:val="22"/>
        </w:rPr>
        <w:t>調査意見をお願いします。</w:t>
      </w:r>
    </w:p>
    <w:p w14:paraId="3280165C" w14:textId="76E68370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044D4C7D" w14:textId="247C00FF" w:rsidR="00BF56C0" w:rsidRPr="00BF56C0" w:rsidRDefault="00BF56C0">
      <w:pPr>
        <w:rPr>
          <w:rFonts w:ascii="ＭＳ 明朝" w:eastAsia="ＭＳ 明朝" w:hAnsi="ＭＳ 明朝"/>
          <w:sz w:val="22"/>
        </w:rPr>
      </w:pPr>
    </w:p>
    <w:p w14:paraId="70C03D81" w14:textId="77777777" w:rsidR="00BF56C0" w:rsidRPr="00BF56C0" w:rsidRDefault="00BF56C0" w:rsidP="00BF56C0">
      <w:pPr>
        <w:pStyle w:val="a3"/>
        <w:rPr>
          <w:sz w:val="22"/>
        </w:rPr>
      </w:pPr>
      <w:r w:rsidRPr="00BF56C0">
        <w:rPr>
          <w:sz w:val="22"/>
        </w:rPr>
        <w:t>記</w:t>
      </w:r>
    </w:p>
    <w:p w14:paraId="1A04742D" w14:textId="4137AAE1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/>
          <w:sz w:val="22"/>
        </w:rPr>
        <w:t>１．事項</w:t>
      </w:r>
    </w:p>
    <w:p w14:paraId="7D918C9C" w14:textId="77777777" w:rsidR="00BF56C0" w:rsidRDefault="00BF56C0" w:rsidP="00BF56C0">
      <w:pPr>
        <w:ind w:firstLineChars="100" w:firstLine="220"/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/>
          <w:sz w:val="22"/>
        </w:rPr>
        <w:t>障害者</w:t>
      </w:r>
      <w:r w:rsidRPr="00BF56C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BF56C0">
        <w:rPr>
          <w:rFonts w:ascii="ＭＳ 明朝" w:eastAsia="ＭＳ 明朝" w:hAnsi="ＭＳ 明朝" w:hint="eastAsia"/>
          <w:sz w:val="22"/>
        </w:rPr>
        <w:t>と、運転者</w:t>
      </w:r>
      <w:r w:rsidRPr="00BF56C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BF56C0">
        <w:rPr>
          <w:rFonts w:ascii="ＭＳ 明朝" w:eastAsia="ＭＳ 明朝" w:hAnsi="ＭＳ 明朝" w:hint="eastAsia"/>
          <w:sz w:val="22"/>
        </w:rPr>
        <w:t>とは、住民票は異なるが生計関係</w:t>
      </w:r>
    </w:p>
    <w:p w14:paraId="3E06C235" w14:textId="77777777" w:rsidR="00BF56C0" w:rsidRDefault="00BF56C0" w:rsidP="00BF56C0">
      <w:pPr>
        <w:rPr>
          <w:rFonts w:ascii="ＭＳ 明朝" w:eastAsia="ＭＳ 明朝" w:hAnsi="ＭＳ 明朝"/>
          <w:sz w:val="22"/>
        </w:rPr>
      </w:pPr>
    </w:p>
    <w:p w14:paraId="0FA358AD" w14:textId="684F1C8A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 w:hint="eastAsia"/>
          <w:sz w:val="22"/>
        </w:rPr>
        <w:t>は同一であること。</w:t>
      </w:r>
    </w:p>
    <w:p w14:paraId="37DE6368" w14:textId="1BC1BFB4" w:rsidR="00BF56C0" w:rsidRDefault="00BF56C0" w:rsidP="00BF56C0">
      <w:pPr>
        <w:rPr>
          <w:rFonts w:ascii="ＭＳ 明朝" w:eastAsia="ＭＳ 明朝" w:hAnsi="ＭＳ 明朝"/>
          <w:sz w:val="22"/>
        </w:rPr>
      </w:pPr>
    </w:p>
    <w:p w14:paraId="72E42837" w14:textId="77777777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</w:p>
    <w:p w14:paraId="16F62FD1" w14:textId="7A834F7A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 w:hint="eastAsia"/>
          <w:sz w:val="22"/>
        </w:rPr>
        <w:t>２．提出先</w:t>
      </w:r>
    </w:p>
    <w:p w14:paraId="1A8CED5D" w14:textId="0F456077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</w:p>
    <w:p w14:paraId="7392742B" w14:textId="566E4D1B" w:rsidR="00BF56C0" w:rsidRPr="00BF56C0" w:rsidRDefault="00BF56C0" w:rsidP="00BF56C0">
      <w:pPr>
        <w:ind w:firstLineChars="100" w:firstLine="220"/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 w:hint="eastAsia"/>
          <w:sz w:val="22"/>
        </w:rPr>
        <w:t>大和高田市役所　福祉部　社会福祉課</w:t>
      </w:r>
    </w:p>
    <w:p w14:paraId="6090E371" w14:textId="7DE4D67C" w:rsidR="00BF56C0" w:rsidRDefault="00BF56C0" w:rsidP="00BF56C0">
      <w:pPr>
        <w:rPr>
          <w:rFonts w:ascii="ＭＳ 明朝" w:eastAsia="ＭＳ 明朝" w:hAnsi="ＭＳ 明朝"/>
          <w:sz w:val="22"/>
        </w:rPr>
      </w:pPr>
    </w:p>
    <w:p w14:paraId="4F055CB1" w14:textId="77777777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</w:p>
    <w:p w14:paraId="09686437" w14:textId="1C8F314E" w:rsidR="00BF56C0" w:rsidRPr="00BF56C0" w:rsidRDefault="00BF56C0" w:rsidP="00BF56C0">
      <w:pPr>
        <w:rPr>
          <w:rFonts w:ascii="ＭＳ 明朝" w:eastAsia="ＭＳ 明朝" w:hAnsi="ＭＳ 明朝"/>
          <w:sz w:val="22"/>
        </w:rPr>
      </w:pPr>
      <w:r w:rsidRPr="00BF56C0">
        <w:rPr>
          <w:rFonts w:ascii="ＭＳ 明朝" w:eastAsia="ＭＳ 明朝" w:hAnsi="ＭＳ 明朝" w:hint="eastAsia"/>
          <w:sz w:val="22"/>
        </w:rPr>
        <w:t>３．調査結果・意見（民生委員・児童委員記入欄）</w:t>
      </w:r>
    </w:p>
    <w:p w14:paraId="6FF2DA64" w14:textId="72239CA1" w:rsidR="00D86FD2" w:rsidRDefault="00D86FD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2CDFEC8" w14:textId="77777777" w:rsidR="00D86FD2" w:rsidRPr="00C374D0" w:rsidRDefault="00D86FD2" w:rsidP="00D86FD2">
      <w:pPr>
        <w:jc w:val="center"/>
        <w:rPr>
          <w:rFonts w:ascii="ＭＳ 明朝" w:eastAsia="ＭＳ 明朝" w:hAnsi="ＭＳ 明朝"/>
          <w:sz w:val="36"/>
          <w:szCs w:val="36"/>
        </w:rPr>
      </w:pPr>
      <w:r w:rsidRPr="00C374D0">
        <w:rPr>
          <w:rFonts w:ascii="ＭＳ 明朝" w:eastAsia="ＭＳ 明朝" w:hAnsi="ＭＳ 明朝" w:hint="eastAsia"/>
          <w:sz w:val="36"/>
          <w:szCs w:val="36"/>
        </w:rPr>
        <w:lastRenderedPageBreak/>
        <w:t>生計同一申立書</w:t>
      </w:r>
    </w:p>
    <w:p w14:paraId="73B40709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5C7ECFF1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07FC2B25" w14:textId="77777777" w:rsidR="00D86FD2" w:rsidRDefault="00D86FD2" w:rsidP="00D86FD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下記のことについて証明願います。</w:t>
      </w:r>
    </w:p>
    <w:p w14:paraId="700FCEB4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2979CC4C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409F51A8" w14:textId="77777777" w:rsidR="00D86FD2" w:rsidRDefault="00D86FD2" w:rsidP="00D86FD2">
      <w:pPr>
        <w:pStyle w:val="a3"/>
      </w:pPr>
      <w:r>
        <w:rPr>
          <w:rFonts w:hint="eastAsia"/>
        </w:rPr>
        <w:t>記</w:t>
      </w:r>
    </w:p>
    <w:p w14:paraId="3B0C6FE6" w14:textId="77777777" w:rsidR="00D86FD2" w:rsidRDefault="00D86FD2" w:rsidP="00D86FD2"/>
    <w:p w14:paraId="672DAA89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【事項】</w:t>
      </w:r>
    </w:p>
    <w:p w14:paraId="5DF43DC2" w14:textId="77777777" w:rsidR="00D86FD2" w:rsidRDefault="00D86FD2" w:rsidP="00D86FD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障害者</w:t>
      </w:r>
      <w:r w:rsidRPr="00C374D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>と、運転者</w:t>
      </w:r>
      <w:r w:rsidRPr="00C374D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>とは、住民票は異なるが生計関係は同一であること。</w:t>
      </w:r>
    </w:p>
    <w:p w14:paraId="7DF21C35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4C310A33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10612491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【使用目的】</w:t>
      </w:r>
    </w:p>
    <w:p w14:paraId="79C48093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0285868F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（自動車税　・　軽自動車税　・　自動車取得税）の減免のため。</w:t>
      </w:r>
    </w:p>
    <w:p w14:paraId="5787D8DD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119789FB" w14:textId="77777777" w:rsidR="00D86FD2" w:rsidRDefault="00D86FD2" w:rsidP="00D86FD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7D9517AE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5BBA6293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18647EB1" w14:textId="77777777" w:rsidR="00D86FD2" w:rsidRDefault="00D86FD2" w:rsidP="00D86FD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運転者　</w:t>
      </w:r>
      <w:r w:rsidRPr="00C374D0"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　　　　</w:t>
      </w:r>
    </w:p>
    <w:p w14:paraId="625D053F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259F1D87" w14:textId="77777777" w:rsidR="00D86FD2" w:rsidRPr="00C374D0" w:rsidRDefault="00D86FD2" w:rsidP="00D86FD2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C374D0">
        <w:rPr>
          <w:rFonts w:ascii="ＭＳ 明朝" w:eastAsia="ＭＳ 明朝" w:hAnsi="ＭＳ 明朝" w:hint="eastAsia"/>
          <w:sz w:val="22"/>
          <w:u w:val="single"/>
        </w:rPr>
        <w:t>氏　　名　　　　　　　　　　　　　　　　　印</w:t>
      </w:r>
    </w:p>
    <w:p w14:paraId="643C7D23" w14:textId="77777777" w:rsidR="00D86FD2" w:rsidRDefault="00D86FD2" w:rsidP="00D86FD2">
      <w:pPr>
        <w:jc w:val="center"/>
        <w:rPr>
          <w:rFonts w:ascii="ＭＳ 明朝" w:eastAsia="ＭＳ 明朝" w:hAnsi="ＭＳ 明朝"/>
          <w:sz w:val="22"/>
        </w:rPr>
      </w:pPr>
    </w:p>
    <w:p w14:paraId="7F999149" w14:textId="77777777" w:rsidR="00D86FD2" w:rsidRPr="00C374D0" w:rsidRDefault="00D86FD2" w:rsidP="00D86FD2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C374D0">
        <w:rPr>
          <w:rFonts w:ascii="ＭＳ 明朝" w:eastAsia="ＭＳ 明朝" w:hAnsi="ＭＳ 明朝" w:hint="eastAsia"/>
          <w:sz w:val="22"/>
          <w:u w:val="single"/>
        </w:rPr>
        <w:t xml:space="preserve">障害者との続柄　　　　　　　　　　　　　　　</w:t>
      </w:r>
    </w:p>
    <w:p w14:paraId="41679B19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3EB5F868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66077DF4" w14:textId="77777777" w:rsidR="00D86FD2" w:rsidRDefault="00D86FD2" w:rsidP="00D86FD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上記の申し立てについて調査した結果、内容に相違ないと思われます。</w:t>
      </w:r>
    </w:p>
    <w:p w14:paraId="4877E11E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3A040FD2" w14:textId="77777777" w:rsidR="00D86FD2" w:rsidRDefault="00D86FD2" w:rsidP="00D86FD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>日</w:t>
      </w:r>
    </w:p>
    <w:p w14:paraId="48DFAF8C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485E79E8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6B779045" w14:textId="77777777" w:rsidR="00D86FD2" w:rsidRDefault="00D86FD2" w:rsidP="00D86FD2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担当地区民生委員</w:t>
      </w:r>
    </w:p>
    <w:p w14:paraId="64E6A2D9" w14:textId="77777777" w:rsidR="00D86FD2" w:rsidRDefault="00D86FD2" w:rsidP="00D86FD2">
      <w:pPr>
        <w:rPr>
          <w:rFonts w:ascii="ＭＳ 明朝" w:eastAsia="ＭＳ 明朝" w:hAnsi="ＭＳ 明朝"/>
          <w:sz w:val="22"/>
        </w:rPr>
      </w:pPr>
    </w:p>
    <w:p w14:paraId="7F023B5D" w14:textId="77777777" w:rsidR="00D86FD2" w:rsidRPr="00C374D0" w:rsidRDefault="00D86FD2" w:rsidP="00D86FD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C374D0">
        <w:rPr>
          <w:rFonts w:ascii="ＭＳ 明朝" w:eastAsia="ＭＳ 明朝" w:hAnsi="ＭＳ 明朝"/>
          <w:sz w:val="22"/>
          <w:u w:val="single"/>
        </w:rPr>
        <w:t>住</w:t>
      </w:r>
      <w:r w:rsidRPr="00C374D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374D0">
        <w:rPr>
          <w:rFonts w:ascii="ＭＳ 明朝" w:eastAsia="ＭＳ 明朝" w:hAnsi="ＭＳ 明朝"/>
          <w:sz w:val="22"/>
          <w:u w:val="single"/>
        </w:rPr>
        <w:t>所　大和高田市</w:t>
      </w:r>
      <w:r w:rsidRPr="00C374D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13AC6B81" w14:textId="77777777" w:rsidR="00D86FD2" w:rsidRPr="00C374D0" w:rsidRDefault="00D86FD2" w:rsidP="00D86FD2">
      <w:pPr>
        <w:rPr>
          <w:rFonts w:ascii="ＭＳ 明朝" w:eastAsia="ＭＳ 明朝" w:hAnsi="ＭＳ 明朝"/>
          <w:sz w:val="22"/>
        </w:rPr>
      </w:pPr>
    </w:p>
    <w:p w14:paraId="5B3CB3E3" w14:textId="4A03BE00" w:rsidR="00BF56C0" w:rsidRPr="00D86FD2" w:rsidRDefault="00D86FD2" w:rsidP="00D86FD2">
      <w:pPr>
        <w:pStyle w:val="a5"/>
        <w:wordWrap w:val="0"/>
        <w:rPr>
          <w:u w:val="single"/>
        </w:rPr>
      </w:pPr>
      <w:r w:rsidRPr="00C374D0">
        <w:rPr>
          <w:rFonts w:hint="eastAsia"/>
          <w:u w:val="single"/>
        </w:rPr>
        <w:t>氏　　名　　　　　　　　　　　　　　　　　　　印</w:t>
      </w:r>
      <w:bookmarkStart w:id="0" w:name="_GoBack"/>
      <w:bookmarkEnd w:id="0"/>
    </w:p>
    <w:sectPr w:rsidR="00BF56C0" w:rsidRPr="00D86FD2" w:rsidSect="00AB1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F441" w14:textId="77777777" w:rsidR="00D86FD2" w:rsidRDefault="00D86FD2" w:rsidP="00D86FD2">
      <w:r>
        <w:separator/>
      </w:r>
    </w:p>
  </w:endnote>
  <w:endnote w:type="continuationSeparator" w:id="0">
    <w:p w14:paraId="73022392" w14:textId="77777777" w:rsidR="00D86FD2" w:rsidRDefault="00D86FD2" w:rsidP="00D8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AD97" w14:textId="77777777" w:rsidR="00D86FD2" w:rsidRDefault="00D86FD2" w:rsidP="00D86FD2">
      <w:r>
        <w:separator/>
      </w:r>
    </w:p>
  </w:footnote>
  <w:footnote w:type="continuationSeparator" w:id="0">
    <w:p w14:paraId="63F0B94B" w14:textId="77777777" w:rsidR="00D86FD2" w:rsidRDefault="00D86FD2" w:rsidP="00D8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84"/>
    <w:rsid w:val="003D4484"/>
    <w:rsid w:val="00AB1F6E"/>
    <w:rsid w:val="00BF56C0"/>
    <w:rsid w:val="00D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3D7C6"/>
  <w15:chartTrackingRefBased/>
  <w15:docId w15:val="{5A715410-500B-41EF-AA93-7BCD272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56C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F56C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F56C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F56C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86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FD2"/>
  </w:style>
  <w:style w:type="paragraph" w:styleId="a9">
    <w:name w:val="footer"/>
    <w:basedOn w:val="a"/>
    <w:link w:val="aa"/>
    <w:uiPriority w:val="99"/>
    <w:unhideWhenUsed/>
    <w:rsid w:val="00D86F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AE36BEF0</Template>
  <TotalTime>29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 真衣</dc:creator>
  <cp:keywords/>
  <dc:description/>
  <cp:lastModifiedBy>金森 真衣</cp:lastModifiedBy>
  <cp:revision>3</cp:revision>
  <dcterms:created xsi:type="dcterms:W3CDTF">2022-07-19T01:46:00Z</dcterms:created>
  <dcterms:modified xsi:type="dcterms:W3CDTF">2022-07-19T03:46:00Z</dcterms:modified>
</cp:coreProperties>
</file>