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A3" w:rsidRPr="00C60BDC" w:rsidRDefault="007F79A3" w:rsidP="00821AD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介護保険適用除外施設　入所</w:t>
      </w:r>
      <w:r w:rsidR="005E5A7A">
        <w:rPr>
          <w:rFonts w:ascii="ＭＳ Ｐゴシック" w:eastAsia="ＭＳ Ｐゴシック" w:hAnsi="ＭＳ Ｐゴシック" w:hint="eastAsia"/>
          <w:b/>
          <w:sz w:val="32"/>
          <w:szCs w:val="32"/>
        </w:rPr>
        <w:t>（退所）</w:t>
      </w:r>
      <w:r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連絡票</w:t>
      </w:r>
    </w:p>
    <w:p w:rsidR="007F79A3" w:rsidRDefault="007F79A3" w:rsidP="00821AD7">
      <w:pPr>
        <w:jc w:val="right"/>
        <w:rPr>
          <w:rFonts w:ascii="ＭＳ Ｐゴシック" w:eastAsia="ＭＳ Ｐゴシック" w:hAnsi="ＭＳ Ｐゴシック"/>
        </w:rPr>
      </w:pPr>
    </w:p>
    <w:p w:rsidR="007F79A3" w:rsidRPr="00B03150" w:rsidRDefault="007F79A3" w:rsidP="00821AD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B0315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:rsidR="007F79A3" w:rsidRPr="00B03150" w:rsidRDefault="005E5A7A" w:rsidP="00B03150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（宛先）　大和高田市長</w:t>
      </w:r>
    </w:p>
    <w:p w:rsidR="007F79A3" w:rsidRPr="00C60BDC" w:rsidRDefault="007F79A3">
      <w:pPr>
        <w:rPr>
          <w:rFonts w:ascii="ＭＳ Ｐゴシック" w:eastAsia="ＭＳ Ｐゴシック" w:hAnsi="ＭＳ Ｐゴシック"/>
        </w:rPr>
      </w:pPr>
    </w:p>
    <w:p w:rsidR="007F79A3" w:rsidRPr="00B03150" w:rsidRDefault="007F79A3" w:rsidP="00B03150">
      <w:pPr>
        <w:ind w:right="840" w:firstLineChars="2500" w:firstLine="5500"/>
        <w:rPr>
          <w:rFonts w:ascii="ＭＳ Ｐゴシック" w:eastAsia="ＭＳ Ｐゴシック" w:hAnsi="ＭＳ Ｐゴシック"/>
          <w:sz w:val="22"/>
          <w:szCs w:val="22"/>
        </w:rPr>
      </w:pPr>
      <w:r w:rsidRPr="00B03150">
        <w:rPr>
          <w:rFonts w:ascii="ＭＳ Ｐゴシック" w:eastAsia="ＭＳ Ｐゴシック" w:hAnsi="ＭＳ Ｐゴシック" w:hint="eastAsia"/>
          <w:sz w:val="22"/>
          <w:szCs w:val="22"/>
        </w:rPr>
        <w:t>施設名</w:t>
      </w:r>
    </w:p>
    <w:p w:rsidR="007F79A3" w:rsidRDefault="007F79A3" w:rsidP="00B51360">
      <w:pPr>
        <w:ind w:right="840" w:firstLineChars="2500" w:firstLine="5250"/>
        <w:rPr>
          <w:rFonts w:ascii="ＭＳ Ｐゴシック" w:eastAsia="ＭＳ Ｐゴシック" w:hAnsi="ＭＳ Ｐゴシック"/>
        </w:rPr>
      </w:pPr>
    </w:p>
    <w:p w:rsidR="007F79A3" w:rsidRPr="00C60BDC" w:rsidRDefault="007F79A3" w:rsidP="00B51360">
      <w:pPr>
        <w:ind w:right="840" w:firstLineChars="2500" w:firstLine="5250"/>
        <w:rPr>
          <w:rFonts w:ascii="ＭＳ Ｐゴシック" w:eastAsia="ＭＳ Ｐゴシック" w:hAnsi="ＭＳ Ｐゴシック"/>
        </w:rPr>
      </w:pPr>
    </w:p>
    <w:p w:rsidR="007F79A3" w:rsidRPr="00B03150" w:rsidRDefault="007F79A3" w:rsidP="00B03150">
      <w:pPr>
        <w:ind w:firstLineChars="1100" w:firstLine="2420"/>
        <w:rPr>
          <w:rFonts w:ascii="ＭＳ Ｐゴシック" w:eastAsia="ＭＳ Ｐゴシック" w:hAnsi="ＭＳ Ｐゴシック"/>
          <w:sz w:val="22"/>
          <w:szCs w:val="22"/>
        </w:rPr>
      </w:pPr>
      <w:r w:rsidRPr="00B03150">
        <w:rPr>
          <w:rFonts w:ascii="ＭＳ Ｐゴシック" w:eastAsia="ＭＳ Ｐゴシック" w:hAnsi="ＭＳ Ｐゴシック" w:hint="eastAsia"/>
          <w:sz w:val="22"/>
          <w:szCs w:val="22"/>
        </w:rPr>
        <w:t>に入所</w:t>
      </w:r>
      <w:bookmarkStart w:id="0" w:name="_GoBack"/>
      <w:bookmarkEnd w:id="0"/>
    </w:p>
    <w:p w:rsidR="007F79A3" w:rsidRPr="00B03150" w:rsidRDefault="007F79A3" w:rsidP="00B0315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B03150">
        <w:rPr>
          <w:rFonts w:ascii="ＭＳ Ｐゴシック" w:eastAsia="ＭＳ Ｐゴシック" w:hAnsi="ＭＳ Ｐゴシック" w:hint="eastAsia"/>
          <w:sz w:val="22"/>
          <w:szCs w:val="22"/>
        </w:rPr>
        <w:t>次の者が下記の施設　　　・　　　　しましたので連絡します。</w:t>
      </w:r>
    </w:p>
    <w:p w:rsidR="007F79A3" w:rsidRPr="00B03150" w:rsidRDefault="007F79A3" w:rsidP="00B03150">
      <w:pPr>
        <w:ind w:firstLineChars="1100" w:firstLine="2420"/>
        <w:rPr>
          <w:rFonts w:ascii="ＭＳ Ｐゴシック" w:eastAsia="ＭＳ Ｐゴシック" w:hAnsi="ＭＳ Ｐゴシック"/>
          <w:sz w:val="22"/>
          <w:szCs w:val="22"/>
        </w:rPr>
      </w:pPr>
      <w:proofErr w:type="gramStart"/>
      <w:r w:rsidRPr="00B03150">
        <w:rPr>
          <w:rFonts w:ascii="ＭＳ Ｐゴシック" w:eastAsia="ＭＳ Ｐゴシック" w:hAnsi="ＭＳ Ｐゴシック" w:hint="eastAsia"/>
          <w:sz w:val="22"/>
          <w:szCs w:val="22"/>
        </w:rPr>
        <w:t>を退</w:t>
      </w:r>
      <w:proofErr w:type="gramEnd"/>
      <w:r w:rsidRPr="00B03150">
        <w:rPr>
          <w:rFonts w:ascii="ＭＳ Ｐゴシック" w:eastAsia="ＭＳ Ｐゴシック" w:hAnsi="ＭＳ Ｐゴシック" w:hint="eastAsia"/>
          <w:sz w:val="22"/>
          <w:szCs w:val="22"/>
        </w:rPr>
        <w:t>所</w:t>
      </w:r>
    </w:p>
    <w:p w:rsidR="007F79A3" w:rsidRPr="00310CEB" w:rsidRDefault="007F79A3">
      <w:pPr>
        <w:rPr>
          <w:rFonts w:ascii="ＭＳ Ｐゴシック" w:eastAsia="ＭＳ Ｐゴシック" w:hAnsi="ＭＳ Ｐゴシック"/>
        </w:rPr>
      </w:pPr>
    </w:p>
    <w:p w:rsidR="007F79A3" w:rsidRPr="00C60BDC" w:rsidRDefault="007F79A3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039"/>
      </w:tblGrid>
      <w:tr w:rsidR="007F79A3" w:rsidRPr="00C60BDC" w:rsidTr="00E44D93">
        <w:trPr>
          <w:trHeight w:val="529"/>
        </w:trPr>
        <w:tc>
          <w:tcPr>
            <w:tcW w:w="2106" w:type="dxa"/>
            <w:vAlign w:val="center"/>
          </w:tcPr>
          <w:p w:rsidR="007F79A3" w:rsidRPr="00E44D93" w:rsidRDefault="007F79A3" w:rsidP="00E44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E1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890" w:id="371448832"/>
              </w:rPr>
              <w:t>入所・退所年月</w:t>
            </w:r>
            <w:r w:rsidRPr="003C6E1D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890" w:id="371448832"/>
              </w:rPr>
              <w:t>日</w:t>
            </w:r>
          </w:p>
        </w:tc>
        <w:tc>
          <w:tcPr>
            <w:tcW w:w="3039" w:type="dxa"/>
            <w:vAlign w:val="center"/>
          </w:tcPr>
          <w:p w:rsidR="007F79A3" w:rsidRPr="00E44D93" w:rsidRDefault="005E5A7A" w:rsidP="00E44D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F79A3" w:rsidRPr="00E44D93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</w:tbl>
    <w:p w:rsidR="007F79A3" w:rsidRPr="00C60BDC" w:rsidRDefault="007F79A3">
      <w:pPr>
        <w:rPr>
          <w:rFonts w:ascii="ＭＳ Ｐゴシック" w:eastAsia="ＭＳ Ｐゴシック" w:hAnsi="ＭＳ Ｐゴシック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560"/>
        <w:gridCol w:w="2848"/>
        <w:gridCol w:w="1101"/>
        <w:gridCol w:w="3011"/>
      </w:tblGrid>
      <w:tr w:rsidR="007F79A3" w:rsidRPr="00C60BDC" w:rsidTr="000A1681">
        <w:trPr>
          <w:trHeight w:val="527"/>
        </w:trPr>
        <w:tc>
          <w:tcPr>
            <w:tcW w:w="581" w:type="dxa"/>
            <w:vMerge w:val="restart"/>
            <w:textDirection w:val="tbRlV"/>
          </w:tcPr>
          <w:p w:rsidR="007F79A3" w:rsidRPr="00E44D93" w:rsidRDefault="007F79A3" w:rsidP="00EC69F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E44D93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1440" w:id="371448833"/>
              </w:rPr>
              <w:t>被保険</w:t>
            </w:r>
            <w:r w:rsidRPr="00E44D93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371448833"/>
              </w:rPr>
              <w:t>者</w:t>
            </w:r>
          </w:p>
        </w:tc>
        <w:tc>
          <w:tcPr>
            <w:tcW w:w="1560" w:type="dxa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 w:rsidRPr="005E5A7A">
              <w:rPr>
                <w:rFonts w:ascii="ＭＳ Ｐゴシック" w:eastAsia="ＭＳ Ｐゴシック" w:hAnsi="ＭＳ Ｐゴシック" w:hint="eastAsia"/>
                <w:spacing w:val="181"/>
                <w:kern w:val="0"/>
                <w:fitText w:val="1260" w:id="371448834"/>
              </w:rPr>
              <w:t>フリガ</w:t>
            </w:r>
            <w:r w:rsidRPr="005E5A7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371448834"/>
              </w:rPr>
              <w:t>ナ</w:t>
            </w:r>
          </w:p>
        </w:tc>
        <w:tc>
          <w:tcPr>
            <w:tcW w:w="2848" w:type="dxa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1" w:type="dxa"/>
            <w:vAlign w:val="center"/>
          </w:tcPr>
          <w:p w:rsidR="007F79A3" w:rsidRPr="00E44D9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011" w:type="dxa"/>
            <w:vAlign w:val="center"/>
          </w:tcPr>
          <w:p w:rsidR="007F79A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E44D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4D93">
              <w:rPr>
                <w:rFonts w:ascii="ＭＳ Ｐゴシック" w:eastAsia="ＭＳ Ｐゴシック" w:hAnsi="ＭＳ Ｐゴシック"/>
              </w:rPr>
              <w:t xml:space="preserve"> </w:t>
            </w:r>
            <w:r w:rsidRPr="00E44D9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F79A3" w:rsidRPr="00E44D93" w:rsidRDefault="007F79A3" w:rsidP="005E5A7A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Pr="00E44D93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4D93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4D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4D93">
              <w:rPr>
                <w:rFonts w:ascii="ＭＳ Ｐゴシック" w:eastAsia="ＭＳ Ｐゴシック" w:hAnsi="ＭＳ Ｐゴシック"/>
              </w:rPr>
              <w:t xml:space="preserve"> </w:t>
            </w:r>
            <w:r w:rsidRPr="00E44D93">
              <w:rPr>
                <w:rFonts w:ascii="ＭＳ Ｐゴシック" w:eastAsia="ＭＳ Ｐゴシック" w:hAnsi="ＭＳ Ｐゴシック" w:hint="eastAsia"/>
              </w:rPr>
              <w:t xml:space="preserve">　日</w:t>
            </w:r>
            <w:r w:rsidR="005E5A7A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F79A3" w:rsidRPr="00C60BDC" w:rsidTr="000A1681">
        <w:trPr>
          <w:trHeight w:val="705"/>
        </w:trPr>
        <w:tc>
          <w:tcPr>
            <w:tcW w:w="581" w:type="dxa"/>
            <w:vMerge/>
          </w:tcPr>
          <w:p w:rsidR="007F79A3" w:rsidRPr="00E44D9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7F79A3" w:rsidRPr="00E44D9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2848" w:type="dxa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1" w:type="dxa"/>
            <w:vAlign w:val="center"/>
          </w:tcPr>
          <w:p w:rsidR="007F79A3" w:rsidRPr="00E44D9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性　　別</w:t>
            </w:r>
          </w:p>
        </w:tc>
        <w:tc>
          <w:tcPr>
            <w:tcW w:w="3011" w:type="dxa"/>
            <w:vAlign w:val="center"/>
          </w:tcPr>
          <w:p w:rsidR="007F79A3" w:rsidRPr="00E44D93" w:rsidRDefault="007F79A3" w:rsidP="00EC69FE">
            <w:pPr>
              <w:ind w:leftChars="-1" w:hangingChars="1" w:hanging="2"/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男　　・　　女</w:t>
            </w:r>
          </w:p>
        </w:tc>
      </w:tr>
      <w:tr w:rsidR="007F79A3" w:rsidRPr="00C60BDC" w:rsidTr="000A1681">
        <w:trPr>
          <w:trHeight w:val="698"/>
        </w:trPr>
        <w:tc>
          <w:tcPr>
            <w:tcW w:w="581" w:type="dxa"/>
            <w:vMerge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371448835"/>
              </w:rPr>
              <w:t>入所前住</w:t>
            </w:r>
            <w:r w:rsidRPr="00E44D9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260" w:id="371448835"/>
              </w:rPr>
              <w:t>所</w:t>
            </w:r>
          </w:p>
        </w:tc>
        <w:tc>
          <w:tcPr>
            <w:tcW w:w="6960" w:type="dxa"/>
            <w:gridSpan w:val="3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79A3" w:rsidRPr="00C60BDC" w:rsidTr="000A1681">
        <w:trPr>
          <w:trHeight w:val="720"/>
        </w:trPr>
        <w:tc>
          <w:tcPr>
            <w:tcW w:w="581" w:type="dxa"/>
            <w:vMerge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 w:rsidRPr="00310CEB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371448836"/>
              </w:rPr>
              <w:t>退所後住</w:t>
            </w:r>
            <w:r w:rsidRPr="00310CEB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371448836"/>
              </w:rPr>
              <w:t>所</w:t>
            </w:r>
          </w:p>
        </w:tc>
        <w:tc>
          <w:tcPr>
            <w:tcW w:w="6960" w:type="dxa"/>
            <w:gridSpan w:val="3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79A3" w:rsidRPr="00C60BDC" w:rsidTr="000A1681">
        <w:trPr>
          <w:trHeight w:val="713"/>
        </w:trPr>
        <w:tc>
          <w:tcPr>
            <w:tcW w:w="581" w:type="dxa"/>
            <w:vMerge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 w:rsidRPr="00310CEB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371448837"/>
              </w:rPr>
              <w:t>退所理</w:t>
            </w:r>
            <w:r w:rsidRPr="00310CEB">
              <w:rPr>
                <w:rFonts w:ascii="ＭＳ Ｐゴシック" w:eastAsia="ＭＳ Ｐゴシック" w:hAnsi="ＭＳ Ｐゴシック" w:hint="eastAsia"/>
                <w:kern w:val="0"/>
                <w:fitText w:val="1260" w:id="371448837"/>
              </w:rPr>
              <w:t>由</w:t>
            </w:r>
          </w:p>
        </w:tc>
        <w:tc>
          <w:tcPr>
            <w:tcW w:w="6960" w:type="dxa"/>
            <w:gridSpan w:val="3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１　転出　　　２　他の施設入所　　　３　死亡　　　４　その他（　　　　　　　　　　）</w:t>
            </w:r>
          </w:p>
        </w:tc>
      </w:tr>
      <w:tr w:rsidR="007F79A3" w:rsidTr="000A16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41" w:type="dxa"/>
            <w:gridSpan w:val="2"/>
            <w:vAlign w:val="center"/>
          </w:tcPr>
          <w:p w:rsidR="007F79A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医療保険者名（※）</w:t>
            </w:r>
          </w:p>
        </w:tc>
        <w:tc>
          <w:tcPr>
            <w:tcW w:w="6960" w:type="dxa"/>
            <w:gridSpan w:val="3"/>
          </w:tcPr>
          <w:p w:rsidR="007F79A3" w:rsidRDefault="007F79A3" w:rsidP="00EC69F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7F79A3" w:rsidRDefault="007F79A3" w:rsidP="00EC69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79A3" w:rsidTr="000A16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2141" w:type="dxa"/>
            <w:gridSpan w:val="2"/>
            <w:vAlign w:val="center"/>
          </w:tcPr>
          <w:p w:rsidR="007F79A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医療保険被保険者証</w:t>
            </w:r>
          </w:p>
          <w:p w:rsidR="007F79A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記号・番号（※）</w:t>
            </w:r>
          </w:p>
        </w:tc>
        <w:tc>
          <w:tcPr>
            <w:tcW w:w="6960" w:type="dxa"/>
            <w:gridSpan w:val="3"/>
          </w:tcPr>
          <w:p w:rsidR="007F79A3" w:rsidRDefault="007F79A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7F79A3" w:rsidRDefault="007F79A3" w:rsidP="00EC69F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F79A3" w:rsidRDefault="007F79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505BF5" w:rsidRPr="00505BF5">
        <w:rPr>
          <w:rFonts w:ascii="ＭＳ Ｐゴシック" w:eastAsia="ＭＳ Ｐゴシック" w:hAnsi="ＭＳ Ｐゴシック" w:hint="eastAsia"/>
        </w:rPr>
        <w:t>（※）については、年齢が６５歳未満の方のみ御記入ください。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95"/>
        <w:gridCol w:w="1875"/>
        <w:gridCol w:w="5039"/>
      </w:tblGrid>
      <w:tr w:rsidR="0071411A" w:rsidTr="0071411A">
        <w:tc>
          <w:tcPr>
            <w:tcW w:w="2295" w:type="dxa"/>
            <w:vMerge w:val="restart"/>
            <w:vAlign w:val="center"/>
          </w:tcPr>
          <w:p w:rsidR="0071411A" w:rsidRDefault="0071411A" w:rsidP="007141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入所に係る</w:t>
            </w:r>
          </w:p>
          <w:p w:rsidR="0071411A" w:rsidRDefault="0071411A" w:rsidP="007141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支給決定状況等</w:t>
            </w:r>
          </w:p>
          <w:p w:rsidR="0071411A" w:rsidRPr="0071411A" w:rsidRDefault="0071411A" w:rsidP="0071411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（該当するものに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〇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875" w:type="dxa"/>
            <w:vAlign w:val="center"/>
          </w:tcPr>
          <w:p w:rsidR="0071411A" w:rsidRPr="0071411A" w:rsidRDefault="0071411A" w:rsidP="007141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障害者総合支援法</w:t>
            </w:r>
          </w:p>
        </w:tc>
        <w:tc>
          <w:tcPr>
            <w:tcW w:w="5039" w:type="dxa"/>
          </w:tcPr>
          <w:p w:rsidR="0071411A" w:rsidRDefault="0071411A" w:rsidP="00B3491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　施設入所支援　　　２　生活介護　　　３　療養介護</w:t>
            </w:r>
          </w:p>
        </w:tc>
      </w:tr>
      <w:tr w:rsidR="0071411A" w:rsidTr="0071411A">
        <w:tc>
          <w:tcPr>
            <w:tcW w:w="2295" w:type="dxa"/>
            <w:vMerge/>
          </w:tcPr>
          <w:p w:rsidR="0071411A" w:rsidRDefault="0071411A" w:rsidP="00B349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5" w:type="dxa"/>
            <w:vAlign w:val="center"/>
          </w:tcPr>
          <w:p w:rsidR="0071411A" w:rsidRDefault="0071411A" w:rsidP="0071411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児童福祉法</w:t>
            </w:r>
          </w:p>
        </w:tc>
        <w:tc>
          <w:tcPr>
            <w:tcW w:w="5039" w:type="dxa"/>
          </w:tcPr>
          <w:p w:rsidR="0071411A" w:rsidRDefault="0071411A" w:rsidP="00B3491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　重症心身障害児（者）施設と同等の治療等を行う病床</w:t>
            </w:r>
          </w:p>
          <w:p w:rsidR="0071411A" w:rsidRDefault="0071411A" w:rsidP="00B3491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　肢体不自由児（者）施設と同等の治療等を行う病床</w:t>
            </w:r>
          </w:p>
        </w:tc>
      </w:tr>
      <w:tr w:rsidR="0071411A" w:rsidTr="0071411A">
        <w:tc>
          <w:tcPr>
            <w:tcW w:w="2295" w:type="dxa"/>
            <w:vMerge/>
          </w:tcPr>
          <w:p w:rsidR="0071411A" w:rsidRPr="0071411A" w:rsidRDefault="0071411A" w:rsidP="00B349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5" w:type="dxa"/>
            <w:vAlign w:val="center"/>
          </w:tcPr>
          <w:p w:rsidR="0071411A" w:rsidRPr="0071411A" w:rsidRDefault="0071411A" w:rsidP="007141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5039" w:type="dxa"/>
          </w:tcPr>
          <w:p w:rsidR="0071411A" w:rsidRDefault="0071411A" w:rsidP="00B3491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　　　　　　　　）</w:t>
            </w:r>
          </w:p>
        </w:tc>
      </w:tr>
    </w:tbl>
    <w:p w:rsidR="00310CEB" w:rsidRPr="00B3491C" w:rsidRDefault="00310CEB" w:rsidP="00B3491C">
      <w:pPr>
        <w:rPr>
          <w:rFonts w:ascii="ＭＳ Ｐゴシック" w:eastAsia="ＭＳ Ｐゴシック" w:hAnsi="ＭＳ Ｐゴシック" w:hint="eastAsi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523"/>
        <w:gridCol w:w="6983"/>
      </w:tblGrid>
      <w:tr w:rsidR="007F79A3" w:rsidRPr="00B3491C" w:rsidTr="000A1681">
        <w:trPr>
          <w:trHeight w:val="506"/>
        </w:trPr>
        <w:tc>
          <w:tcPr>
            <w:tcW w:w="595" w:type="dxa"/>
            <w:vMerge w:val="restart"/>
            <w:textDirection w:val="tbRlV"/>
          </w:tcPr>
          <w:p w:rsidR="007F79A3" w:rsidRPr="00E44D93" w:rsidRDefault="007F79A3" w:rsidP="00E44D93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施　　　設</w:t>
            </w:r>
          </w:p>
        </w:tc>
        <w:tc>
          <w:tcPr>
            <w:tcW w:w="1523" w:type="dxa"/>
            <w:vAlign w:val="center"/>
          </w:tcPr>
          <w:p w:rsidR="007F79A3" w:rsidRPr="00E44D93" w:rsidRDefault="007F79A3" w:rsidP="00E44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名　　称</w:t>
            </w:r>
          </w:p>
        </w:tc>
        <w:tc>
          <w:tcPr>
            <w:tcW w:w="6983" w:type="dxa"/>
          </w:tcPr>
          <w:p w:rsidR="007F79A3" w:rsidRPr="00E44D93" w:rsidRDefault="007F79A3" w:rsidP="00AC6C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79A3" w:rsidRPr="00B3491C" w:rsidTr="000A1681">
        <w:trPr>
          <w:trHeight w:val="542"/>
        </w:trPr>
        <w:tc>
          <w:tcPr>
            <w:tcW w:w="595" w:type="dxa"/>
            <w:vMerge/>
          </w:tcPr>
          <w:p w:rsidR="007F79A3" w:rsidRPr="00E44D93" w:rsidRDefault="007F79A3" w:rsidP="00AC6C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3" w:type="dxa"/>
            <w:vAlign w:val="center"/>
          </w:tcPr>
          <w:p w:rsidR="007F79A3" w:rsidRPr="00E44D93" w:rsidRDefault="007F79A3" w:rsidP="00E44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983" w:type="dxa"/>
          </w:tcPr>
          <w:p w:rsidR="007F79A3" w:rsidRPr="00E44D93" w:rsidRDefault="007F79A3" w:rsidP="00AC6C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79A3" w:rsidRPr="00B3491C" w:rsidTr="000A1681">
        <w:trPr>
          <w:trHeight w:val="693"/>
        </w:trPr>
        <w:tc>
          <w:tcPr>
            <w:tcW w:w="595" w:type="dxa"/>
            <w:vMerge/>
          </w:tcPr>
          <w:p w:rsidR="007F79A3" w:rsidRPr="00E44D93" w:rsidRDefault="007F79A3" w:rsidP="00AC6C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3" w:type="dxa"/>
            <w:vAlign w:val="center"/>
          </w:tcPr>
          <w:p w:rsidR="007F79A3" w:rsidRPr="00E44D93" w:rsidRDefault="007F79A3" w:rsidP="00E44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371448838"/>
              </w:rPr>
              <w:t>所在</w:t>
            </w:r>
            <w:r w:rsidRPr="00E44D9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371448838"/>
              </w:rPr>
              <w:t>地</w:t>
            </w:r>
          </w:p>
        </w:tc>
        <w:tc>
          <w:tcPr>
            <w:tcW w:w="6983" w:type="dxa"/>
          </w:tcPr>
          <w:p w:rsidR="007F79A3" w:rsidRPr="00E44D93" w:rsidRDefault="007F79A3" w:rsidP="00AC6C6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F79A3" w:rsidRDefault="007F79A3" w:rsidP="00BE03BE">
      <w:pPr>
        <w:widowControl/>
        <w:shd w:val="clear" w:color="auto" w:fill="FFFFFF"/>
        <w:spacing w:line="240" w:lineRule="exact"/>
        <w:ind w:left="91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</w:p>
    <w:p w:rsidR="007F79A3" w:rsidRPr="00B51360" w:rsidRDefault="00310CEB" w:rsidP="00310CEB">
      <w:pPr>
        <w:widowControl/>
        <w:shd w:val="clear" w:color="auto" w:fill="FFFFFF"/>
        <w:spacing w:line="240" w:lineRule="exact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sectPr w:rsidR="007F79A3" w:rsidRPr="00B51360" w:rsidSect="00BE03BE">
      <w:pgSz w:w="11906" w:h="16838" w:code="9"/>
      <w:pgMar w:top="1418" w:right="1418" w:bottom="295" w:left="1418" w:header="851" w:footer="992" w:gutter="0"/>
      <w:cols w:space="425"/>
      <w:docGrid w:type="linesAndChar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F14"/>
    <w:multiLevelType w:val="multilevel"/>
    <w:tmpl w:val="6604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A9"/>
    <w:rsid w:val="00031B72"/>
    <w:rsid w:val="000A1681"/>
    <w:rsid w:val="001A5B50"/>
    <w:rsid w:val="00225955"/>
    <w:rsid w:val="002553E7"/>
    <w:rsid w:val="002B2D39"/>
    <w:rsid w:val="00310CEB"/>
    <w:rsid w:val="003B7EF0"/>
    <w:rsid w:val="003C6E1D"/>
    <w:rsid w:val="003F6287"/>
    <w:rsid w:val="004B22D9"/>
    <w:rsid w:val="00505BF5"/>
    <w:rsid w:val="0054550B"/>
    <w:rsid w:val="005533CA"/>
    <w:rsid w:val="005E5A7A"/>
    <w:rsid w:val="00604EA1"/>
    <w:rsid w:val="006E2FC4"/>
    <w:rsid w:val="0071411A"/>
    <w:rsid w:val="00714619"/>
    <w:rsid w:val="00780954"/>
    <w:rsid w:val="007F79A3"/>
    <w:rsid w:val="008109D7"/>
    <w:rsid w:val="00821AD7"/>
    <w:rsid w:val="00857C75"/>
    <w:rsid w:val="008B35E4"/>
    <w:rsid w:val="009072C2"/>
    <w:rsid w:val="009849C7"/>
    <w:rsid w:val="009E34EF"/>
    <w:rsid w:val="00A613B3"/>
    <w:rsid w:val="00A90DEA"/>
    <w:rsid w:val="00AC6C62"/>
    <w:rsid w:val="00B03150"/>
    <w:rsid w:val="00B3491C"/>
    <w:rsid w:val="00B51360"/>
    <w:rsid w:val="00BE03BE"/>
    <w:rsid w:val="00C542A9"/>
    <w:rsid w:val="00C60BDC"/>
    <w:rsid w:val="00CC77D3"/>
    <w:rsid w:val="00CE208A"/>
    <w:rsid w:val="00CE3462"/>
    <w:rsid w:val="00DD6204"/>
    <w:rsid w:val="00E34505"/>
    <w:rsid w:val="00E44D93"/>
    <w:rsid w:val="00EC69FE"/>
    <w:rsid w:val="00F26FE6"/>
    <w:rsid w:val="00F4243F"/>
    <w:rsid w:val="00FA3B02"/>
    <w:rsid w:val="00FD11F4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73FE1"/>
  <w15:docId w15:val="{F65006DB-2947-45D2-9139-44B25F9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6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2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613B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3B02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068">
          <w:marLeft w:val="0"/>
          <w:marRight w:val="0"/>
          <w:marTop w:val="0"/>
          <w:marBottom w:val="0"/>
          <w:divBdr>
            <w:top w:val="single" w:sz="24" w:space="0" w:color="000000"/>
            <w:left w:val="single" w:sz="2" w:space="0" w:color="auto"/>
            <w:bottom w:val="single" w:sz="6" w:space="0" w:color="000000"/>
            <w:right w:val="single" w:sz="2" w:space="0" w:color="auto"/>
          </w:divBdr>
          <w:divsChild>
            <w:div w:id="7089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2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2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A2F4B3D5</Template>
  <TotalTime>25</TotalTime>
  <Pages>1</Pages>
  <Words>301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介護保険施設　入所・退所　連絡票</vt:lpstr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介護保険施設　入所・退所　連絡票</dc:title>
  <dc:creator>t.maruyama</dc:creator>
  <cp:lastModifiedBy>玉井 良彦</cp:lastModifiedBy>
  <cp:revision>4</cp:revision>
  <cp:lastPrinted>2021-09-07T05:19:00Z</cp:lastPrinted>
  <dcterms:created xsi:type="dcterms:W3CDTF">2021-09-07T05:18:00Z</dcterms:created>
  <dcterms:modified xsi:type="dcterms:W3CDTF">2021-09-16T06:17:00Z</dcterms:modified>
</cp:coreProperties>
</file>