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816B5F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816B5F">
        <w:trPr>
          <w:cantSplit/>
          <w:trHeight w:hRule="exact" w:val="532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</w:t>
            </w:r>
            <w:r w:rsidR="009C5B64">
              <w:rPr>
                <w:rFonts w:ascii="ＭＳ ゴシック" w:eastAsia="ＭＳ ゴシック" w:hint="eastAsia"/>
              </w:rPr>
              <w:t>(</w:t>
            </w:r>
            <w:r>
              <w:rPr>
                <w:rFonts w:ascii="ＭＳ ゴシック" w:eastAsia="ＭＳ ゴシック" w:hint="eastAsia"/>
              </w:rPr>
              <w:t>その他の活動</w:t>
            </w:r>
            <w:r w:rsidR="009C5B64">
              <w:rPr>
                <w:rFonts w:ascii="ＭＳ ゴシック" w:eastAsia="ＭＳ ゴシック" w:hint="eastAsia"/>
              </w:rPr>
              <w:t>)</w:t>
            </w:r>
            <w:r>
              <w:rPr>
                <w:rFonts w:ascii="ＭＳ ゴシック" w:eastAsia="ＭＳ ゴシック" w:hint="eastAsia"/>
              </w:rPr>
              <w:t>を行う者　 □利害関係者</w:t>
            </w:r>
          </w:p>
        </w:tc>
      </w:tr>
      <w:tr w:rsidR="004E09DE" w:rsidRPr="00955F2A" w:rsidTr="00816B5F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4E09DE" w:rsidRPr="009C5B64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※利害関係者とは、この計画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1430DF">
        <w:trPr>
          <w:cantSplit/>
          <w:trHeight w:val="335"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</w:t>
            </w:r>
            <w:r w:rsidR="009C5B64">
              <w:rPr>
                <w:rFonts w:ascii="ＭＳ ゴシック" w:eastAsia="ＭＳ ゴシック" w:hint="eastAsia"/>
                <w:b/>
              </w:rPr>
              <w:t>必須</w:t>
            </w:r>
            <w:r w:rsidRPr="00B941EF">
              <w:rPr>
                <w:rFonts w:ascii="ＭＳ ゴシック" w:eastAsia="ＭＳ ゴシック" w:hint="eastAsia"/>
                <w:b/>
              </w:rPr>
              <w:t>)</w:t>
            </w:r>
          </w:p>
        </w:tc>
      </w:tr>
      <w:tr w:rsidR="002D7A1C" w:rsidTr="001430DF">
        <w:trPr>
          <w:cantSplit/>
          <w:trHeight w:val="73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1430DF" w:rsidRDefault="001430DF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(必要</w:t>
            </w:r>
            <w:r w:rsidR="009C5B64"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に応じて必須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)</w:t>
            </w:r>
          </w:p>
        </w:tc>
      </w:tr>
      <w:tr w:rsidR="002D7A1C" w:rsidTr="001430DF">
        <w:trPr>
          <w:cantSplit/>
          <w:trHeight w:val="397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1430DF" w:rsidRDefault="001430DF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1430DF">
        <w:trPr>
          <w:cantSplit/>
          <w:trHeight w:val="24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9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9"/>
      </w:tblGrid>
      <w:tr w:rsidR="00AA7DFD" w:rsidTr="00816B5F">
        <w:trPr>
          <w:cantSplit/>
          <w:trHeight w:val="375"/>
        </w:trPr>
        <w:tc>
          <w:tcPr>
            <w:tcW w:w="9719" w:type="dxa"/>
            <w:tcBorders>
              <w:bottom w:val="single" w:sz="12" w:space="0" w:color="auto"/>
            </w:tcBorders>
          </w:tcPr>
          <w:p w:rsidR="00AA7DFD" w:rsidRDefault="009C5B64" w:rsidP="00AA7DFD">
            <w:pPr>
              <w:rPr>
                <w:rFonts w:ascii="ＭＳ ゴシック" w:eastAsia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※</w:t>
            </w:r>
            <w:r w:rsidR="00AA7DFD">
              <w:rPr>
                <w:rFonts w:ascii="ＭＳ ゴシック" w:eastAsia="ＭＳ ゴシック" w:hint="eastAsia"/>
              </w:rPr>
              <w:t xml:space="preserve"> 具体的なご意見をお書きください。</w:t>
            </w:r>
          </w:p>
        </w:tc>
      </w:tr>
      <w:tr w:rsidR="00AA7DFD" w:rsidTr="00816B5F">
        <w:trPr>
          <w:cantSplit/>
          <w:trHeight w:hRule="exact" w:val="7472"/>
        </w:trPr>
        <w:tc>
          <w:tcPr>
            <w:tcW w:w="9719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BE2DD4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6350" r="1270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E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073A90" w:rsidRPr="00A13F86" w:rsidRDefault="00073A90" w:rsidP="00073A90">
            <w:pPr>
              <w:ind w:left="227" w:hangingChars="100" w:hanging="227"/>
              <w:rPr>
                <w:color w:val="FF0000"/>
                <w:sz w:val="22"/>
              </w:rPr>
            </w:pPr>
            <w:r w:rsidRPr="00A13F86">
              <w:rPr>
                <w:rFonts w:hint="eastAsia"/>
                <w:color w:val="FF0000"/>
                <w:sz w:val="22"/>
              </w:rPr>
              <w:t>※何ページのどの項目についてのご意見等であるか、できるだけ具体的に下記へご記入くださいますようお願いします。</w:t>
            </w:r>
          </w:p>
          <w:p w:rsidR="00AA7DFD" w:rsidRDefault="00AA7DFD" w:rsidP="00816B5F">
            <w:pPr>
              <w:rPr>
                <w:rFonts w:hint="eastAsia"/>
              </w:rPr>
            </w:pPr>
          </w:p>
        </w:tc>
      </w:tr>
      <w:tr w:rsidR="00AA7DFD" w:rsidTr="00816B5F">
        <w:trPr>
          <w:cantSplit/>
          <w:trHeight w:val="46"/>
        </w:trPr>
        <w:tc>
          <w:tcPr>
            <w:tcW w:w="9719" w:type="dxa"/>
            <w:tcBorders>
              <w:top w:val="single" w:sz="12" w:space="0" w:color="auto"/>
            </w:tcBorders>
          </w:tcPr>
          <w:p w:rsidR="00AA7DFD" w:rsidRDefault="004C2451" w:rsidP="00955F2A">
            <w:pPr>
              <w:autoSpaceDN w:val="0"/>
              <w:spacing w:line="280" w:lineRule="exact"/>
              <w:ind w:left="215" w:hangingChars="100" w:hanging="215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４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２３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５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0A0DFB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１６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A03FB0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  <w:p w:rsidR="00955F2A" w:rsidRDefault="00955F2A" w:rsidP="00955F2A">
            <w:pPr>
              <w:autoSpaceDN w:val="0"/>
              <w:spacing w:line="280" w:lineRule="exact"/>
              <w:ind w:left="215" w:hangingChars="100" w:hanging="215"/>
              <w:jc w:val="left"/>
              <w:rPr>
                <w:rFonts w:ascii="ＭＳ ゴシック" w:eastAsia="ＭＳ ゴシック" w:hint="eastAsia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>■提出先（郵送可）　〒635-8511　大字大中98番地4　大和高田市役所　都市計画課</w:t>
            </w:r>
          </w:p>
        </w:tc>
      </w:tr>
    </w:tbl>
    <w:p w:rsidR="0007619E" w:rsidRPr="0007619E" w:rsidRDefault="0007619E" w:rsidP="00816B5F">
      <w:pPr>
        <w:rPr>
          <w:rFonts w:hint="eastAsia"/>
        </w:rPr>
      </w:pPr>
    </w:p>
    <w:sectPr w:rsidR="0007619E" w:rsidRPr="0007619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2B" w:rsidRDefault="00AE532B" w:rsidP="00236801">
      <w:r>
        <w:separator/>
      </w:r>
    </w:p>
  </w:endnote>
  <w:endnote w:type="continuationSeparator" w:id="0">
    <w:p w:rsidR="00AE532B" w:rsidRDefault="00AE532B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2B" w:rsidRDefault="00AE532B" w:rsidP="00236801">
      <w:r>
        <w:separator/>
      </w:r>
    </w:p>
  </w:footnote>
  <w:footnote w:type="continuationSeparator" w:id="0">
    <w:p w:rsidR="00AE532B" w:rsidRDefault="00AE532B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0A0DFB">
      <w:rPr>
        <w:rFonts w:ascii="ＭＳ ゴシック" w:eastAsia="ＭＳ ゴシック" w:hint="eastAsia"/>
        <w:b/>
        <w:bCs/>
        <w:sz w:val="26"/>
      </w:rPr>
      <w:t>大和高田市</w:t>
    </w:r>
    <w:r w:rsidR="00A03FB0">
      <w:rPr>
        <w:rFonts w:ascii="ＭＳ ゴシック" w:eastAsia="ＭＳ ゴシック" w:hint="eastAsia"/>
        <w:b/>
        <w:bCs/>
        <w:sz w:val="26"/>
      </w:rPr>
      <w:t>都市計画マスタープラン</w:t>
    </w:r>
    <w:r w:rsidR="0044798B" w:rsidRPr="0044798B">
      <w:rPr>
        <w:rFonts w:ascii="ＭＳ ゴシック" w:eastAsia="ＭＳ ゴシック" w:hint="eastAsia"/>
        <w:b/>
        <w:bCs/>
        <w:sz w:val="26"/>
      </w:rPr>
      <w:t>（素案）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44798B">
      <w:rPr>
        <w:rFonts w:ascii="ＭＳ ゴシック" w:eastAsia="ＭＳ ゴシック" w:hint="eastAsia"/>
        <w:b/>
        <w:bCs/>
        <w:sz w:val="18"/>
        <w:szCs w:val="18"/>
      </w:rPr>
      <w:t>都市計画</w:t>
    </w:r>
    <w:r w:rsidR="008743F8">
      <w:rPr>
        <w:rFonts w:ascii="ＭＳ ゴシック" w:eastAsia="ＭＳ ゴシック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1"/>
    <w:rsid w:val="0002304A"/>
    <w:rsid w:val="00073A90"/>
    <w:rsid w:val="0007619E"/>
    <w:rsid w:val="000A0DFB"/>
    <w:rsid w:val="000D1B3C"/>
    <w:rsid w:val="00112752"/>
    <w:rsid w:val="001430DF"/>
    <w:rsid w:val="00236801"/>
    <w:rsid w:val="002D7A1C"/>
    <w:rsid w:val="00387A9A"/>
    <w:rsid w:val="003C090C"/>
    <w:rsid w:val="003D7203"/>
    <w:rsid w:val="0044798B"/>
    <w:rsid w:val="004C2451"/>
    <w:rsid w:val="004E09DE"/>
    <w:rsid w:val="0050726B"/>
    <w:rsid w:val="005A39FB"/>
    <w:rsid w:val="005B0F2D"/>
    <w:rsid w:val="006C03E0"/>
    <w:rsid w:val="006C3CB7"/>
    <w:rsid w:val="006E1A15"/>
    <w:rsid w:val="00710700"/>
    <w:rsid w:val="007A741E"/>
    <w:rsid w:val="00816B5F"/>
    <w:rsid w:val="008301FC"/>
    <w:rsid w:val="008743F8"/>
    <w:rsid w:val="00895BEA"/>
    <w:rsid w:val="00955861"/>
    <w:rsid w:val="00955F2A"/>
    <w:rsid w:val="009702E6"/>
    <w:rsid w:val="009C5B64"/>
    <w:rsid w:val="00A01269"/>
    <w:rsid w:val="00A03FB0"/>
    <w:rsid w:val="00A13F86"/>
    <w:rsid w:val="00A165AB"/>
    <w:rsid w:val="00AA7DFD"/>
    <w:rsid w:val="00AD2FE4"/>
    <w:rsid w:val="00AE510E"/>
    <w:rsid w:val="00AE532B"/>
    <w:rsid w:val="00B941EF"/>
    <w:rsid w:val="00BE2DD4"/>
    <w:rsid w:val="00D05EF0"/>
    <w:rsid w:val="00D709B6"/>
    <w:rsid w:val="00DF1C86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54224A"/>
  <w15:docId w15:val="{84D7CC88-8F42-4DB5-A2DA-D5F2D67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908AF-92E9-40AB-9C94-E5EACA7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5CF5F8F5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大林 智也</cp:lastModifiedBy>
  <cp:revision>10</cp:revision>
  <cp:lastPrinted>2022-12-20T02:40:00Z</cp:lastPrinted>
  <dcterms:created xsi:type="dcterms:W3CDTF">2019-01-07T05:43:00Z</dcterms:created>
  <dcterms:modified xsi:type="dcterms:W3CDTF">2022-12-20T02:42:00Z</dcterms:modified>
</cp:coreProperties>
</file>