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877022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877022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8770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877022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877022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</w:t>
            </w:r>
            <w:r w:rsidR="00361804">
              <w:rPr>
                <w:rFonts w:ascii="ＭＳ ゴシック" w:eastAsia="ＭＳ ゴシック" w:hint="eastAsia"/>
              </w:rPr>
              <w:t>名前</w:t>
            </w:r>
            <w:r>
              <w:rPr>
                <w:rFonts w:ascii="ＭＳ ゴシック" w:eastAsia="ＭＳ ゴシック" w:hint="eastAsia"/>
              </w:rPr>
              <w:t>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361804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877022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87702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87702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87702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87702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87702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Pr="00315700" w:rsidRDefault="00AA7DFD" w:rsidP="00315700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315700">
              <w:rPr>
                <w:rFonts w:ascii="ＭＳ ゴシック" w:eastAsia="ＭＳ ゴシック" w:hint="eastAsia"/>
                <w:sz w:val="20"/>
                <w:szCs w:val="20"/>
              </w:rPr>
              <w:t>② 「</w:t>
            </w:r>
            <w:r w:rsidR="00315700" w:rsidRPr="00315700">
              <w:rPr>
                <w:rFonts w:ascii="ＭＳ ゴシック" w:eastAsia="ＭＳ ゴシック" w:hint="eastAsia"/>
                <w:sz w:val="20"/>
                <w:szCs w:val="20"/>
              </w:rPr>
              <w:t>大和高田市</w:t>
            </w:r>
            <w:r w:rsidR="00AF1950">
              <w:rPr>
                <w:rFonts w:ascii="ＭＳ ゴシック" w:eastAsia="ＭＳ ゴシック" w:hint="eastAsia"/>
                <w:sz w:val="20"/>
                <w:szCs w:val="20"/>
              </w:rPr>
              <w:t>いじめ防止基本方針</w:t>
            </w:r>
            <w:r w:rsidR="00315700" w:rsidRPr="00315700">
              <w:rPr>
                <w:rFonts w:ascii="ＭＳ ゴシック" w:eastAsia="ＭＳ ゴシック"/>
                <w:sz w:val="20"/>
                <w:szCs w:val="20"/>
              </w:rPr>
              <w:t>(案)</w:t>
            </w:r>
            <w:r w:rsidRPr="00315700">
              <w:rPr>
                <w:rFonts w:ascii="ＭＳ ゴシック" w:eastAsia="ＭＳ ゴシック" w:hint="eastAsia"/>
                <w:sz w:val="20"/>
                <w:szCs w:val="20"/>
              </w:rPr>
              <w:t>」に対する具体的なご意見をお書きください。</w:t>
            </w:r>
          </w:p>
        </w:tc>
      </w:tr>
      <w:tr w:rsidR="00AA7DFD" w:rsidTr="00AA7DFD">
        <w:trPr>
          <w:cantSplit/>
          <w:trHeight w:hRule="exact" w:val="7716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315700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6350" r="1270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805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AA7DFD">
            <w:pPr>
              <w:ind w:left="247" w:hangingChars="100" w:hanging="247"/>
            </w:pPr>
          </w:p>
        </w:tc>
      </w:tr>
      <w:tr w:rsidR="00877022" w:rsidRPr="00877022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Pr="00877022" w:rsidRDefault="00315700" w:rsidP="007E17AD">
            <w:pPr>
              <w:wordWrap w:val="0"/>
              <w:autoSpaceDN w:val="0"/>
              <w:spacing w:line="280" w:lineRule="exact"/>
              <w:jc w:val="right"/>
              <w:rPr>
                <w:rFonts w:ascii="ＭＳ ゴシック" w:eastAsia="ＭＳ ゴシック"/>
                <w:spacing w:val="-6"/>
                <w:sz w:val="22"/>
              </w:rPr>
            </w:pP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B87B88" w:rsidRPr="00877022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AF1950">
              <w:rPr>
                <w:rFonts w:ascii="ＭＳ ゴシック" w:eastAsia="ＭＳ ゴシック" w:hint="eastAsia"/>
                <w:spacing w:val="-6"/>
                <w:sz w:val="22"/>
              </w:rPr>
              <w:t>5</w:t>
            </w:r>
            <w:r w:rsidR="00B87B88" w:rsidRPr="00877022"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>（</w:t>
            </w: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>20</w:t>
            </w:r>
            <w:r w:rsidR="00B87B88" w:rsidRPr="00877022">
              <w:rPr>
                <w:rFonts w:ascii="ＭＳ ゴシック" w:eastAsia="ＭＳ ゴシック" w:hint="eastAsia"/>
                <w:spacing w:val="-6"/>
                <w:sz w:val="22"/>
              </w:rPr>
              <w:t>2</w:t>
            </w:r>
            <w:r w:rsidR="00AF1950">
              <w:rPr>
                <w:rFonts w:ascii="ＭＳ ゴシック" w:eastAsia="ＭＳ ゴシック" w:hint="eastAsia"/>
                <w:spacing w:val="-6"/>
                <w:sz w:val="22"/>
              </w:rPr>
              <w:t>3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 w:rsidR="00DC6CA9">
              <w:rPr>
                <w:rFonts w:ascii="ＭＳ ゴシック" w:eastAsia="ＭＳ ゴシック" w:hint="eastAsia"/>
                <w:spacing w:val="-6"/>
                <w:sz w:val="22"/>
              </w:rPr>
              <w:t>2</w:t>
            </w: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7E17AD" w:rsidRPr="00877022">
              <w:rPr>
                <w:rFonts w:ascii="ＭＳ ゴシック" w:eastAsia="ＭＳ ゴシック" w:hint="eastAsia"/>
                <w:spacing w:val="-6"/>
                <w:sz w:val="22"/>
              </w:rPr>
              <w:t>1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 w:rsidRPr="00877022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DC6CA9">
              <w:rPr>
                <w:rFonts w:ascii="ＭＳ ゴシック" w:eastAsia="ＭＳ ゴシック" w:hint="eastAsia"/>
                <w:spacing w:val="-6"/>
                <w:sz w:val="22"/>
              </w:rPr>
              <w:t>水</w:t>
            </w:r>
            <w:r w:rsidR="00AA7DFD" w:rsidRPr="00877022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B87B88" w:rsidRPr="00877022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AF1950">
              <w:rPr>
                <w:rFonts w:ascii="ＭＳ ゴシック" w:eastAsia="ＭＳ ゴシック" w:hint="eastAsia"/>
                <w:spacing w:val="-6"/>
                <w:sz w:val="22"/>
              </w:rPr>
              <w:t>5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>年（</w:t>
            </w: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>20</w:t>
            </w:r>
            <w:r w:rsidR="00B87B88" w:rsidRPr="00877022">
              <w:rPr>
                <w:rFonts w:ascii="ＭＳ ゴシック" w:eastAsia="ＭＳ ゴシック" w:hint="eastAsia"/>
                <w:spacing w:val="-6"/>
                <w:sz w:val="22"/>
              </w:rPr>
              <w:t>2</w:t>
            </w:r>
            <w:r w:rsidR="00AF1950">
              <w:rPr>
                <w:rFonts w:ascii="ＭＳ ゴシック" w:eastAsia="ＭＳ ゴシック" w:hint="eastAsia"/>
                <w:spacing w:val="-6"/>
                <w:sz w:val="22"/>
              </w:rPr>
              <w:t>3</w:t>
            </w: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 w:rsidR="00A92393" w:rsidRPr="00877022">
              <w:rPr>
                <w:rFonts w:ascii="ＭＳ ゴシック" w:eastAsia="ＭＳ ゴシック" w:hint="eastAsia"/>
                <w:spacing w:val="-6"/>
                <w:sz w:val="22"/>
              </w:rPr>
              <w:t>2</w:t>
            </w:r>
            <w:r w:rsidRPr="00877022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DC6CA9">
              <w:rPr>
                <w:rFonts w:ascii="ＭＳ ゴシック" w:eastAsia="ＭＳ ゴシック" w:hint="eastAsia"/>
                <w:spacing w:val="-6"/>
                <w:sz w:val="22"/>
              </w:rPr>
              <w:t>20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 w:rsidRPr="00877022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DC6CA9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AA7DFD" w:rsidRPr="00877022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 w:rsidRPr="00877022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DC6CA9" w:rsidRDefault="0007619E" w:rsidP="00315700">
      <w:bookmarkStart w:id="0" w:name="_GoBack"/>
      <w:bookmarkEnd w:id="0"/>
    </w:p>
    <w:sectPr w:rsidR="0007619E" w:rsidRPr="00DC6CA9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022" w:rsidRDefault="00877022" w:rsidP="00236801">
      <w:r>
        <w:separator/>
      </w:r>
    </w:p>
  </w:endnote>
  <w:endnote w:type="continuationSeparator" w:id="0">
    <w:p w:rsidR="00877022" w:rsidRDefault="00877022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22" w:rsidRDefault="00877022" w:rsidP="00877022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022" w:rsidRDefault="00877022" w:rsidP="00236801">
      <w:r>
        <w:separator/>
      </w:r>
    </w:p>
  </w:footnote>
  <w:footnote w:type="continuationSeparator" w:id="0">
    <w:p w:rsidR="00877022" w:rsidRDefault="00877022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22" w:rsidRDefault="00877022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>「大和高田市</w:t>
    </w:r>
    <w:r w:rsidR="00AF1950">
      <w:rPr>
        <w:rFonts w:ascii="ＭＳ ゴシック" w:eastAsia="ＭＳ ゴシック" w:hint="eastAsia"/>
        <w:b/>
        <w:bCs/>
        <w:sz w:val="26"/>
      </w:rPr>
      <w:t>いじめ防止基本方針</w:t>
    </w:r>
    <w:r>
      <w:rPr>
        <w:rFonts w:ascii="ＭＳ ゴシック" w:eastAsia="ＭＳ ゴシック"/>
        <w:b/>
        <w:bCs/>
        <w:sz w:val="26"/>
      </w:rPr>
      <w:t>(案)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877022" w:rsidRDefault="00877022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</w:t>
    </w:r>
    <w:r>
      <w:rPr>
        <w:rFonts w:ascii="ＭＳ ゴシック" w:eastAsia="ＭＳ ゴシック" w:hint="eastAsia"/>
        <w:b/>
        <w:bCs/>
        <w:sz w:val="18"/>
        <w:szCs w:val="18"/>
      </w:rPr>
      <w:t>：</w:t>
    </w:r>
    <w:r w:rsidR="00AF1950">
      <w:rPr>
        <w:rFonts w:ascii="ＭＳ ゴシック" w:eastAsia="ＭＳ ゴシック" w:hint="eastAsia"/>
        <w:b/>
        <w:bCs/>
        <w:sz w:val="18"/>
        <w:szCs w:val="18"/>
      </w:rPr>
      <w:t>教育支援</w:t>
    </w:r>
    <w:r>
      <w:rPr>
        <w:rFonts w:ascii="ＭＳ ゴシック" w:eastAsia="ＭＳ ゴシック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1"/>
    <w:rsid w:val="0007619E"/>
    <w:rsid w:val="00117DD0"/>
    <w:rsid w:val="00236801"/>
    <w:rsid w:val="002D7A1C"/>
    <w:rsid w:val="00315700"/>
    <w:rsid w:val="00361804"/>
    <w:rsid w:val="003C090C"/>
    <w:rsid w:val="003D7203"/>
    <w:rsid w:val="004E09DE"/>
    <w:rsid w:val="0050726B"/>
    <w:rsid w:val="005A39FB"/>
    <w:rsid w:val="005B0F2D"/>
    <w:rsid w:val="006C3CB7"/>
    <w:rsid w:val="006E1A15"/>
    <w:rsid w:val="00710700"/>
    <w:rsid w:val="007412AD"/>
    <w:rsid w:val="007E17AD"/>
    <w:rsid w:val="007F00A5"/>
    <w:rsid w:val="00810DE6"/>
    <w:rsid w:val="00877022"/>
    <w:rsid w:val="00895BEA"/>
    <w:rsid w:val="00955861"/>
    <w:rsid w:val="009702E6"/>
    <w:rsid w:val="00A01269"/>
    <w:rsid w:val="00A165AB"/>
    <w:rsid w:val="00A92393"/>
    <w:rsid w:val="00AA7DFD"/>
    <w:rsid w:val="00AD2FE4"/>
    <w:rsid w:val="00AE510E"/>
    <w:rsid w:val="00AF1950"/>
    <w:rsid w:val="00B108B7"/>
    <w:rsid w:val="00B87B88"/>
    <w:rsid w:val="00B941EF"/>
    <w:rsid w:val="00D05EF0"/>
    <w:rsid w:val="00DC6CA9"/>
    <w:rsid w:val="00DF1C86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77E8F1"/>
  <w15:docId w15:val="{94271404-A33A-4422-92CC-3223DB3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3200D-82A1-4467-B6B2-7A86847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50975FAD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増田 広康</cp:lastModifiedBy>
  <cp:revision>3</cp:revision>
  <cp:lastPrinted>2017-12-08T01:45:00Z</cp:lastPrinted>
  <dcterms:created xsi:type="dcterms:W3CDTF">2023-01-11T07:31:00Z</dcterms:created>
  <dcterms:modified xsi:type="dcterms:W3CDTF">2023-01-26T06:28:00Z</dcterms:modified>
</cp:coreProperties>
</file>