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RPr="00B84D6B" w:rsidTr="00DD10AD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Pr="00B84D6B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</w:rPr>
              <w:t xml:space="preserve"> 該当する項目を１つだけ選択してください</w:t>
            </w:r>
            <w:r w:rsidR="00B941EF" w:rsidRPr="00B84D6B"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（必須）</w:t>
            </w:r>
          </w:p>
        </w:tc>
      </w:tr>
      <w:tr w:rsidR="004E09DE" w:rsidRPr="00B84D6B" w:rsidTr="0007619E">
        <w:trPr>
          <w:cantSplit/>
          <w:trHeight w:hRule="exact" w:val="673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B84D6B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</w:rPr>
              <w:t>□市民　 □</w:t>
            </w:r>
            <w:r w:rsidR="0007619E" w:rsidRPr="00B84D6B">
              <w:rPr>
                <w:rFonts w:ascii="HG丸ｺﾞｼｯｸM-PRO" w:eastAsia="HG丸ｺﾞｼｯｸM-PRO" w:hAnsi="HG丸ｺﾞｼｯｸM-PRO" w:hint="eastAsia"/>
              </w:rPr>
              <w:t>市内</w:t>
            </w:r>
            <w:r w:rsidR="0050726B" w:rsidRPr="00B84D6B">
              <w:rPr>
                <w:rFonts w:ascii="HG丸ｺﾞｼｯｸM-PRO" w:eastAsia="HG丸ｺﾞｼｯｸM-PRO" w:hAnsi="HG丸ｺﾞｼｯｸM-PRO" w:hint="eastAsia"/>
              </w:rPr>
              <w:t>在勤</w:t>
            </w:r>
            <w:r w:rsidRPr="00B84D6B">
              <w:rPr>
                <w:rFonts w:ascii="HG丸ｺﾞｼｯｸM-PRO" w:eastAsia="HG丸ｺﾞｼｯｸM-PRO" w:hAnsi="HG丸ｺﾞｼｯｸM-PRO" w:hint="eastAsia"/>
              </w:rPr>
              <w:t>者　 □</w:t>
            </w:r>
            <w:r w:rsidR="0007619E" w:rsidRPr="00B84D6B">
              <w:rPr>
                <w:rFonts w:ascii="HG丸ｺﾞｼｯｸM-PRO" w:eastAsia="HG丸ｺﾞｼｯｸM-PRO" w:hAnsi="HG丸ｺﾞｼｯｸM-PRO" w:hint="eastAsia"/>
              </w:rPr>
              <w:t>市内</w:t>
            </w:r>
            <w:r w:rsidRPr="00B84D6B">
              <w:rPr>
                <w:rFonts w:ascii="HG丸ｺﾞｼｯｸM-PRO" w:eastAsia="HG丸ｺﾞｼｯｸM-PRO" w:hAnsi="HG丸ｺﾞｼｯｸM-PRO" w:hint="eastAsia"/>
              </w:rPr>
              <w:t>通学者　 □</w:t>
            </w:r>
            <w:r w:rsidR="0007619E" w:rsidRPr="00B84D6B">
              <w:rPr>
                <w:rFonts w:ascii="HG丸ｺﾞｼｯｸM-PRO" w:eastAsia="HG丸ｺﾞｼｯｸM-PRO" w:hAnsi="HG丸ｺﾞｼｯｸM-PRO" w:hint="eastAsia"/>
              </w:rPr>
              <w:t>市内で</w:t>
            </w:r>
            <w:r w:rsidRPr="00B84D6B">
              <w:rPr>
                <w:rFonts w:ascii="HG丸ｺﾞｼｯｸM-PRO" w:eastAsia="HG丸ｺﾞｼｯｸM-PRO" w:hAnsi="HG丸ｺﾞｼｯｸM-PRO" w:hint="eastAsia"/>
              </w:rPr>
              <w:t>事業その他の活動を行う者　 □利害関係者</w:t>
            </w:r>
          </w:p>
        </w:tc>
      </w:tr>
      <w:tr w:rsidR="004E09DE" w:rsidRPr="00B84D6B" w:rsidTr="00DD10AD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Pr="00B84D6B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HG丸ｺﾞｼｯｸM-PRO" w:eastAsia="HG丸ｺﾞｼｯｸM-PRO" w:hAnsi="HG丸ｺﾞｼｯｸM-PRO"/>
                <w:spacing w:val="-12"/>
                <w:sz w:val="20"/>
              </w:rPr>
            </w:pPr>
          </w:p>
        </w:tc>
      </w:tr>
    </w:tbl>
    <w:p w:rsidR="004E09DE" w:rsidRPr="00B84D6B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RPr="00B84D6B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Pr="00B84D6B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利害関係者の場合</w:t>
            </w:r>
            <w:r w:rsidRPr="00B84D6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D05EF0" w:rsidRPr="00B84D6B">
              <w:rPr>
                <w:rFonts w:ascii="HG丸ｺﾞｼｯｸM-PRO" w:eastAsia="HG丸ｺﾞｼｯｸM-PRO" w:hAnsi="HG丸ｺﾞｼｯｸM-PRO" w:hint="eastAsia"/>
              </w:rPr>
              <w:t>具体的な利害関係を記載してください。</w:t>
            </w: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（必須）</w:t>
            </w:r>
          </w:p>
        </w:tc>
      </w:tr>
      <w:tr w:rsidR="0007619E" w:rsidRPr="00B84D6B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B84D6B" w:rsidRDefault="00B941EF" w:rsidP="00D05E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619E" w:rsidRPr="00B84D6B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B84D6B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12"/>
                <w:sz w:val="20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  <w:spacing w:val="-12"/>
                <w:sz w:val="20"/>
              </w:rPr>
              <w:t>※利害関係者とは、この方針、計画等</w:t>
            </w:r>
            <w:r w:rsidR="0007619E" w:rsidRPr="00B84D6B">
              <w:rPr>
                <w:rFonts w:ascii="HG丸ｺﾞｼｯｸM-PRO" w:eastAsia="HG丸ｺﾞｼｯｸM-PRO" w:hAnsi="HG丸ｺﾞｼｯｸM-PRO" w:hint="eastAsia"/>
                <w:b/>
                <w:spacing w:val="-12"/>
                <w:sz w:val="20"/>
              </w:rPr>
              <w:t>が定められること</w:t>
            </w:r>
            <w:r w:rsidRPr="00B84D6B">
              <w:rPr>
                <w:rFonts w:ascii="HG丸ｺﾞｼｯｸM-PRO" w:eastAsia="HG丸ｺﾞｼｯｸM-PRO" w:hAnsi="HG丸ｺﾞｼｯｸM-PRO" w:hint="eastAsia"/>
                <w:b/>
                <w:spacing w:val="-12"/>
                <w:sz w:val="20"/>
              </w:rPr>
              <w:t>で、何らかの影響を受ける者のことを</w:t>
            </w:r>
            <w:r w:rsidR="00B941EF" w:rsidRPr="00B84D6B">
              <w:rPr>
                <w:rFonts w:ascii="HG丸ｺﾞｼｯｸM-PRO" w:eastAsia="HG丸ｺﾞｼｯｸM-PRO" w:hAnsi="HG丸ｺﾞｼｯｸM-PRO" w:hint="eastAsia"/>
                <w:b/>
                <w:spacing w:val="-12"/>
                <w:sz w:val="20"/>
              </w:rPr>
              <w:t>いいます</w:t>
            </w:r>
            <w:r w:rsidRPr="00B84D6B">
              <w:rPr>
                <w:rFonts w:ascii="HG丸ｺﾞｼｯｸM-PRO" w:eastAsia="HG丸ｺﾞｼｯｸM-PRO" w:hAnsi="HG丸ｺﾞｼｯｸM-PRO" w:hint="eastAsia"/>
                <w:b/>
                <w:spacing w:val="-12"/>
                <w:sz w:val="20"/>
              </w:rPr>
              <w:t>。</w:t>
            </w:r>
          </w:p>
        </w:tc>
      </w:tr>
      <w:tr w:rsidR="00D05EF0" w:rsidRPr="00B84D6B" w:rsidTr="00D05EF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Pr="00B84D6B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</w:rPr>
              <w:t>住所及び</w:t>
            </w:r>
            <w:r w:rsidR="00F23686" w:rsidRPr="00B84D6B">
              <w:rPr>
                <w:rFonts w:ascii="HG丸ｺﾞｼｯｸM-PRO" w:eastAsia="HG丸ｺﾞｼｯｸM-PRO" w:hAnsi="HG丸ｺﾞｼｯｸM-PRO" w:hint="eastAsia"/>
              </w:rPr>
              <w:t>名前</w:t>
            </w:r>
            <w:r w:rsidRPr="00B84D6B">
              <w:rPr>
                <w:rFonts w:ascii="HG丸ｺﾞｼｯｸM-PRO" w:eastAsia="HG丸ｺﾞｼｯｸM-PRO" w:hAnsi="HG丸ｺﾞｼｯｸM-PRO" w:hint="eastAsia"/>
              </w:rPr>
              <w:t>を記載してください。</w:t>
            </w: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(原則必要)</w:t>
            </w:r>
          </w:p>
        </w:tc>
      </w:tr>
      <w:tr w:rsidR="002D7A1C" w:rsidRPr="00B84D6B" w:rsidTr="00A01269">
        <w:trPr>
          <w:cantSplit/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D7A1C" w:rsidRPr="00B84D6B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940A36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名前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700" w:rsidRPr="00B84D6B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Pr="00B84D6B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法人その他の団体の場合</w:t>
            </w:r>
            <w:r w:rsidRPr="00B84D6B">
              <w:rPr>
                <w:rFonts w:ascii="HG丸ｺﾞｼｯｸM-PRO" w:eastAsia="HG丸ｺﾞｼｯｸM-PRO" w:hAnsi="HG丸ｺﾞｼｯｸM-PRO" w:hint="eastAsia"/>
              </w:rPr>
              <w:t>、所在地、名称及び代表者名を記載してください。</w:t>
            </w: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(原則必要)</w:t>
            </w:r>
          </w:p>
        </w:tc>
      </w:tr>
      <w:tr w:rsidR="002D7A1C" w:rsidRPr="00B84D6B" w:rsidTr="00A01269">
        <w:trPr>
          <w:cantSplit/>
          <w:trHeight w:val="41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D7A1C" w:rsidRPr="00B84D6B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A1C" w:rsidRPr="00B84D6B" w:rsidTr="00A01269">
        <w:trPr>
          <w:cantSplit/>
          <w:trHeight w:val="41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代表者名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B84D6B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A7DFD" w:rsidRPr="00B84D6B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Pr="00B84D6B" w:rsidRDefault="0076487B" w:rsidP="00AA7DFD">
            <w:pPr>
              <w:rPr>
                <w:rFonts w:ascii="HG丸ｺﾞｼｯｸM-PRO" w:eastAsia="HG丸ｺﾞｼｯｸM-PRO" w:hAnsi="HG丸ｺﾞｼｯｸM-PRO"/>
              </w:rPr>
            </w:pPr>
            <w:r w:rsidRPr="00B84D6B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⑤</w:t>
            </w:r>
            <w:r w:rsidR="00AA7DFD" w:rsidRPr="00B84D6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「</w:t>
            </w:r>
            <w:r w:rsidR="00CD1A26" w:rsidRPr="00B84D6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大和高田市まちづくりの指針</w:t>
            </w:r>
            <w:r w:rsidR="0082621B" w:rsidRPr="00B84D6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【令和5年度改訂】</w:t>
            </w:r>
            <w:r w:rsidR="00CD1A26" w:rsidRPr="00B84D6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（案）</w:t>
            </w:r>
            <w:r w:rsidR="00AA7DFD" w:rsidRPr="00B84D6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」に対する具体的なご意見をお書きください。</w:t>
            </w:r>
          </w:p>
        </w:tc>
      </w:tr>
      <w:tr w:rsidR="00AA7DFD" w:rsidRPr="00B84D6B" w:rsidTr="0076487B">
        <w:trPr>
          <w:cantSplit/>
          <w:trHeight w:hRule="exact" w:val="7310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76487B" w:rsidRPr="00B84D6B" w:rsidRDefault="00B84D6B" w:rsidP="0082621B">
            <w:pPr>
              <w:ind w:left="227" w:hangingChars="100" w:hanging="227"/>
              <w:rPr>
                <w:rFonts w:ascii="HG丸ｺﾞｼｯｸM-PRO" w:eastAsia="HG丸ｺﾞｼｯｸM-PRO" w:hAnsi="HG丸ｺﾞｼｯｸM-PRO"/>
                <w:sz w:val="22"/>
              </w:rPr>
            </w:pPr>
            <w:r w:rsidRPr="00B84D6B">
              <w:rPr>
                <w:rFonts w:ascii="HG丸ｺﾞｼｯｸM-PRO" w:eastAsia="HG丸ｺﾞｼｯｸM-PRO" w:hAnsi="HG丸ｺﾞｼｯｸM-PRO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.7pt;margin-top:.25pt;width:481.5pt;height:0;z-index:251658240;mso-position-horizontal-relative:text;mso-position-vertical-relative:text" o:connectortype="straight"/>
              </w:pict>
            </w:r>
            <w:r w:rsidR="00AA7DFD" w:rsidRPr="00B84D6B">
              <w:rPr>
                <w:rFonts w:ascii="HG丸ｺﾞｼｯｸM-PRO" w:eastAsia="HG丸ｺﾞｼｯｸM-PRO" w:hAnsi="HG丸ｺﾞｼｯｸM-PRO" w:hint="eastAsia"/>
                <w:sz w:val="22"/>
              </w:rPr>
              <w:t>【ご意見】</w:t>
            </w: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A7DFD" w:rsidRPr="00B84D6B" w:rsidRDefault="00AA7DFD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487B" w:rsidRPr="00B84D6B" w:rsidRDefault="0076487B" w:rsidP="007648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AA7DFD" w:rsidRPr="00B84D6B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Pr="00B84D6B" w:rsidRDefault="00AA7DFD" w:rsidP="00EB473E">
            <w:pPr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pacing w:val="-6"/>
                <w:sz w:val="22"/>
              </w:rPr>
            </w:pP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 xml:space="preserve">■意見募集期間　</w:t>
            </w:r>
            <w:r w:rsidR="00EB473E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令和</w:t>
            </w:r>
            <w:r w:rsidR="00F23686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6</w:t>
            </w:r>
            <w:r w:rsidR="005652EA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年（20</w:t>
            </w:r>
            <w:r w:rsidR="00F23686" w:rsidRPr="00B84D6B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24</w:t>
            </w:r>
            <w:r w:rsidR="005652EA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年）</w:t>
            </w:r>
            <w:r w:rsidR="00EB473E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1</w:t>
            </w: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月</w:t>
            </w:r>
            <w:r w:rsidR="00F23686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1</w:t>
            </w:r>
            <w:r w:rsidR="001C6753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9</w:t>
            </w: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日</w:t>
            </w:r>
            <w:r w:rsidRPr="00B84D6B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(</w:t>
            </w:r>
            <w:r w:rsidR="001C6753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金</w:t>
            </w:r>
            <w:r w:rsidRPr="00B84D6B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)</w:t>
            </w: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 xml:space="preserve"> ～ </w:t>
            </w:r>
            <w:r w:rsidR="00EB473E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令和</w:t>
            </w:r>
            <w:r w:rsidR="00F23686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6</w:t>
            </w: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年</w:t>
            </w:r>
            <w:r w:rsidR="005652EA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（202</w:t>
            </w:r>
            <w:r w:rsidR="00F23686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4</w:t>
            </w:r>
            <w:r w:rsidR="005652EA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年）</w:t>
            </w:r>
            <w:r w:rsidR="00F23686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2</w:t>
            </w: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月</w:t>
            </w:r>
            <w:r w:rsidR="001C6753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8</w:t>
            </w: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日</w:t>
            </w:r>
            <w:r w:rsidRPr="00B84D6B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(</w:t>
            </w:r>
            <w:r w:rsidR="001C6753"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木)</w:t>
            </w:r>
            <w:r w:rsidRPr="00B84D6B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B84D6B" w:rsidRDefault="0007619E" w:rsidP="00AA7DFD">
      <w:pPr>
        <w:rPr>
          <w:rFonts w:ascii="HG丸ｺﾞｼｯｸM-PRO" w:eastAsia="HG丸ｺﾞｼｯｸM-PRO" w:hAnsi="HG丸ｺﾞｼｯｸM-PRO"/>
        </w:rPr>
      </w:pPr>
    </w:p>
    <w:sectPr w:rsidR="0007619E" w:rsidRPr="00B84D6B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AE" w:rsidRDefault="00A83FAE" w:rsidP="00236801">
      <w:r>
        <w:separator/>
      </w:r>
    </w:p>
  </w:endnote>
  <w:endnote w:type="continuationSeparator" w:id="0">
    <w:p w:rsidR="00A83FAE" w:rsidRDefault="00A83FAE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B5" w:rsidRPr="00B84D6B" w:rsidRDefault="00AD2FE4" w:rsidP="006962B5">
    <w:pPr>
      <w:pStyle w:val="a5"/>
      <w:ind w:rightChars="-150" w:right="-360"/>
      <w:jc w:val="right"/>
      <w:rPr>
        <w:rFonts w:ascii="HG丸ｺﾞｼｯｸM-PRO" w:eastAsia="HG丸ｺﾞｼｯｸM-PRO" w:hAnsi="HG丸ｺﾞｼｯｸM-PRO"/>
        <w:spacing w:val="-10"/>
        <w:sz w:val="20"/>
      </w:rPr>
    </w:pPr>
    <w:r w:rsidRPr="00B84D6B">
      <w:rPr>
        <w:rFonts w:ascii="HG丸ｺﾞｼｯｸM-PRO" w:eastAsia="HG丸ｺﾞｼｯｸM-PRO" w:hAnsi="HG丸ｺﾞｼｯｸM-PRO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AE" w:rsidRDefault="00A83FAE" w:rsidP="00236801">
      <w:r>
        <w:separator/>
      </w:r>
    </w:p>
  </w:footnote>
  <w:footnote w:type="continuationSeparator" w:id="0">
    <w:p w:rsidR="00A83FAE" w:rsidRDefault="00A83FAE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FB" w:rsidRPr="00B84D6B" w:rsidRDefault="005A39FB">
    <w:pPr>
      <w:pStyle w:val="a3"/>
      <w:jc w:val="center"/>
      <w:rPr>
        <w:rFonts w:ascii="HG丸ｺﾞｼｯｸM-PRO" w:eastAsia="HG丸ｺﾞｼｯｸM-PRO" w:hAnsi="HG丸ｺﾞｼｯｸM-PRO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 w:rsidRPr="00B84D6B">
      <w:rPr>
        <w:rFonts w:ascii="HG丸ｺﾞｼｯｸM-PRO" w:eastAsia="HG丸ｺﾞｼｯｸM-PRO" w:hAnsi="HG丸ｺﾞｼｯｸM-PRO" w:hint="eastAsia"/>
        <w:b/>
        <w:bCs/>
        <w:sz w:val="26"/>
      </w:rPr>
      <w:t>「</w:t>
    </w:r>
    <w:r w:rsidR="00CD1A26" w:rsidRPr="00B84D6B">
      <w:rPr>
        <w:rFonts w:ascii="HG丸ｺﾞｼｯｸM-PRO" w:eastAsia="HG丸ｺﾞｼｯｸM-PRO" w:hAnsi="HG丸ｺﾞｼｯｸM-PRO" w:hint="eastAsia"/>
        <w:b/>
        <w:bCs/>
        <w:sz w:val="26"/>
      </w:rPr>
      <w:t>大和高田市まちづくりの指針</w:t>
    </w:r>
    <w:r w:rsidR="005C2CD3" w:rsidRPr="00B84D6B">
      <w:rPr>
        <w:rFonts w:ascii="HG丸ｺﾞｼｯｸM-PRO" w:eastAsia="HG丸ｺﾞｼｯｸM-PRO" w:hAnsi="HG丸ｺﾞｼｯｸM-PRO" w:hint="eastAsia"/>
        <w:b/>
        <w:bCs/>
        <w:sz w:val="26"/>
      </w:rPr>
      <w:t>【令和5年度改訂】</w:t>
    </w:r>
    <w:r w:rsidR="00CD1A26" w:rsidRPr="00B84D6B">
      <w:rPr>
        <w:rFonts w:ascii="HG丸ｺﾞｼｯｸM-PRO" w:eastAsia="HG丸ｺﾞｼｯｸM-PRO" w:hAnsi="HG丸ｺﾞｼｯｸM-PRO" w:hint="eastAsia"/>
        <w:b/>
        <w:bCs/>
        <w:sz w:val="26"/>
      </w:rPr>
      <w:t>（案）</w:t>
    </w:r>
    <w:r w:rsidRPr="00B84D6B">
      <w:rPr>
        <w:rFonts w:ascii="HG丸ｺﾞｼｯｸM-PRO" w:eastAsia="HG丸ｺﾞｼｯｸM-PRO" w:hAnsi="HG丸ｺﾞｼｯｸM-PRO" w:hint="eastAsia"/>
        <w:b/>
        <w:bCs/>
        <w:sz w:val="26"/>
      </w:rPr>
      <w:t>」に対する意見提出用</w:t>
    </w:r>
  </w:p>
  <w:p w:rsidR="007B6321" w:rsidRPr="00B84D6B" w:rsidRDefault="005A39FB" w:rsidP="005A39FB">
    <w:pPr>
      <w:pStyle w:val="a3"/>
      <w:jc w:val="right"/>
      <w:rPr>
        <w:rFonts w:ascii="HG丸ｺﾞｼｯｸM-PRO" w:eastAsia="HG丸ｺﾞｼｯｸM-PRO" w:hAnsi="HG丸ｺﾞｼｯｸM-PRO"/>
        <w:b/>
        <w:bCs/>
        <w:sz w:val="26"/>
      </w:rPr>
    </w:pPr>
    <w:r w:rsidRPr="00B84D6B">
      <w:rPr>
        <w:rFonts w:ascii="HG丸ｺﾞｼｯｸM-PRO" w:eastAsia="HG丸ｺﾞｼｯｸM-PRO" w:hAnsi="HG丸ｺﾞｼｯｸM-PRO" w:hint="eastAsia"/>
        <w:b/>
        <w:bCs/>
        <w:sz w:val="18"/>
        <w:szCs w:val="18"/>
      </w:rPr>
      <w:t>担当：</w:t>
    </w:r>
    <w:r w:rsidR="00EB473E" w:rsidRPr="00B84D6B">
      <w:rPr>
        <w:rFonts w:ascii="HG丸ｺﾞｼｯｸM-PRO" w:eastAsia="HG丸ｺﾞｼｯｸM-PRO" w:hAnsi="HG丸ｺﾞｼｯｸM-PRO" w:hint="eastAsia"/>
        <w:b/>
        <w:bCs/>
        <w:sz w:val="18"/>
        <w:szCs w:val="18"/>
      </w:rPr>
      <w:t>企画</w:t>
    </w:r>
    <w:r w:rsidR="00F23686" w:rsidRPr="00B84D6B">
      <w:rPr>
        <w:rFonts w:ascii="HG丸ｺﾞｼｯｸM-PRO" w:eastAsia="HG丸ｺﾞｼｯｸM-PRO" w:hAnsi="HG丸ｺﾞｼｯｸM-PRO" w:hint="eastAsia"/>
        <w:b/>
        <w:bCs/>
        <w:sz w:val="18"/>
        <w:szCs w:val="18"/>
      </w:rPr>
      <w:t>創生</w:t>
    </w:r>
    <w:r w:rsidR="00EB473E" w:rsidRPr="00B84D6B">
      <w:rPr>
        <w:rFonts w:ascii="HG丸ｺﾞｼｯｸM-PRO" w:eastAsia="HG丸ｺﾞｼｯｸM-PRO" w:hAnsi="HG丸ｺﾞｼｯｸM-PRO" w:hint="eastAsia"/>
        <w:b/>
        <w:bCs/>
        <w:sz w:val="18"/>
        <w:szCs w:val="18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801"/>
    <w:rsid w:val="0007619E"/>
    <w:rsid w:val="00085E3B"/>
    <w:rsid w:val="001C6753"/>
    <w:rsid w:val="00236801"/>
    <w:rsid w:val="002D7A1C"/>
    <w:rsid w:val="003C090C"/>
    <w:rsid w:val="003D7203"/>
    <w:rsid w:val="00451345"/>
    <w:rsid w:val="004E09DE"/>
    <w:rsid w:val="0050726B"/>
    <w:rsid w:val="005652EA"/>
    <w:rsid w:val="005A39FB"/>
    <w:rsid w:val="005B0F2D"/>
    <w:rsid w:val="005C2CD3"/>
    <w:rsid w:val="006C3CB7"/>
    <w:rsid w:val="006E1A15"/>
    <w:rsid w:val="00710700"/>
    <w:rsid w:val="0076487B"/>
    <w:rsid w:val="00773D9D"/>
    <w:rsid w:val="0082621B"/>
    <w:rsid w:val="00895BEA"/>
    <w:rsid w:val="00940A36"/>
    <w:rsid w:val="00955861"/>
    <w:rsid w:val="009702E6"/>
    <w:rsid w:val="00A01269"/>
    <w:rsid w:val="00A165AB"/>
    <w:rsid w:val="00A65956"/>
    <w:rsid w:val="00A83FAE"/>
    <w:rsid w:val="00AA7DFD"/>
    <w:rsid w:val="00AD2FE4"/>
    <w:rsid w:val="00AE15E7"/>
    <w:rsid w:val="00AE510E"/>
    <w:rsid w:val="00B84D6B"/>
    <w:rsid w:val="00B941EF"/>
    <w:rsid w:val="00CD1A26"/>
    <w:rsid w:val="00D05EF0"/>
    <w:rsid w:val="00DF1C86"/>
    <w:rsid w:val="00EB473E"/>
    <w:rsid w:val="00F23686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5:docId w15:val="{94271404-A33A-4422-92CC-3223DB3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9E6A-7763-4F9C-9B96-4B6F1B11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2652F67E.dotm</Template>
  <TotalTime>462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西邊　加栄</cp:lastModifiedBy>
  <cp:revision>21</cp:revision>
  <cp:lastPrinted>2017-12-08T01:45:00Z</cp:lastPrinted>
  <dcterms:created xsi:type="dcterms:W3CDTF">2017-12-07T01:21:00Z</dcterms:created>
  <dcterms:modified xsi:type="dcterms:W3CDTF">2024-01-18T13:03:00Z</dcterms:modified>
</cp:coreProperties>
</file>